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0AC" w:rsidRPr="00476683" w:rsidRDefault="006A00AC" w:rsidP="00476683">
      <w:pPr>
        <w:rPr>
          <w:rFonts w:ascii="Arial" w:hAnsi="Arial" w:cs="Arial"/>
          <w:sz w:val="20"/>
          <w:szCs w:val="20"/>
        </w:rPr>
        <w:sectPr w:rsidR="006A00AC" w:rsidRPr="00476683" w:rsidSect="002A15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985" w:right="947" w:bottom="2240" w:left="0" w:header="709" w:footer="0" w:gutter="0"/>
          <w:paperSrc w:first="15" w:other="15"/>
          <w:cols w:space="624"/>
          <w:docGrid w:linePitch="299"/>
        </w:sectPr>
      </w:pPr>
      <w:bookmarkStart w:id="4" w:name="delovnast"/>
      <w:bookmarkStart w:id="5" w:name="naslov1"/>
      <w:bookmarkStart w:id="6" w:name="naslov2"/>
      <w:bookmarkStart w:id="7" w:name="naslov3"/>
      <w:bookmarkStart w:id="8" w:name="naslov4"/>
      <w:bookmarkStart w:id="9" w:name="naslov5"/>
      <w:bookmarkStart w:id="10" w:name="posta"/>
      <w:bookmarkStart w:id="11" w:name="kraj"/>
      <w:bookmarkStart w:id="12" w:name="drzava"/>
      <w:bookmarkStart w:id="13" w:name="nlb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476683" w:rsidRPr="00476683" w:rsidRDefault="00476683" w:rsidP="001E4526">
      <w:pPr>
        <w:spacing w:after="0"/>
        <w:jc w:val="center"/>
        <w:rPr>
          <w:rFonts w:ascii="Arial" w:hAnsi="Arial" w:cs="Arial"/>
          <w:color w:val="000000"/>
          <w:sz w:val="28"/>
          <w:szCs w:val="20"/>
          <w:u w:val="single"/>
        </w:rPr>
      </w:pPr>
      <w:bookmarkStart w:id="14" w:name="zadeva"/>
      <w:bookmarkStart w:id="15" w:name="tekst"/>
      <w:bookmarkEnd w:id="14"/>
      <w:bookmarkEnd w:id="15"/>
      <w:r w:rsidRPr="00385EE4">
        <w:rPr>
          <w:rFonts w:ascii="Arial" w:hAnsi="Arial" w:cs="Arial"/>
          <w:b/>
          <w:color w:val="28007D" w:themeColor="accent1"/>
          <w:sz w:val="32"/>
          <w:szCs w:val="20"/>
        </w:rPr>
        <w:t xml:space="preserve">Zahteva za </w:t>
      </w:r>
      <w:r w:rsidR="001E4526" w:rsidRPr="001E4526">
        <w:rPr>
          <w:rFonts w:ascii="Arial" w:hAnsi="Arial" w:cs="Arial"/>
          <w:b/>
          <w:color w:val="28007D" w:themeColor="accent1"/>
          <w:sz w:val="32"/>
          <w:szCs w:val="20"/>
        </w:rPr>
        <w:t>dopolnitev, popravek, blokiranje in</w:t>
      </w:r>
      <w:r w:rsidR="005C03AE">
        <w:rPr>
          <w:rFonts w:ascii="Arial" w:hAnsi="Arial" w:cs="Arial"/>
          <w:b/>
          <w:color w:val="28007D" w:themeColor="accent1"/>
          <w:sz w:val="32"/>
          <w:szCs w:val="20"/>
        </w:rPr>
        <w:t xml:space="preserve"> </w:t>
      </w:r>
      <w:r w:rsidR="001E4526" w:rsidRPr="001E4526">
        <w:rPr>
          <w:rFonts w:ascii="Arial" w:hAnsi="Arial" w:cs="Arial"/>
          <w:b/>
          <w:color w:val="28007D" w:themeColor="accent1"/>
          <w:sz w:val="32"/>
          <w:szCs w:val="20"/>
        </w:rPr>
        <w:t>izbris lastnih osebnih podatkov</w:t>
      </w:r>
    </w:p>
    <w:p w:rsidR="00476683" w:rsidRDefault="00476683" w:rsidP="0047668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C03AE" w:rsidRDefault="005C03AE" w:rsidP="0047668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76683" w:rsidRPr="00040AEA" w:rsidRDefault="00476683" w:rsidP="00476683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>Ime in priimek: _______________________________________________________________________</w:t>
      </w:r>
      <w:r w:rsidR="00362C81">
        <w:rPr>
          <w:rFonts w:ascii="Arial" w:hAnsi="Arial" w:cs="Arial"/>
          <w:color w:val="000000"/>
          <w:sz w:val="18"/>
          <w:szCs w:val="18"/>
        </w:rPr>
        <w:t>__________</w:t>
      </w:r>
    </w:p>
    <w:p w:rsidR="00476683" w:rsidRPr="00040AEA" w:rsidRDefault="00476683" w:rsidP="00476683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>Naslov prebivališča: ___________________________________________________________________</w:t>
      </w:r>
      <w:r w:rsidR="00362C81">
        <w:rPr>
          <w:rFonts w:ascii="Arial" w:hAnsi="Arial" w:cs="Arial"/>
          <w:color w:val="000000"/>
          <w:sz w:val="18"/>
          <w:szCs w:val="18"/>
        </w:rPr>
        <w:t>_________</w:t>
      </w:r>
    </w:p>
    <w:p w:rsidR="00476683" w:rsidRPr="00040AEA" w:rsidRDefault="00476683" w:rsidP="00476683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>Elektronski naslov (po potrebi): __________________________________________________________</w:t>
      </w:r>
      <w:r w:rsidR="00362C81">
        <w:rPr>
          <w:rFonts w:ascii="Arial" w:hAnsi="Arial" w:cs="Arial"/>
          <w:color w:val="000000"/>
          <w:sz w:val="18"/>
          <w:szCs w:val="18"/>
        </w:rPr>
        <w:t>__________</w:t>
      </w:r>
    </w:p>
    <w:p w:rsidR="00476683" w:rsidRPr="00040AEA" w:rsidRDefault="00476683" w:rsidP="00476683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>Rojstni datum: _______________________________________________________________________</w:t>
      </w:r>
      <w:r w:rsidR="00362C81">
        <w:rPr>
          <w:rFonts w:ascii="Arial" w:hAnsi="Arial" w:cs="Arial"/>
          <w:color w:val="000000"/>
          <w:sz w:val="18"/>
          <w:szCs w:val="18"/>
        </w:rPr>
        <w:t>__________</w:t>
      </w:r>
    </w:p>
    <w:p w:rsidR="00476683" w:rsidRDefault="00476683" w:rsidP="0047668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0AEA">
        <w:rPr>
          <w:rFonts w:ascii="Arial" w:hAnsi="Arial" w:cs="Arial"/>
          <w:color w:val="000000"/>
          <w:sz w:val="18"/>
          <w:szCs w:val="18"/>
        </w:rPr>
        <w:t>Davčna številka: ______________________________________________________________________</w:t>
      </w:r>
      <w:r w:rsidR="00362C81">
        <w:rPr>
          <w:rFonts w:ascii="Arial" w:hAnsi="Arial" w:cs="Arial"/>
          <w:color w:val="000000"/>
          <w:sz w:val="18"/>
          <w:szCs w:val="18"/>
        </w:rPr>
        <w:t>_________</w:t>
      </w:r>
    </w:p>
    <w:p w:rsidR="00476683" w:rsidRPr="00476683" w:rsidRDefault="00476683" w:rsidP="00476683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20"/>
        </w:rPr>
      </w:pPr>
      <w:r w:rsidRPr="00476683">
        <w:rPr>
          <w:rFonts w:ascii="Arial" w:hAnsi="Arial" w:cs="Arial"/>
          <w:i/>
          <w:color w:val="000000"/>
          <w:sz w:val="14"/>
          <w:szCs w:val="20"/>
        </w:rPr>
        <w:t xml:space="preserve">(rojstni datum in davčna številka nam omogočata, da vas v svojih zbirkah nedvoumno identificiramo, ter </w:t>
      </w:r>
      <w:r w:rsidR="00BF7503">
        <w:rPr>
          <w:rFonts w:ascii="Arial" w:hAnsi="Arial" w:cs="Arial"/>
          <w:i/>
          <w:color w:val="000000"/>
          <w:sz w:val="14"/>
          <w:szCs w:val="20"/>
        </w:rPr>
        <w:t>izvedemo zahtevo</w:t>
      </w:r>
      <w:r w:rsidRPr="00476683">
        <w:rPr>
          <w:rFonts w:ascii="Arial" w:hAnsi="Arial" w:cs="Arial"/>
          <w:i/>
          <w:color w:val="000000"/>
          <w:sz w:val="14"/>
          <w:szCs w:val="20"/>
        </w:rPr>
        <w:t>):</w:t>
      </w:r>
    </w:p>
    <w:p w:rsidR="00476683" w:rsidRDefault="00476683" w:rsidP="0047668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62C81" w:rsidRDefault="00476683" w:rsidP="005C03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AEA">
        <w:rPr>
          <w:rFonts w:ascii="Arial" w:hAnsi="Arial" w:cs="Arial"/>
          <w:sz w:val="18"/>
          <w:szCs w:val="18"/>
        </w:rPr>
        <w:t xml:space="preserve">vlagam na podlagi </w:t>
      </w:r>
      <w:r w:rsidR="005C03AE">
        <w:rPr>
          <w:rFonts w:ascii="Arial" w:hAnsi="Arial" w:cs="Arial"/>
          <w:sz w:val="18"/>
          <w:szCs w:val="18"/>
        </w:rPr>
        <w:t>16</w:t>
      </w:r>
      <w:r w:rsidRPr="00040AEA">
        <w:rPr>
          <w:rFonts w:ascii="Arial" w:hAnsi="Arial" w:cs="Arial"/>
          <w:sz w:val="18"/>
          <w:szCs w:val="18"/>
        </w:rPr>
        <w:t>.</w:t>
      </w:r>
      <w:r w:rsidR="005C03AE">
        <w:rPr>
          <w:rFonts w:ascii="Arial" w:hAnsi="Arial" w:cs="Arial"/>
          <w:sz w:val="18"/>
          <w:szCs w:val="18"/>
        </w:rPr>
        <w:t xml:space="preserve"> oziroma 17.</w:t>
      </w:r>
      <w:r w:rsidRPr="00040AEA">
        <w:rPr>
          <w:rFonts w:ascii="Arial" w:hAnsi="Arial" w:cs="Arial"/>
          <w:sz w:val="18"/>
          <w:szCs w:val="18"/>
        </w:rPr>
        <w:t xml:space="preserve"> člena Splošne uredbe o varstvu podatkov (Uradni list </w:t>
      </w:r>
      <w:r w:rsidR="003005CA" w:rsidRPr="00040AEA">
        <w:rPr>
          <w:rFonts w:ascii="Arial" w:hAnsi="Arial" w:cs="Arial"/>
          <w:sz w:val="18"/>
          <w:szCs w:val="18"/>
        </w:rPr>
        <w:t>EU</w:t>
      </w:r>
      <w:r w:rsidRPr="00040AEA">
        <w:rPr>
          <w:rFonts w:ascii="Arial" w:hAnsi="Arial" w:cs="Arial"/>
          <w:sz w:val="18"/>
          <w:szCs w:val="18"/>
        </w:rPr>
        <w:t xml:space="preserve">, </w:t>
      </w:r>
      <w:r w:rsidR="003005CA" w:rsidRPr="00040AEA">
        <w:rPr>
          <w:rFonts w:ascii="Arial" w:hAnsi="Arial" w:cs="Arial"/>
          <w:iCs/>
          <w:sz w:val="18"/>
          <w:szCs w:val="18"/>
        </w:rPr>
        <w:t>L 119, z dne 4.5.2016</w:t>
      </w:r>
      <w:r w:rsidRPr="00040AEA">
        <w:rPr>
          <w:rFonts w:ascii="Arial" w:hAnsi="Arial" w:cs="Arial"/>
          <w:sz w:val="18"/>
          <w:szCs w:val="18"/>
        </w:rPr>
        <w:t>) zahtevo za</w:t>
      </w:r>
      <w:r w:rsidR="005C03AE">
        <w:rPr>
          <w:rFonts w:ascii="Arial" w:hAnsi="Arial" w:cs="Arial"/>
          <w:sz w:val="18"/>
          <w:szCs w:val="18"/>
        </w:rPr>
        <w:t>:</w:t>
      </w:r>
    </w:p>
    <w:p w:rsidR="00476683" w:rsidRDefault="003005CA" w:rsidP="00362C81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040AEA">
        <w:rPr>
          <w:rFonts w:ascii="Arial" w:hAnsi="Arial" w:cs="Arial"/>
          <w:i/>
          <w:sz w:val="14"/>
          <w:szCs w:val="14"/>
        </w:rPr>
        <w:t>(</w:t>
      </w:r>
      <w:r w:rsidR="005C03AE" w:rsidRPr="005C03AE">
        <w:rPr>
          <w:rFonts w:ascii="Arial" w:hAnsi="Arial" w:cs="Arial"/>
          <w:i/>
          <w:sz w:val="14"/>
          <w:szCs w:val="14"/>
          <w:u w:val="single"/>
        </w:rPr>
        <w:t>označite ustrezno zahtevo/ustrezne zahteve</w:t>
      </w:r>
      <w:r w:rsidR="00476683" w:rsidRPr="00040AEA">
        <w:rPr>
          <w:rFonts w:ascii="Arial" w:hAnsi="Arial" w:cs="Arial"/>
          <w:i/>
          <w:sz w:val="14"/>
          <w:szCs w:val="14"/>
        </w:rPr>
        <w:t>)</w:t>
      </w:r>
    </w:p>
    <w:p w:rsidR="006F6354" w:rsidRPr="00040AEA" w:rsidRDefault="006F6354" w:rsidP="00362C81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3005CA" w:rsidRPr="005C03AE" w:rsidRDefault="006F6354" w:rsidP="00040AEA">
      <w:pPr>
        <w:pStyle w:val="ListParagraph"/>
        <w:numPr>
          <w:ilvl w:val="0"/>
          <w:numId w:val="35"/>
        </w:numPr>
        <w:spacing w:after="100" w:line="240" w:lineRule="auto"/>
        <w:ind w:left="284" w:right="23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popravek/</w:t>
      </w:r>
      <w:r w:rsidR="005C03AE" w:rsidRPr="005C03AE">
        <w:rPr>
          <w:rFonts w:ascii="Arial" w:hAnsi="Arial" w:cs="Arial"/>
          <w:b/>
          <w:color w:val="000000"/>
          <w:sz w:val="18"/>
          <w:szCs w:val="18"/>
        </w:rPr>
        <w:t>dopolnitev</w:t>
      </w:r>
      <w:r w:rsidR="005C03AE" w:rsidRPr="005C03AE">
        <w:rPr>
          <w:rFonts w:ascii="Arial" w:hAnsi="Arial" w:cs="Arial"/>
          <w:color w:val="000000"/>
          <w:sz w:val="18"/>
          <w:szCs w:val="18"/>
        </w:rPr>
        <w:t xml:space="preserve"> osebnih podatkov</w:t>
      </w:r>
      <w:r w:rsidR="003005CA" w:rsidRPr="005C03AE">
        <w:rPr>
          <w:rFonts w:ascii="Arial" w:hAnsi="Arial" w:cs="Arial"/>
          <w:color w:val="000000"/>
          <w:sz w:val="18"/>
          <w:szCs w:val="18"/>
        </w:rPr>
        <w:t>,</w:t>
      </w:r>
    </w:p>
    <w:p w:rsidR="003005CA" w:rsidRPr="005C03AE" w:rsidRDefault="006F6354" w:rsidP="00040AEA">
      <w:pPr>
        <w:pStyle w:val="ListParagraph"/>
        <w:numPr>
          <w:ilvl w:val="0"/>
          <w:numId w:val="35"/>
        </w:numPr>
        <w:spacing w:after="100" w:line="240" w:lineRule="auto"/>
        <w:ind w:left="284" w:right="23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izbris/</w:t>
      </w:r>
      <w:r w:rsidR="005C03AE" w:rsidRPr="005C03AE">
        <w:rPr>
          <w:rFonts w:ascii="Arial" w:hAnsi="Arial" w:cs="Arial"/>
          <w:b/>
          <w:color w:val="000000"/>
          <w:sz w:val="18"/>
          <w:szCs w:val="18"/>
        </w:rPr>
        <w:t>blokiranje</w:t>
      </w:r>
      <w:r w:rsidR="005C03AE" w:rsidRPr="005C03AE">
        <w:rPr>
          <w:rFonts w:ascii="Arial" w:hAnsi="Arial" w:cs="Arial"/>
          <w:color w:val="000000"/>
          <w:sz w:val="18"/>
          <w:szCs w:val="18"/>
        </w:rPr>
        <w:t xml:space="preserve"> osebnih podatkov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5C03AE" w:rsidRPr="005C03AE" w:rsidRDefault="005C03AE" w:rsidP="005C03AE">
      <w:pPr>
        <w:spacing w:after="100" w:line="240" w:lineRule="auto"/>
        <w:ind w:right="23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C03AE" w:rsidRPr="005C03AE" w:rsidRDefault="005C03AE" w:rsidP="005C03AE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C03AE">
        <w:rPr>
          <w:rFonts w:ascii="Arial" w:hAnsi="Arial" w:cs="Arial"/>
          <w:color w:val="000000"/>
          <w:sz w:val="18"/>
          <w:szCs w:val="18"/>
        </w:rPr>
        <w:t>Zahteva je podana, ker so moji osebni podatki v vaši zbirki:</w:t>
      </w:r>
    </w:p>
    <w:p w:rsidR="005C03AE" w:rsidRDefault="005C03AE" w:rsidP="005C03AE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040AEA">
        <w:rPr>
          <w:rFonts w:ascii="Arial" w:hAnsi="Arial" w:cs="Arial"/>
          <w:i/>
          <w:sz w:val="14"/>
          <w:szCs w:val="14"/>
        </w:rPr>
        <w:t>(</w:t>
      </w:r>
      <w:r w:rsidRPr="005C03AE">
        <w:rPr>
          <w:rFonts w:ascii="Arial" w:hAnsi="Arial" w:cs="Arial"/>
          <w:i/>
          <w:sz w:val="14"/>
          <w:szCs w:val="14"/>
          <w:u w:val="single"/>
        </w:rPr>
        <w:t>označite ustrezno zahtevo/ustrezne zahteve</w:t>
      </w:r>
      <w:r w:rsidRPr="00040AEA">
        <w:rPr>
          <w:rFonts w:ascii="Arial" w:hAnsi="Arial" w:cs="Arial"/>
          <w:i/>
          <w:sz w:val="14"/>
          <w:szCs w:val="14"/>
        </w:rPr>
        <w:t>)</w:t>
      </w:r>
    </w:p>
    <w:p w:rsidR="005C03AE" w:rsidRDefault="005C03AE" w:rsidP="005C03AE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5C03AE" w:rsidRPr="005C03AE" w:rsidRDefault="005C03AE" w:rsidP="005C03AE">
      <w:pPr>
        <w:pStyle w:val="ListParagraph"/>
        <w:numPr>
          <w:ilvl w:val="0"/>
          <w:numId w:val="35"/>
        </w:numPr>
        <w:spacing w:after="100" w:line="240" w:lineRule="auto"/>
        <w:ind w:left="284" w:right="23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C03AE">
        <w:rPr>
          <w:rFonts w:ascii="Arial" w:hAnsi="Arial" w:cs="Arial"/>
          <w:b/>
          <w:color w:val="000000"/>
          <w:sz w:val="18"/>
          <w:szCs w:val="18"/>
        </w:rPr>
        <w:t>nepopolni</w:t>
      </w:r>
      <w:r w:rsidRPr="005C03AE">
        <w:rPr>
          <w:rFonts w:ascii="Arial" w:hAnsi="Arial" w:cs="Arial"/>
          <w:color w:val="000000"/>
          <w:sz w:val="18"/>
          <w:szCs w:val="18"/>
        </w:rPr>
        <w:t>,</w:t>
      </w:r>
    </w:p>
    <w:p w:rsidR="005C03AE" w:rsidRPr="005C03AE" w:rsidRDefault="005C03AE" w:rsidP="005C03AE">
      <w:pPr>
        <w:pStyle w:val="ListParagraph"/>
        <w:numPr>
          <w:ilvl w:val="0"/>
          <w:numId w:val="35"/>
        </w:numPr>
        <w:spacing w:after="100" w:line="240" w:lineRule="auto"/>
        <w:ind w:left="284" w:right="23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C03AE">
        <w:rPr>
          <w:rFonts w:ascii="Arial" w:hAnsi="Arial" w:cs="Arial"/>
          <w:b/>
          <w:color w:val="000000"/>
          <w:sz w:val="18"/>
          <w:szCs w:val="18"/>
        </w:rPr>
        <w:t>netočni</w:t>
      </w:r>
      <w:r w:rsidRPr="005C03AE">
        <w:rPr>
          <w:rFonts w:ascii="Arial" w:hAnsi="Arial" w:cs="Arial"/>
          <w:color w:val="000000"/>
          <w:sz w:val="18"/>
          <w:szCs w:val="18"/>
        </w:rPr>
        <w:t>,</w:t>
      </w:r>
    </w:p>
    <w:p w:rsidR="005C03AE" w:rsidRPr="005C03AE" w:rsidRDefault="005C03AE" w:rsidP="005C03AE">
      <w:pPr>
        <w:pStyle w:val="ListParagraph"/>
        <w:numPr>
          <w:ilvl w:val="0"/>
          <w:numId w:val="35"/>
        </w:numPr>
        <w:spacing w:after="100" w:line="240" w:lineRule="auto"/>
        <w:ind w:left="284" w:right="23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C03AE">
        <w:rPr>
          <w:rFonts w:ascii="Arial" w:hAnsi="Arial" w:cs="Arial"/>
          <w:b/>
          <w:color w:val="000000"/>
          <w:sz w:val="18"/>
          <w:szCs w:val="18"/>
        </w:rPr>
        <w:t>neažurni</w:t>
      </w:r>
      <w:r w:rsidRPr="005C03AE">
        <w:rPr>
          <w:rFonts w:ascii="Arial" w:hAnsi="Arial" w:cs="Arial"/>
          <w:color w:val="000000"/>
          <w:sz w:val="18"/>
          <w:szCs w:val="18"/>
        </w:rPr>
        <w:t>,</w:t>
      </w:r>
    </w:p>
    <w:p w:rsidR="005C03AE" w:rsidRPr="005C03AE" w:rsidRDefault="005C03AE" w:rsidP="005C03AE">
      <w:pPr>
        <w:pStyle w:val="ListParagraph"/>
        <w:numPr>
          <w:ilvl w:val="0"/>
          <w:numId w:val="35"/>
        </w:numPr>
        <w:spacing w:after="100" w:line="240" w:lineRule="auto"/>
        <w:ind w:left="284" w:right="23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C03AE">
        <w:rPr>
          <w:rFonts w:ascii="Arial" w:hAnsi="Arial" w:cs="Arial"/>
          <w:color w:val="000000"/>
          <w:sz w:val="18"/>
          <w:szCs w:val="18"/>
        </w:rPr>
        <w:t>bili</w:t>
      </w:r>
      <w:r w:rsidRPr="005C03A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5C03AE">
        <w:rPr>
          <w:rFonts w:ascii="Arial" w:hAnsi="Arial" w:cs="Arial"/>
          <w:color w:val="000000"/>
          <w:sz w:val="18"/>
          <w:szCs w:val="18"/>
        </w:rPr>
        <w:t>zbrani</w:t>
      </w:r>
      <w:r w:rsidRPr="005C03AE">
        <w:rPr>
          <w:rFonts w:ascii="Arial" w:hAnsi="Arial" w:cs="Arial"/>
          <w:b/>
          <w:bCs/>
          <w:color w:val="000000"/>
          <w:sz w:val="18"/>
          <w:szCs w:val="18"/>
        </w:rPr>
        <w:t xml:space="preserve"> v nasprotju z zakonom</w:t>
      </w:r>
      <w:r w:rsidRPr="005C03AE">
        <w:rPr>
          <w:rFonts w:ascii="Arial" w:hAnsi="Arial" w:cs="Arial"/>
          <w:color w:val="000000"/>
          <w:sz w:val="18"/>
          <w:szCs w:val="18"/>
        </w:rPr>
        <w:t>,</w:t>
      </w:r>
    </w:p>
    <w:p w:rsidR="005C03AE" w:rsidRPr="005C03AE" w:rsidRDefault="005C03AE" w:rsidP="005C03AE">
      <w:pPr>
        <w:pStyle w:val="ListParagraph"/>
        <w:numPr>
          <w:ilvl w:val="0"/>
          <w:numId w:val="35"/>
        </w:numPr>
        <w:spacing w:after="100" w:line="240" w:lineRule="auto"/>
        <w:ind w:left="284" w:right="23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C03AE">
        <w:rPr>
          <w:rFonts w:ascii="Arial" w:hAnsi="Arial" w:cs="Arial"/>
          <w:color w:val="000000"/>
          <w:sz w:val="18"/>
          <w:szCs w:val="18"/>
        </w:rPr>
        <w:t>bili</w:t>
      </w:r>
      <w:r w:rsidRPr="005C03A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5C03AE">
        <w:rPr>
          <w:rFonts w:ascii="Arial" w:hAnsi="Arial" w:cs="Arial"/>
          <w:color w:val="000000"/>
          <w:sz w:val="18"/>
          <w:szCs w:val="18"/>
        </w:rPr>
        <w:t>kako drugače zbrani</w:t>
      </w:r>
      <w:r w:rsidRPr="005C03AE">
        <w:rPr>
          <w:rFonts w:ascii="Arial" w:hAnsi="Arial" w:cs="Arial"/>
          <w:b/>
          <w:bCs/>
          <w:color w:val="000000"/>
          <w:sz w:val="18"/>
          <w:szCs w:val="18"/>
        </w:rPr>
        <w:t xml:space="preserve"> v nasprotju z zakonom.</w:t>
      </w:r>
    </w:p>
    <w:p w:rsidR="005C03AE" w:rsidRDefault="005C03AE" w:rsidP="005C03AE">
      <w:pPr>
        <w:spacing w:after="100" w:line="240" w:lineRule="auto"/>
        <w:ind w:right="23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040AEA" w:rsidRPr="005C03AE" w:rsidRDefault="00040AEA" w:rsidP="00040AEA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5C03AE">
        <w:rPr>
          <w:rFonts w:ascii="Arial" w:hAnsi="Arial" w:cs="Arial"/>
          <w:color w:val="000000"/>
          <w:sz w:val="18"/>
          <w:szCs w:val="18"/>
          <w:u w:val="single"/>
        </w:rPr>
        <w:t xml:space="preserve">Opis </w:t>
      </w:r>
      <w:r w:rsidR="005C03AE" w:rsidRPr="005C03AE">
        <w:rPr>
          <w:rFonts w:ascii="Arial" w:hAnsi="Arial" w:cs="Arial"/>
          <w:color w:val="000000"/>
          <w:sz w:val="18"/>
          <w:szCs w:val="18"/>
          <w:u w:val="single"/>
        </w:rPr>
        <w:t>– utemeljitev zahtevanega postopka</w:t>
      </w:r>
      <w:r w:rsidRPr="005C03AE">
        <w:rPr>
          <w:rFonts w:ascii="Arial" w:hAnsi="Arial" w:cs="Arial"/>
          <w:color w:val="000000"/>
          <w:sz w:val="18"/>
          <w:szCs w:val="18"/>
        </w:rPr>
        <w:t>:</w:t>
      </w:r>
    </w:p>
    <w:p w:rsidR="00040AEA" w:rsidRPr="005C03AE" w:rsidRDefault="00040AEA" w:rsidP="00040AEA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5C03A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1EA7">
        <w:rPr>
          <w:rFonts w:ascii="Arial" w:hAnsi="Arial" w:cs="Arial"/>
          <w:color w:val="000000"/>
          <w:sz w:val="18"/>
          <w:szCs w:val="18"/>
        </w:rPr>
        <w:t>____________________________________</w:t>
      </w:r>
    </w:p>
    <w:p w:rsidR="005C03AE" w:rsidRPr="005C03AE" w:rsidRDefault="005C03AE" w:rsidP="005C03AE">
      <w:pPr>
        <w:rPr>
          <w:rFonts w:ascii="Arial" w:hAnsi="Arial" w:cs="Arial"/>
          <w:color w:val="000000"/>
          <w:sz w:val="18"/>
          <w:szCs w:val="18"/>
        </w:rPr>
      </w:pPr>
    </w:p>
    <w:p w:rsidR="005C03AE" w:rsidRPr="005C03AE" w:rsidRDefault="005C03AE" w:rsidP="005C03AE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5C03AE">
        <w:rPr>
          <w:rFonts w:ascii="Arial" w:hAnsi="Arial" w:cs="Arial"/>
          <w:color w:val="000000"/>
          <w:sz w:val="18"/>
          <w:szCs w:val="18"/>
          <w:u w:val="single"/>
        </w:rPr>
        <w:t>Priložena dokazila</w:t>
      </w:r>
      <w:r w:rsidRPr="005C03AE">
        <w:rPr>
          <w:rFonts w:ascii="Arial" w:hAnsi="Arial" w:cs="Arial"/>
          <w:color w:val="000000"/>
          <w:sz w:val="18"/>
          <w:szCs w:val="18"/>
        </w:rPr>
        <w:t>:</w:t>
      </w:r>
    </w:p>
    <w:p w:rsidR="005C03AE" w:rsidRDefault="005C03AE" w:rsidP="005C03AE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5C03A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1EA7">
        <w:rPr>
          <w:rFonts w:ascii="Arial" w:hAnsi="Arial" w:cs="Arial"/>
          <w:color w:val="000000"/>
          <w:sz w:val="18"/>
          <w:szCs w:val="18"/>
        </w:rPr>
        <w:t>____________________________________</w:t>
      </w:r>
    </w:p>
    <w:p w:rsidR="00040AEA" w:rsidRPr="00040AEA" w:rsidRDefault="00040AEA" w:rsidP="00040AEA">
      <w:pPr>
        <w:spacing w:after="0"/>
        <w:ind w:right="-516"/>
        <w:rPr>
          <w:rFonts w:ascii="Arial" w:hAnsi="Arial" w:cs="Arial"/>
          <w:color w:val="000000"/>
          <w:sz w:val="18"/>
          <w:szCs w:val="18"/>
        </w:rPr>
      </w:pPr>
    </w:p>
    <w:p w:rsidR="00040AEA" w:rsidRDefault="00040AEA" w:rsidP="00040AEA">
      <w:pPr>
        <w:spacing w:after="0"/>
        <w:ind w:right="-516"/>
        <w:rPr>
          <w:rFonts w:ascii="Arial" w:hAnsi="Arial" w:cs="Arial"/>
          <w:color w:val="000000"/>
          <w:sz w:val="18"/>
          <w:szCs w:val="18"/>
        </w:rPr>
      </w:pPr>
    </w:p>
    <w:p w:rsidR="005C03AE" w:rsidRDefault="005C03AE" w:rsidP="00040AEA">
      <w:pPr>
        <w:spacing w:after="0"/>
        <w:ind w:right="-516"/>
        <w:rPr>
          <w:rFonts w:ascii="Arial" w:hAnsi="Arial" w:cs="Arial"/>
          <w:color w:val="000000"/>
          <w:sz w:val="18"/>
          <w:szCs w:val="18"/>
        </w:rPr>
      </w:pPr>
    </w:p>
    <w:p w:rsidR="005C03AE" w:rsidRPr="00040AEA" w:rsidRDefault="005C03AE" w:rsidP="00040AEA">
      <w:pPr>
        <w:spacing w:after="0"/>
        <w:ind w:right="-516"/>
        <w:rPr>
          <w:rFonts w:ascii="Arial" w:hAnsi="Arial" w:cs="Arial"/>
          <w:color w:val="000000"/>
          <w:sz w:val="18"/>
          <w:szCs w:val="18"/>
        </w:rPr>
      </w:pPr>
    </w:p>
    <w:p w:rsidR="00040AEA" w:rsidRPr="00040AEA" w:rsidRDefault="00040AEA" w:rsidP="00040AEA">
      <w:pPr>
        <w:spacing w:after="0"/>
        <w:ind w:right="-516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>Datum: __.__.20</w:t>
      </w:r>
      <w:r w:rsidR="002A154D">
        <w:rPr>
          <w:rFonts w:ascii="Arial" w:hAnsi="Arial" w:cs="Arial"/>
          <w:color w:val="000000"/>
          <w:sz w:val="18"/>
          <w:szCs w:val="18"/>
        </w:rPr>
        <w:t>20</w:t>
      </w:r>
      <w:r w:rsidRPr="00040AEA">
        <w:rPr>
          <w:rFonts w:ascii="Arial" w:hAnsi="Arial" w:cs="Arial"/>
          <w:color w:val="000000"/>
          <w:sz w:val="18"/>
          <w:szCs w:val="18"/>
        </w:rPr>
        <w:t xml:space="preserve">                      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040AEA">
        <w:rPr>
          <w:rFonts w:ascii="Arial" w:hAnsi="Arial" w:cs="Arial"/>
          <w:color w:val="000000"/>
          <w:sz w:val="18"/>
          <w:szCs w:val="18"/>
        </w:rPr>
        <w:t xml:space="preserve">Podpis: </w:t>
      </w:r>
      <w:r>
        <w:rPr>
          <w:rFonts w:ascii="Arial" w:hAnsi="Arial" w:cs="Arial"/>
          <w:color w:val="000000"/>
          <w:sz w:val="18"/>
          <w:szCs w:val="18"/>
        </w:rPr>
        <w:t>____________________</w:t>
      </w:r>
    </w:p>
    <w:p w:rsidR="00040AEA" w:rsidRPr="00040AEA" w:rsidRDefault="00040AEA" w:rsidP="00040AEA">
      <w:pPr>
        <w:spacing w:after="100"/>
        <w:ind w:right="23"/>
        <w:jc w:val="both"/>
        <w:rPr>
          <w:rFonts w:ascii="Arial" w:hAnsi="Arial" w:cs="Arial"/>
          <w:i/>
          <w:color w:val="000000"/>
          <w:sz w:val="20"/>
          <w:szCs w:val="20"/>
        </w:rPr>
      </w:pPr>
    </w:p>
    <w:sectPr w:rsidR="00040AEA" w:rsidRPr="00040AEA" w:rsidSect="00040AEA">
      <w:footerReference w:type="default" r:id="rId13"/>
      <w:type w:val="continuous"/>
      <w:pgSz w:w="11907" w:h="16840" w:code="9"/>
      <w:pgMar w:top="2279" w:right="947" w:bottom="2240" w:left="1667" w:header="709" w:footer="622" w:gutter="0"/>
      <w:paperSrc w:first="7" w:other="7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683" w:rsidRDefault="00476683">
      <w:r>
        <w:separator/>
      </w:r>
    </w:p>
  </w:endnote>
  <w:endnote w:type="continuationSeparator" w:id="0">
    <w:p w:rsidR="00476683" w:rsidRDefault="0047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436" w:rsidRDefault="00832CAB" w:rsidP="00100432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34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436" w:rsidRDefault="005234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31" w:rsidRPr="001C7831" w:rsidRDefault="001C7831" w:rsidP="00040AEA">
    <w:pPr>
      <w:tabs>
        <w:tab w:val="left" w:pos="1701"/>
        <w:tab w:val="center" w:pos="4253"/>
        <w:tab w:val="right" w:pos="9072"/>
      </w:tabs>
      <w:rPr>
        <w:sz w:val="12"/>
        <w:szCs w:val="12"/>
      </w:rPr>
    </w:pPr>
    <w:bookmarkStart w:id="1" w:name="noga3"/>
    <w:bookmarkEnd w:id="1"/>
  </w:p>
  <w:p w:rsidR="001C7831" w:rsidRPr="001C7831" w:rsidRDefault="001C7831" w:rsidP="001C7831">
    <w:pPr>
      <w:tabs>
        <w:tab w:val="left" w:pos="1701"/>
        <w:tab w:val="center" w:pos="4253"/>
        <w:tab w:val="right" w:pos="9072"/>
      </w:tabs>
      <w:ind w:left="4962"/>
      <w:rPr>
        <w:sz w:val="12"/>
        <w:szCs w:val="12"/>
      </w:rPr>
    </w:pPr>
    <w:bookmarkStart w:id="2" w:name="noga4"/>
    <w:bookmarkEnd w:id="2"/>
  </w:p>
  <w:p w:rsidR="001C7831" w:rsidRPr="001C7831" w:rsidRDefault="001C7831" w:rsidP="001C7831">
    <w:pPr>
      <w:tabs>
        <w:tab w:val="left" w:pos="1701"/>
        <w:tab w:val="center" w:pos="4253"/>
        <w:tab w:val="right" w:pos="9072"/>
      </w:tabs>
      <w:ind w:left="4962"/>
      <w:rPr>
        <w:sz w:val="12"/>
        <w:szCs w:val="12"/>
      </w:rPr>
    </w:pPr>
    <w:bookmarkStart w:id="3" w:name="noga5"/>
    <w:bookmarkEnd w:id="3"/>
  </w:p>
  <w:p w:rsidR="001C7831" w:rsidRPr="001C7831" w:rsidRDefault="001C7831" w:rsidP="001C7831">
    <w:pPr>
      <w:tabs>
        <w:tab w:val="left" w:pos="4287"/>
      </w:tabs>
      <w:rPr>
        <w:sz w:val="18"/>
        <w:szCs w:val="18"/>
      </w:rPr>
    </w:pPr>
    <w:r w:rsidRPr="001C7831">
      <w:rPr>
        <w:b/>
      </w:rPr>
      <w:tab/>
    </w:r>
  </w:p>
  <w:p w:rsidR="00523436" w:rsidRPr="008E2598" w:rsidRDefault="00523436" w:rsidP="008E2598">
    <w:pPr>
      <w:tabs>
        <w:tab w:val="left" w:pos="4287"/>
      </w:tabs>
      <w:rPr>
        <w:sz w:val="18"/>
        <w:szCs w:val="18"/>
      </w:rPr>
    </w:pP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54D" w:rsidRDefault="002A154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6FC" w:rsidRDefault="00832CAB" w:rsidP="00EB32BC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6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3AE">
      <w:rPr>
        <w:rStyle w:val="PageNumber"/>
        <w:noProof/>
      </w:rPr>
      <w:t>2</w:t>
    </w:r>
    <w:r>
      <w:rPr>
        <w:rStyle w:val="PageNumber"/>
      </w:rPr>
      <w:fldChar w:fldCharType="end"/>
    </w:r>
  </w:p>
  <w:p w:rsidR="007A56FC" w:rsidRPr="008E2598" w:rsidRDefault="007A56FC" w:rsidP="008E2598">
    <w:pPr>
      <w:tabs>
        <w:tab w:val="left" w:pos="4287"/>
      </w:tabs>
      <w:rPr>
        <w:sz w:val="18"/>
        <w:szCs w:val="18"/>
      </w:rPr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683" w:rsidRDefault="00476683">
      <w:r>
        <w:separator/>
      </w:r>
    </w:p>
  </w:footnote>
  <w:footnote w:type="continuationSeparator" w:id="0">
    <w:p w:rsidR="00476683" w:rsidRDefault="0047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54D" w:rsidRDefault="002A1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B1C" w:rsidRPr="00416AB7" w:rsidRDefault="002A154D" w:rsidP="002A154D">
    <w:pPr>
      <w:pStyle w:val="Header"/>
      <w:tabs>
        <w:tab w:val="clear" w:pos="4253"/>
        <w:tab w:val="left" w:pos="0"/>
        <w:tab w:val="left" w:pos="3066"/>
      </w:tabs>
      <w:rPr>
        <w:b/>
        <w:sz w:val="20"/>
      </w:rPr>
    </w:pPr>
    <w:bookmarkStart w:id="0" w:name="_GoBack"/>
    <w:bookmarkEnd w:id="0"/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420D6FF1">
          <wp:simplePos x="0" y="0"/>
          <wp:positionH relativeFrom="page">
            <wp:posOffset>5220970</wp:posOffset>
          </wp:positionH>
          <wp:positionV relativeFrom="page">
            <wp:posOffset>360045</wp:posOffset>
          </wp:positionV>
          <wp:extent cx="1090800" cy="543600"/>
          <wp:effectExtent l="0" t="0" r="0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3B1C" w:rsidRDefault="00DC3B1C" w:rsidP="00DC3B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6FC" w:rsidRPr="00416AB7" w:rsidRDefault="00422A0F" w:rsidP="007A56FC">
    <w:pPr>
      <w:pStyle w:val="Header"/>
      <w:tabs>
        <w:tab w:val="clear" w:pos="4253"/>
        <w:tab w:val="left" w:pos="0"/>
        <w:tab w:val="left" w:pos="3066"/>
      </w:tabs>
      <w:rPr>
        <w:b/>
        <w:sz w:val="20"/>
      </w:rPr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1824355</wp:posOffset>
          </wp:positionH>
          <wp:positionV relativeFrom="paragraph">
            <wp:posOffset>-72390</wp:posOffset>
          </wp:positionV>
          <wp:extent cx="1080135" cy="399415"/>
          <wp:effectExtent l="0" t="0" r="5715" b="635"/>
          <wp:wrapThrough wrapText="bothSides">
            <wp:wrapPolygon edited="0">
              <wp:start x="15619" y="0"/>
              <wp:lineTo x="0" y="5151"/>
              <wp:lineTo x="0" y="20604"/>
              <wp:lineTo x="12571" y="20604"/>
              <wp:lineTo x="20571" y="17514"/>
              <wp:lineTo x="21333" y="12362"/>
              <wp:lineTo x="21333" y="4121"/>
              <wp:lineTo x="19810" y="0"/>
              <wp:lineTo x="15619" y="0"/>
            </wp:wrapPolygon>
          </wp:wrapThrough>
          <wp:docPr id="19" name="Picture 19" descr="NLB Simbol Lez CB-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LB Simbol Lez CB-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0065">
      <w:rPr>
        <w:b/>
        <w:sz w:val="20"/>
      </w:rPr>
      <w:t>Zaupno</w:t>
    </w:r>
  </w:p>
  <w:p w:rsidR="007A56FC" w:rsidRDefault="007A56FC" w:rsidP="007A56FC">
    <w:pPr>
      <w:pStyle w:val="Header"/>
    </w:pPr>
  </w:p>
  <w:p w:rsidR="007A56FC" w:rsidRDefault="007A56FC" w:rsidP="00DC3B1C">
    <w:pPr>
      <w:pStyle w:val="Header"/>
      <w:tabs>
        <w:tab w:val="clear" w:pos="4253"/>
        <w:tab w:val="clear" w:pos="9072"/>
        <w:tab w:val="left" w:pos="34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" w15:restartNumberingAfterBreak="0">
    <w:nsid w:val="0DED7F36"/>
    <w:multiLevelType w:val="singleLevel"/>
    <w:tmpl w:val="2C9E2C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1B3629C9"/>
    <w:multiLevelType w:val="singleLevel"/>
    <w:tmpl w:val="57249CF2"/>
    <w:lvl w:ilvl="0">
      <w:start w:val="1"/>
      <w:numFmt w:val="bullet"/>
      <w:pStyle w:val="nastevanje5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5" w15:restartNumberingAfterBreak="0">
    <w:nsid w:val="1F983B52"/>
    <w:multiLevelType w:val="hybridMultilevel"/>
    <w:tmpl w:val="CCE618D4"/>
    <w:lvl w:ilvl="0" w:tplc="9D983B8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4F99"/>
    <w:multiLevelType w:val="singleLevel"/>
    <w:tmpl w:val="B54CD88C"/>
    <w:lvl w:ilvl="0">
      <w:start w:val="1"/>
      <w:numFmt w:val="decimal"/>
      <w:lvlText w:val="%1."/>
      <w:legacy w:legacy="1" w:legacySpace="113" w:legacyIndent="340"/>
      <w:lvlJc w:val="right"/>
      <w:pPr>
        <w:ind w:left="340" w:hanging="340"/>
      </w:pPr>
    </w:lvl>
  </w:abstractNum>
  <w:abstractNum w:abstractNumId="7" w15:restartNumberingAfterBreak="0">
    <w:nsid w:val="449A0E20"/>
    <w:multiLevelType w:val="singleLevel"/>
    <w:tmpl w:val="912E14CC"/>
    <w:lvl w:ilvl="0">
      <w:start w:val="1"/>
      <w:numFmt w:val="bullet"/>
      <w:pStyle w:val="nastevanje2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8" w15:restartNumberingAfterBreak="0">
    <w:nsid w:val="4CE35F5D"/>
    <w:multiLevelType w:val="hybridMultilevel"/>
    <w:tmpl w:val="A12EC9B6"/>
    <w:lvl w:ilvl="0" w:tplc="59EE75BE">
      <w:start w:val="1"/>
      <w:numFmt w:val="decimal"/>
      <w:lvlText w:val="K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745287"/>
    <w:multiLevelType w:val="singleLevel"/>
    <w:tmpl w:val="5B0076F8"/>
    <w:lvl w:ilvl="0">
      <w:start w:val="1"/>
      <w:numFmt w:val="bullet"/>
      <w:pStyle w:val="nastevanje3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0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24610"/>
    <w:multiLevelType w:val="hybridMultilevel"/>
    <w:tmpl w:val="37669F6C"/>
    <w:lvl w:ilvl="0" w:tplc="52563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780708A1"/>
    <w:multiLevelType w:val="singleLevel"/>
    <w:tmpl w:val="EB48B1D0"/>
    <w:lvl w:ilvl="0">
      <w:start w:val="1"/>
      <w:numFmt w:val="bullet"/>
      <w:pStyle w:val="nastevanje4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568" w:hanging="284"/>
        </w:pPr>
        <w:rPr>
          <w:rFonts w:ascii="Courier New" w:hAnsi="Courier New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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7"/>
  </w:num>
  <w:num w:numId="12">
    <w:abstractNumId w:val="1"/>
  </w:num>
  <w:num w:numId="13">
    <w:abstractNumId w:val="7"/>
  </w:num>
  <w:num w:numId="14">
    <w:abstractNumId w:val="13"/>
  </w:num>
  <w:num w:numId="15">
    <w:abstractNumId w:val="13"/>
  </w:num>
  <w:num w:numId="16">
    <w:abstractNumId w:val="4"/>
  </w:num>
  <w:num w:numId="17">
    <w:abstractNumId w:val="13"/>
  </w:num>
  <w:num w:numId="18">
    <w:abstractNumId w:val="9"/>
  </w:num>
  <w:num w:numId="19">
    <w:abstractNumId w:val="4"/>
  </w:num>
  <w:num w:numId="20">
    <w:abstractNumId w:val="13"/>
  </w:num>
  <w:num w:numId="21">
    <w:abstractNumId w:val="4"/>
  </w:num>
  <w:num w:numId="22">
    <w:abstractNumId w:val="4"/>
  </w:num>
  <w:num w:numId="23">
    <w:abstractNumId w:val="9"/>
  </w:num>
  <w:num w:numId="24">
    <w:abstractNumId w:val="9"/>
  </w:num>
  <w:num w:numId="25">
    <w:abstractNumId w:val="13"/>
  </w:num>
  <w:num w:numId="26">
    <w:abstractNumId w:val="4"/>
  </w:num>
  <w:num w:numId="27">
    <w:abstractNumId w:val="9"/>
  </w:num>
  <w:num w:numId="28">
    <w:abstractNumId w:val="13"/>
  </w:num>
  <w:num w:numId="29">
    <w:abstractNumId w:val="4"/>
  </w:num>
  <w:num w:numId="30">
    <w:abstractNumId w:val="4"/>
  </w:num>
  <w:num w:numId="31">
    <w:abstractNumId w:val="9"/>
  </w:num>
  <w:num w:numId="32">
    <w:abstractNumId w:val="11"/>
  </w:num>
  <w:num w:numId="33">
    <w:abstractNumId w:val="8"/>
  </w:num>
  <w:num w:numId="34">
    <w:abstractNumId w:val="5"/>
  </w:num>
  <w:num w:numId="35">
    <w:abstractNumId w:val="3"/>
  </w:num>
  <w:num w:numId="36">
    <w:abstractNumId w:val="1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83"/>
    <w:rsid w:val="00000BFB"/>
    <w:rsid w:val="000142E5"/>
    <w:rsid w:val="00040AEA"/>
    <w:rsid w:val="00050554"/>
    <w:rsid w:val="00067EDB"/>
    <w:rsid w:val="000857EA"/>
    <w:rsid w:val="000A1CEB"/>
    <w:rsid w:val="000B5267"/>
    <w:rsid w:val="000C4A3D"/>
    <w:rsid w:val="000D3A61"/>
    <w:rsid w:val="000E543F"/>
    <w:rsid w:val="000F5B3C"/>
    <w:rsid w:val="00100432"/>
    <w:rsid w:val="00114A34"/>
    <w:rsid w:val="00121061"/>
    <w:rsid w:val="001353FF"/>
    <w:rsid w:val="00141109"/>
    <w:rsid w:val="00143ECD"/>
    <w:rsid w:val="00147C14"/>
    <w:rsid w:val="00151EA7"/>
    <w:rsid w:val="00154920"/>
    <w:rsid w:val="001565A2"/>
    <w:rsid w:val="00167989"/>
    <w:rsid w:val="00180738"/>
    <w:rsid w:val="001C3C0C"/>
    <w:rsid w:val="001C7831"/>
    <w:rsid w:val="001D59DF"/>
    <w:rsid w:val="001E281D"/>
    <w:rsid w:val="001E4526"/>
    <w:rsid w:val="001F5A1B"/>
    <w:rsid w:val="0020037D"/>
    <w:rsid w:val="002025EF"/>
    <w:rsid w:val="0025351B"/>
    <w:rsid w:val="00270E09"/>
    <w:rsid w:val="00273B18"/>
    <w:rsid w:val="002831D3"/>
    <w:rsid w:val="00295AA2"/>
    <w:rsid w:val="002A154D"/>
    <w:rsid w:val="002A4288"/>
    <w:rsid w:val="002D1803"/>
    <w:rsid w:val="002E51B9"/>
    <w:rsid w:val="003005CA"/>
    <w:rsid w:val="00326476"/>
    <w:rsid w:val="00331C9C"/>
    <w:rsid w:val="00336109"/>
    <w:rsid w:val="00337BE9"/>
    <w:rsid w:val="0034280F"/>
    <w:rsid w:val="003566F9"/>
    <w:rsid w:val="00357503"/>
    <w:rsid w:val="003612D7"/>
    <w:rsid w:val="00362C81"/>
    <w:rsid w:val="00385EE4"/>
    <w:rsid w:val="003954D1"/>
    <w:rsid w:val="00396C27"/>
    <w:rsid w:val="003A0028"/>
    <w:rsid w:val="003A672C"/>
    <w:rsid w:val="003A6795"/>
    <w:rsid w:val="003B3A48"/>
    <w:rsid w:val="003C13C6"/>
    <w:rsid w:val="003C5AB9"/>
    <w:rsid w:val="003D0679"/>
    <w:rsid w:val="003E508D"/>
    <w:rsid w:val="003E575C"/>
    <w:rsid w:val="003F6D26"/>
    <w:rsid w:val="00416AB7"/>
    <w:rsid w:val="00422A0F"/>
    <w:rsid w:val="004272B3"/>
    <w:rsid w:val="00440508"/>
    <w:rsid w:val="00440B97"/>
    <w:rsid w:val="00442C3B"/>
    <w:rsid w:val="00461AA8"/>
    <w:rsid w:val="00476683"/>
    <w:rsid w:val="0049026D"/>
    <w:rsid w:val="00496B32"/>
    <w:rsid w:val="00497255"/>
    <w:rsid w:val="004D6335"/>
    <w:rsid w:val="004F3C10"/>
    <w:rsid w:val="00523436"/>
    <w:rsid w:val="00535D20"/>
    <w:rsid w:val="005666C7"/>
    <w:rsid w:val="005707E0"/>
    <w:rsid w:val="0057188C"/>
    <w:rsid w:val="00582CCA"/>
    <w:rsid w:val="005849A8"/>
    <w:rsid w:val="00593F17"/>
    <w:rsid w:val="005B2213"/>
    <w:rsid w:val="005C03AE"/>
    <w:rsid w:val="00617AA7"/>
    <w:rsid w:val="00634A7F"/>
    <w:rsid w:val="00651B37"/>
    <w:rsid w:val="00673AC7"/>
    <w:rsid w:val="006856FD"/>
    <w:rsid w:val="006A00AC"/>
    <w:rsid w:val="006A242E"/>
    <w:rsid w:val="006A3FC3"/>
    <w:rsid w:val="006F6354"/>
    <w:rsid w:val="006F7E3B"/>
    <w:rsid w:val="00743F47"/>
    <w:rsid w:val="00744058"/>
    <w:rsid w:val="007442D0"/>
    <w:rsid w:val="00752973"/>
    <w:rsid w:val="0076149D"/>
    <w:rsid w:val="007671EB"/>
    <w:rsid w:val="00770F69"/>
    <w:rsid w:val="00774576"/>
    <w:rsid w:val="00794294"/>
    <w:rsid w:val="007A56FC"/>
    <w:rsid w:val="007A6489"/>
    <w:rsid w:val="007A6AF9"/>
    <w:rsid w:val="007F0914"/>
    <w:rsid w:val="008001BB"/>
    <w:rsid w:val="00805987"/>
    <w:rsid w:val="0083186D"/>
    <w:rsid w:val="00832CAB"/>
    <w:rsid w:val="00840184"/>
    <w:rsid w:val="00854520"/>
    <w:rsid w:val="00884F8C"/>
    <w:rsid w:val="008977EE"/>
    <w:rsid w:val="008B678F"/>
    <w:rsid w:val="008E2598"/>
    <w:rsid w:val="00905338"/>
    <w:rsid w:val="009113D9"/>
    <w:rsid w:val="00930DE8"/>
    <w:rsid w:val="009333C5"/>
    <w:rsid w:val="00972AA3"/>
    <w:rsid w:val="00986DEF"/>
    <w:rsid w:val="0098737B"/>
    <w:rsid w:val="009963E6"/>
    <w:rsid w:val="009A36B6"/>
    <w:rsid w:val="009C5643"/>
    <w:rsid w:val="009C7F5C"/>
    <w:rsid w:val="00A2697D"/>
    <w:rsid w:val="00A53D6A"/>
    <w:rsid w:val="00A74380"/>
    <w:rsid w:val="00A83E24"/>
    <w:rsid w:val="00A92621"/>
    <w:rsid w:val="00AB2870"/>
    <w:rsid w:val="00AE550C"/>
    <w:rsid w:val="00AF1F3B"/>
    <w:rsid w:val="00AF2636"/>
    <w:rsid w:val="00AF375C"/>
    <w:rsid w:val="00B02C2F"/>
    <w:rsid w:val="00B158C3"/>
    <w:rsid w:val="00B40E80"/>
    <w:rsid w:val="00B512BA"/>
    <w:rsid w:val="00B535B5"/>
    <w:rsid w:val="00B56057"/>
    <w:rsid w:val="00B74FFA"/>
    <w:rsid w:val="00B80603"/>
    <w:rsid w:val="00B844C6"/>
    <w:rsid w:val="00B86D29"/>
    <w:rsid w:val="00B9792E"/>
    <w:rsid w:val="00BA33BA"/>
    <w:rsid w:val="00BA37BC"/>
    <w:rsid w:val="00BA5BBF"/>
    <w:rsid w:val="00BA6CC0"/>
    <w:rsid w:val="00BA7A5C"/>
    <w:rsid w:val="00BB0A2A"/>
    <w:rsid w:val="00BC16AF"/>
    <w:rsid w:val="00BC1B5F"/>
    <w:rsid w:val="00BD083B"/>
    <w:rsid w:val="00BE06F0"/>
    <w:rsid w:val="00BE1926"/>
    <w:rsid w:val="00BE4BCE"/>
    <w:rsid w:val="00BE6A83"/>
    <w:rsid w:val="00BF22FC"/>
    <w:rsid w:val="00BF7503"/>
    <w:rsid w:val="00C37FB3"/>
    <w:rsid w:val="00C42F4A"/>
    <w:rsid w:val="00C5564B"/>
    <w:rsid w:val="00C6243D"/>
    <w:rsid w:val="00C754D9"/>
    <w:rsid w:val="00CB4714"/>
    <w:rsid w:val="00CC0310"/>
    <w:rsid w:val="00CC2ECC"/>
    <w:rsid w:val="00CD2FC2"/>
    <w:rsid w:val="00CD7781"/>
    <w:rsid w:val="00CE2C47"/>
    <w:rsid w:val="00CE6845"/>
    <w:rsid w:val="00D0694D"/>
    <w:rsid w:val="00D213F1"/>
    <w:rsid w:val="00D22200"/>
    <w:rsid w:val="00D22667"/>
    <w:rsid w:val="00D304B3"/>
    <w:rsid w:val="00D57B8E"/>
    <w:rsid w:val="00D623E0"/>
    <w:rsid w:val="00D71378"/>
    <w:rsid w:val="00D84079"/>
    <w:rsid w:val="00D8447D"/>
    <w:rsid w:val="00D92AB0"/>
    <w:rsid w:val="00D97091"/>
    <w:rsid w:val="00DB7A8F"/>
    <w:rsid w:val="00DC3B1C"/>
    <w:rsid w:val="00DC5649"/>
    <w:rsid w:val="00DC75A8"/>
    <w:rsid w:val="00DE1320"/>
    <w:rsid w:val="00DE6F95"/>
    <w:rsid w:val="00E2375C"/>
    <w:rsid w:val="00E26119"/>
    <w:rsid w:val="00E3376B"/>
    <w:rsid w:val="00E379C5"/>
    <w:rsid w:val="00E40BEC"/>
    <w:rsid w:val="00E447B0"/>
    <w:rsid w:val="00E607D9"/>
    <w:rsid w:val="00E63B72"/>
    <w:rsid w:val="00E70065"/>
    <w:rsid w:val="00E846FC"/>
    <w:rsid w:val="00E92CC2"/>
    <w:rsid w:val="00E93DB7"/>
    <w:rsid w:val="00E963C3"/>
    <w:rsid w:val="00EB1091"/>
    <w:rsid w:val="00EB32BC"/>
    <w:rsid w:val="00EC5C66"/>
    <w:rsid w:val="00EC7D04"/>
    <w:rsid w:val="00EF0EBD"/>
    <w:rsid w:val="00F10119"/>
    <w:rsid w:val="00F201C4"/>
    <w:rsid w:val="00F32017"/>
    <w:rsid w:val="00F357B0"/>
    <w:rsid w:val="00F36152"/>
    <w:rsid w:val="00F60D39"/>
    <w:rsid w:val="00F67084"/>
    <w:rsid w:val="00F83E10"/>
    <w:rsid w:val="00FA38DC"/>
    <w:rsid w:val="00FA4847"/>
    <w:rsid w:val="00FC2A93"/>
    <w:rsid w:val="00FC5DA9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07B20B41"/>
  <w15:docId w15:val="{1E19F77E-88B6-4B28-A241-F2772569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66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unhideWhenUsed/>
    <w:rsid w:val="00E846FC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unhideWhenUsed/>
    <w:rsid w:val="00E846FC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unhideWhenUsed/>
    <w:rsid w:val="00E846FC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unhideWhenUsed/>
    <w:rsid w:val="00E846FC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unhideWhenUsed/>
    <w:rsid w:val="00E846FC"/>
    <w:pPr>
      <w:spacing w:before="240" w:after="60"/>
      <w:outlineLvl w:val="4"/>
    </w:pPr>
  </w:style>
  <w:style w:type="paragraph" w:styleId="Heading6">
    <w:name w:val="heading 6"/>
    <w:basedOn w:val="Normal"/>
    <w:next w:val="Normal"/>
    <w:unhideWhenUsed/>
    <w:rsid w:val="00E846FC"/>
    <w:pPr>
      <w:spacing w:before="240" w:after="60"/>
      <w:outlineLvl w:val="5"/>
    </w:pPr>
  </w:style>
  <w:style w:type="paragraph" w:styleId="Heading7">
    <w:name w:val="heading 7"/>
    <w:basedOn w:val="Normal"/>
    <w:next w:val="Normal"/>
    <w:unhideWhenUsed/>
    <w:rsid w:val="00E846FC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E846FC"/>
    <w:pPr>
      <w:spacing w:before="240" w:after="60"/>
      <w:outlineLvl w:val="7"/>
    </w:pPr>
  </w:style>
  <w:style w:type="paragraph" w:styleId="Heading9">
    <w:name w:val="heading 9"/>
    <w:basedOn w:val="Normal"/>
    <w:next w:val="Normal"/>
    <w:unhideWhenUsed/>
    <w:rsid w:val="00E846FC"/>
    <w:p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E846FC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unhideWhenUsed/>
    <w:rsid w:val="0034280F"/>
    <w:pPr>
      <w:tabs>
        <w:tab w:val="center" w:pos="4536"/>
        <w:tab w:val="right" w:pos="9072"/>
      </w:tabs>
    </w:pPr>
  </w:style>
  <w:style w:type="character" w:styleId="PageNumber">
    <w:name w:val="page number"/>
    <w:unhideWhenUsed/>
    <w:rsid w:val="00E846FC"/>
    <w:rPr>
      <w:rFonts w:ascii="Arial" w:hAnsi="Arial"/>
      <w:b/>
      <w:sz w:val="20"/>
    </w:rPr>
  </w:style>
  <w:style w:type="paragraph" w:customStyle="1" w:styleId="Podpisnik1">
    <w:name w:val="Podpisnik(1)"/>
    <w:basedOn w:val="Normal"/>
    <w:next w:val="Normal"/>
    <w:qFormat/>
    <w:rsid w:val="00E846FC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qFormat/>
    <w:rsid w:val="00E846FC"/>
    <w:pPr>
      <w:tabs>
        <w:tab w:val="left" w:pos="4253"/>
        <w:tab w:val="left" w:pos="7088"/>
      </w:tabs>
    </w:pPr>
  </w:style>
  <w:style w:type="paragraph" w:customStyle="1" w:styleId="nastevanje1nivo">
    <w:name w:val="nastevanje_1_nivo"/>
    <w:basedOn w:val="Normal"/>
    <w:qFormat/>
    <w:rsid w:val="00E846FC"/>
    <w:pPr>
      <w:numPr>
        <w:numId w:val="12"/>
      </w:numPr>
      <w:tabs>
        <w:tab w:val="clear" w:pos="360"/>
        <w:tab w:val="left" w:pos="284"/>
      </w:tabs>
    </w:pPr>
  </w:style>
  <w:style w:type="paragraph" w:customStyle="1" w:styleId="nastevanje2nivo">
    <w:name w:val="nastevanje_2_nivo"/>
    <w:basedOn w:val="nastevanje1nivo"/>
    <w:qFormat/>
    <w:rsid w:val="00E846FC"/>
    <w:pPr>
      <w:numPr>
        <w:numId w:val="13"/>
      </w:numPr>
      <w:tabs>
        <w:tab w:val="clear" w:pos="360"/>
        <w:tab w:val="left" w:pos="567"/>
      </w:tabs>
      <w:ind w:left="568"/>
    </w:pPr>
  </w:style>
  <w:style w:type="paragraph" w:customStyle="1" w:styleId="nastevanje3nivo">
    <w:name w:val="nastevanje_3_nivo"/>
    <w:basedOn w:val="nastevanje2nivo"/>
    <w:qFormat/>
    <w:rsid w:val="00E846FC"/>
    <w:pPr>
      <w:numPr>
        <w:numId w:val="31"/>
      </w:numPr>
      <w:tabs>
        <w:tab w:val="clear" w:pos="360"/>
        <w:tab w:val="left" w:pos="851"/>
      </w:tabs>
      <w:ind w:left="851"/>
    </w:pPr>
  </w:style>
  <w:style w:type="paragraph" w:customStyle="1" w:styleId="nastevanje4nivo">
    <w:name w:val="nastevanje_4_nivo"/>
    <w:basedOn w:val="nastevanje3nivo"/>
    <w:qFormat/>
    <w:rsid w:val="00E846FC"/>
    <w:pPr>
      <w:numPr>
        <w:numId w:val="28"/>
      </w:numPr>
      <w:tabs>
        <w:tab w:val="clear" w:pos="360"/>
        <w:tab w:val="clear" w:pos="851"/>
        <w:tab w:val="left" w:pos="1134"/>
      </w:tabs>
      <w:ind w:left="1135"/>
    </w:pPr>
  </w:style>
  <w:style w:type="paragraph" w:customStyle="1" w:styleId="Podnaslov1">
    <w:name w:val="Podnaslov1"/>
    <w:basedOn w:val="Normal"/>
    <w:qFormat/>
    <w:rsid w:val="00E846FC"/>
    <w:pPr>
      <w:keepNext/>
      <w:spacing w:after="360"/>
    </w:pPr>
    <w:rPr>
      <w:b/>
    </w:rPr>
  </w:style>
  <w:style w:type="paragraph" w:customStyle="1" w:styleId="nastevanje5nivo">
    <w:name w:val="nastevanje_5_nivo"/>
    <w:basedOn w:val="nastevanje4nivo"/>
    <w:rsid w:val="00E846FC"/>
    <w:pPr>
      <w:numPr>
        <w:numId w:val="30"/>
      </w:numPr>
      <w:tabs>
        <w:tab w:val="clear" w:pos="360"/>
        <w:tab w:val="clear" w:pos="1134"/>
        <w:tab w:val="left" w:pos="1418"/>
      </w:tabs>
      <w:ind w:left="1418"/>
    </w:pPr>
  </w:style>
  <w:style w:type="paragraph" w:customStyle="1" w:styleId="stevilcenje">
    <w:name w:val="stevilcenje"/>
    <w:basedOn w:val="Normal"/>
    <w:qFormat/>
    <w:rsid w:val="00050554"/>
    <w:pPr>
      <w:numPr>
        <w:numId w:val="34"/>
      </w:numPr>
      <w:ind w:left="340" w:hanging="340"/>
    </w:pPr>
  </w:style>
  <w:style w:type="paragraph" w:customStyle="1" w:styleId="Podpisnik3">
    <w:name w:val="Podpisnik(3)"/>
    <w:basedOn w:val="Podpisnik2"/>
    <w:next w:val="Normal"/>
    <w:qFormat/>
    <w:rsid w:val="00E846FC"/>
    <w:pPr>
      <w:tabs>
        <w:tab w:val="left" w:pos="1418"/>
      </w:tabs>
    </w:pPr>
  </w:style>
  <w:style w:type="paragraph" w:customStyle="1" w:styleId="Podpisnik4">
    <w:name w:val="Podpisnik(4)"/>
    <w:basedOn w:val="Normal"/>
    <w:qFormat/>
    <w:rsid w:val="002025EF"/>
    <w:pPr>
      <w:tabs>
        <w:tab w:val="left" w:pos="2268"/>
        <w:tab w:val="left" w:pos="4536"/>
        <w:tab w:val="left" w:pos="6804"/>
      </w:tabs>
    </w:pPr>
  </w:style>
  <w:style w:type="paragraph" w:customStyle="1" w:styleId="Zadeva">
    <w:name w:val="Zadeva"/>
    <w:basedOn w:val="Normal"/>
    <w:qFormat/>
    <w:rsid w:val="00F10119"/>
    <w:pPr>
      <w:spacing w:after="240"/>
    </w:pPr>
    <w:rPr>
      <w:b/>
      <w:sz w:val="24"/>
      <w:szCs w:val="24"/>
    </w:rPr>
  </w:style>
  <w:style w:type="paragraph" w:customStyle="1" w:styleId="PodatkioOE">
    <w:name w:val="Podatki o OE"/>
    <w:basedOn w:val="Normal"/>
    <w:rsid w:val="00F10119"/>
    <w:rPr>
      <w:b/>
      <w:sz w:val="18"/>
      <w:szCs w:val="18"/>
    </w:rPr>
  </w:style>
  <w:style w:type="paragraph" w:customStyle="1" w:styleId="Podatkioposiljatelju">
    <w:name w:val="Podatki o posiljatelju"/>
    <w:basedOn w:val="Normal"/>
    <w:rsid w:val="00F10119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476683"/>
    <w:pPr>
      <w:ind w:left="720"/>
    </w:pPr>
  </w:style>
  <w:style w:type="character" w:styleId="Hyperlink">
    <w:name w:val="Hyperlink"/>
    <w:basedOn w:val="DefaultParagraphFont"/>
    <w:rsid w:val="00476683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040AEA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LB\Templates\NLBVita_dopiszunanji.dotm" TargetMode="Externa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NLBVita_dopiszunanji.dotm</Template>
  <TotalTime>12</TotalTime>
  <Pages>1</Pages>
  <Words>128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Predloga za oblikovanje navadnih dokumentov</vt:lpstr>
      <vt:lpstr>Predloga za oblikovanje navadnih dokumentov</vt:lpstr>
    </vt:vector>
  </TitlesOfParts>
  <Company>NLB d.d.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za oblikovanje navadnih dokumentov</dc:title>
  <dc:creator>Malešič Marko (NLB Vita)</dc:creator>
  <cp:lastModifiedBy>Malešič Marko (NLB Vita)</cp:lastModifiedBy>
  <cp:revision>7</cp:revision>
  <cp:lastPrinted>2006-04-19T12:59:00Z</cp:lastPrinted>
  <dcterms:created xsi:type="dcterms:W3CDTF">2018-03-13T13:08:00Z</dcterms:created>
  <dcterms:modified xsi:type="dcterms:W3CDTF">2020-05-07T13:49:00Z</dcterms:modified>
</cp:coreProperties>
</file>