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0AC" w:rsidRPr="00476683" w:rsidRDefault="006A00AC" w:rsidP="00476683">
      <w:pPr>
        <w:rPr>
          <w:rFonts w:ascii="Arial" w:hAnsi="Arial" w:cs="Arial"/>
          <w:sz w:val="20"/>
          <w:szCs w:val="20"/>
        </w:rPr>
        <w:sectPr w:rsidR="006A00AC" w:rsidRPr="00476683" w:rsidSect="002A154D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985" w:right="947" w:bottom="2240" w:left="0" w:header="709" w:footer="0" w:gutter="0"/>
          <w:paperSrc w:first="15" w:other="15"/>
          <w:cols w:space="624"/>
          <w:docGrid w:linePitch="299"/>
        </w:sectPr>
      </w:pPr>
      <w:bookmarkStart w:id="3" w:name="delovnast"/>
      <w:bookmarkStart w:id="4" w:name="naslov1"/>
      <w:bookmarkStart w:id="5" w:name="naslov2"/>
      <w:bookmarkStart w:id="6" w:name="naslov3"/>
      <w:bookmarkStart w:id="7" w:name="naslov4"/>
      <w:bookmarkStart w:id="8" w:name="naslov5"/>
      <w:bookmarkStart w:id="9" w:name="posta"/>
      <w:bookmarkStart w:id="10" w:name="kraj"/>
      <w:bookmarkStart w:id="11" w:name="drzava"/>
      <w:bookmarkStart w:id="12" w:name="nlb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711329" w:rsidRPr="00476683" w:rsidRDefault="00711329" w:rsidP="00711329">
      <w:pPr>
        <w:spacing w:after="0"/>
        <w:jc w:val="center"/>
        <w:rPr>
          <w:rFonts w:ascii="Arial" w:hAnsi="Arial" w:cs="Arial"/>
          <w:color w:val="000000"/>
          <w:sz w:val="28"/>
          <w:szCs w:val="20"/>
          <w:u w:val="single"/>
        </w:rPr>
      </w:pPr>
      <w:bookmarkStart w:id="13" w:name="zadeva"/>
      <w:bookmarkStart w:id="14" w:name="tekst"/>
      <w:bookmarkEnd w:id="13"/>
      <w:bookmarkEnd w:id="14"/>
      <w:r>
        <w:rPr>
          <w:rFonts w:ascii="Arial" w:hAnsi="Arial" w:cs="Arial"/>
          <w:b/>
          <w:color w:val="28007D" w:themeColor="accent1"/>
          <w:sz w:val="32"/>
          <w:szCs w:val="20"/>
        </w:rPr>
        <w:t>Ugovor zoper obdelavo osebnih podatkov</w:t>
      </w:r>
    </w:p>
    <w:p w:rsidR="00711329" w:rsidRDefault="00711329" w:rsidP="0071132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1329" w:rsidRDefault="00711329" w:rsidP="0071132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711329" w:rsidRPr="00040AEA" w:rsidRDefault="00711329" w:rsidP="0071132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Ime in priimek: 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711329" w:rsidRPr="00040AEA" w:rsidRDefault="00711329" w:rsidP="0071132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Naslov prebivališča: 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</w:p>
    <w:p w:rsidR="00711329" w:rsidRPr="00040AEA" w:rsidRDefault="00711329" w:rsidP="0071132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Elektronski naslov (po potrebi): 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711329" w:rsidRPr="00040AEA" w:rsidRDefault="00711329" w:rsidP="00711329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Rojstni datum: 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</w:t>
      </w:r>
    </w:p>
    <w:p w:rsidR="00711329" w:rsidRDefault="00711329" w:rsidP="007113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Davčna številka: 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</w:t>
      </w:r>
    </w:p>
    <w:p w:rsidR="00711329" w:rsidRPr="00476683" w:rsidRDefault="00711329" w:rsidP="00711329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20"/>
        </w:rPr>
      </w:pPr>
      <w:r w:rsidRPr="00476683">
        <w:rPr>
          <w:rFonts w:ascii="Arial" w:hAnsi="Arial" w:cs="Arial"/>
          <w:i/>
          <w:color w:val="000000"/>
          <w:sz w:val="14"/>
          <w:szCs w:val="20"/>
        </w:rPr>
        <w:t xml:space="preserve">(rojstni datum in davčna številka nam omogočata, da vas v svojih zbirkah nedvoumno identificiramo, ter </w:t>
      </w:r>
      <w:r>
        <w:rPr>
          <w:rFonts w:ascii="Arial" w:hAnsi="Arial" w:cs="Arial"/>
          <w:i/>
          <w:color w:val="000000"/>
          <w:sz w:val="14"/>
          <w:szCs w:val="20"/>
        </w:rPr>
        <w:t>izvedemo podano zahtevo</w:t>
      </w:r>
      <w:r w:rsidRPr="00476683">
        <w:rPr>
          <w:rFonts w:ascii="Arial" w:hAnsi="Arial" w:cs="Arial"/>
          <w:i/>
          <w:color w:val="000000"/>
          <w:sz w:val="14"/>
          <w:szCs w:val="20"/>
        </w:rPr>
        <w:t>):</w:t>
      </w:r>
    </w:p>
    <w:p w:rsidR="00711329" w:rsidRDefault="00711329" w:rsidP="007113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1329" w:rsidRPr="00426883" w:rsidRDefault="00711329" w:rsidP="007113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40AEA">
        <w:rPr>
          <w:rFonts w:ascii="Arial" w:hAnsi="Arial" w:cs="Arial"/>
          <w:sz w:val="18"/>
          <w:szCs w:val="18"/>
        </w:rPr>
        <w:t xml:space="preserve">na podlagi </w:t>
      </w:r>
      <w:r>
        <w:rPr>
          <w:rFonts w:ascii="Arial" w:hAnsi="Arial" w:cs="Arial"/>
          <w:sz w:val="18"/>
          <w:szCs w:val="18"/>
        </w:rPr>
        <w:t>21.</w:t>
      </w:r>
      <w:r w:rsidRPr="00040AEA">
        <w:rPr>
          <w:rFonts w:ascii="Arial" w:hAnsi="Arial" w:cs="Arial"/>
          <w:sz w:val="18"/>
          <w:szCs w:val="18"/>
        </w:rPr>
        <w:t xml:space="preserve"> člena Splošne uredbe o varstvu podatkov (Uradni list EU, </w:t>
      </w:r>
      <w:r w:rsidRPr="00040AEA">
        <w:rPr>
          <w:rFonts w:ascii="Arial" w:hAnsi="Arial" w:cs="Arial"/>
          <w:iCs/>
          <w:sz w:val="18"/>
          <w:szCs w:val="18"/>
        </w:rPr>
        <w:t>L 119, z dne 4.5.2016</w:t>
      </w:r>
      <w:r w:rsidRPr="00040AEA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ugovarjam zoper </w:t>
      </w:r>
      <w:r w:rsidRPr="00426883">
        <w:rPr>
          <w:rFonts w:ascii="Arial" w:hAnsi="Arial" w:cs="Arial"/>
          <w:sz w:val="18"/>
          <w:szCs w:val="18"/>
        </w:rPr>
        <w:t>obdelavo osebnih podatkov na podlagi naslednjih razlogov:</w:t>
      </w:r>
    </w:p>
    <w:p w:rsidR="00711329" w:rsidRPr="00426883" w:rsidRDefault="00711329" w:rsidP="0071132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426883">
        <w:rPr>
          <w:rFonts w:ascii="Arial" w:hAnsi="Arial" w:cs="Arial"/>
          <w:i/>
          <w:sz w:val="14"/>
          <w:szCs w:val="14"/>
        </w:rPr>
        <w:t>(</w:t>
      </w:r>
      <w:r w:rsidRPr="00426883">
        <w:rPr>
          <w:rFonts w:ascii="Arial" w:hAnsi="Arial" w:cs="Arial"/>
          <w:i/>
          <w:sz w:val="14"/>
          <w:szCs w:val="14"/>
          <w:u w:val="single"/>
        </w:rPr>
        <w:t>označite ustrezen/ustrezne razloge ugovora</w:t>
      </w:r>
      <w:r w:rsidRPr="00426883">
        <w:rPr>
          <w:rFonts w:ascii="Arial" w:hAnsi="Arial" w:cs="Arial"/>
          <w:i/>
          <w:sz w:val="14"/>
          <w:szCs w:val="14"/>
        </w:rPr>
        <w:t>)</w:t>
      </w:r>
    </w:p>
    <w:p w:rsidR="00711329" w:rsidRPr="00426883" w:rsidRDefault="00711329" w:rsidP="00711329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p w:rsidR="00711329" w:rsidRPr="00426883" w:rsidRDefault="00711329" w:rsidP="00711329">
      <w:pPr>
        <w:pStyle w:val="ListParagraph"/>
        <w:numPr>
          <w:ilvl w:val="0"/>
          <w:numId w:val="35"/>
        </w:numPr>
        <w:spacing w:after="120" w:line="240" w:lineRule="auto"/>
        <w:ind w:left="284" w:right="23" w:hanging="284"/>
        <w:jc w:val="both"/>
        <w:rPr>
          <w:rFonts w:ascii="Arial" w:hAnsi="Arial" w:cs="Arial"/>
          <w:sz w:val="18"/>
          <w:szCs w:val="18"/>
        </w:rPr>
      </w:pPr>
      <w:r w:rsidRPr="00426883">
        <w:rPr>
          <w:rFonts w:ascii="Arial" w:hAnsi="Arial" w:cs="Arial"/>
          <w:b/>
          <w:sz w:val="18"/>
          <w:szCs w:val="18"/>
        </w:rPr>
        <w:t>obdelava ni</w:t>
      </w:r>
      <w:r>
        <w:rPr>
          <w:rFonts w:ascii="Arial" w:hAnsi="Arial" w:cs="Arial"/>
          <w:b/>
          <w:sz w:val="18"/>
          <w:szCs w:val="18"/>
        </w:rPr>
        <w:t xml:space="preserve"> potrebna za opravljanje naloge</w:t>
      </w:r>
      <w:r w:rsidRPr="00426883">
        <w:rPr>
          <w:rFonts w:ascii="Arial" w:hAnsi="Arial" w:cs="Arial"/>
          <w:b/>
          <w:sz w:val="18"/>
          <w:szCs w:val="18"/>
        </w:rPr>
        <w:t xml:space="preserve"> javnem interesu</w:t>
      </w:r>
      <w:r w:rsidRPr="00426883">
        <w:rPr>
          <w:rFonts w:ascii="Arial" w:hAnsi="Arial" w:cs="Arial"/>
          <w:sz w:val="18"/>
          <w:szCs w:val="18"/>
        </w:rPr>
        <w:t xml:space="preserve"> ali pri izvajanju javne oblasti dodeljen</w:t>
      </w:r>
      <w:r>
        <w:rPr>
          <w:rFonts w:ascii="Arial" w:hAnsi="Arial" w:cs="Arial"/>
          <w:sz w:val="18"/>
          <w:szCs w:val="18"/>
        </w:rPr>
        <w:t>e</w:t>
      </w:r>
      <w:r w:rsidRPr="00426883">
        <w:rPr>
          <w:rFonts w:ascii="Arial" w:hAnsi="Arial" w:cs="Arial"/>
          <w:sz w:val="18"/>
          <w:szCs w:val="18"/>
        </w:rPr>
        <w:t xml:space="preserve"> zavarovalnici,</w:t>
      </w:r>
    </w:p>
    <w:p w:rsidR="00711329" w:rsidRPr="00426883" w:rsidRDefault="00711329" w:rsidP="00711329">
      <w:pPr>
        <w:pStyle w:val="ListParagraph"/>
        <w:numPr>
          <w:ilvl w:val="0"/>
          <w:numId w:val="3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426883">
        <w:rPr>
          <w:rFonts w:ascii="Arial" w:hAnsi="Arial" w:cs="Arial"/>
          <w:b/>
          <w:sz w:val="18"/>
          <w:szCs w:val="18"/>
        </w:rPr>
        <w:t>obdelava podatkov ni potrebna</w:t>
      </w:r>
      <w:r w:rsidRPr="00426883">
        <w:rPr>
          <w:rFonts w:ascii="Arial" w:hAnsi="Arial" w:cs="Arial"/>
          <w:sz w:val="18"/>
          <w:szCs w:val="18"/>
          <w:shd w:val="clear" w:color="auto" w:fill="FFFFFF"/>
        </w:rPr>
        <w:t xml:space="preserve"> za zasledovanje upravičenih interesov, za katere si prizadeva zavarovalnica,</w:t>
      </w:r>
    </w:p>
    <w:p w:rsidR="00711329" w:rsidRPr="00426883" w:rsidRDefault="00711329" w:rsidP="00711329">
      <w:pPr>
        <w:rPr>
          <w:rFonts w:ascii="Arial" w:hAnsi="Arial" w:cs="Arial"/>
          <w:b/>
          <w:sz w:val="18"/>
          <w:szCs w:val="18"/>
        </w:rPr>
      </w:pPr>
    </w:p>
    <w:p w:rsidR="00711329" w:rsidRPr="005C03AE" w:rsidRDefault="00711329" w:rsidP="00711329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  <w:u w:val="single"/>
        </w:rPr>
        <w:t>Opis – utemeljitev zahtevanega postopka</w:t>
      </w:r>
      <w:r w:rsidRPr="005C03AE">
        <w:rPr>
          <w:rFonts w:ascii="Arial" w:hAnsi="Arial" w:cs="Arial"/>
          <w:color w:val="000000"/>
          <w:sz w:val="18"/>
          <w:szCs w:val="18"/>
        </w:rPr>
        <w:t>:</w:t>
      </w:r>
    </w:p>
    <w:p w:rsidR="00711329" w:rsidRPr="005C03AE" w:rsidRDefault="00711329" w:rsidP="00711329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____________________________________</w:t>
      </w:r>
    </w:p>
    <w:p w:rsidR="00711329" w:rsidRPr="005C03AE" w:rsidRDefault="00711329" w:rsidP="00711329">
      <w:pPr>
        <w:rPr>
          <w:rFonts w:ascii="Arial" w:hAnsi="Arial" w:cs="Arial"/>
          <w:color w:val="000000"/>
          <w:sz w:val="18"/>
          <w:szCs w:val="18"/>
        </w:rPr>
      </w:pPr>
    </w:p>
    <w:p w:rsidR="00711329" w:rsidRPr="005C03AE" w:rsidRDefault="00711329" w:rsidP="00711329">
      <w:pPr>
        <w:spacing w:after="0"/>
        <w:rPr>
          <w:rFonts w:ascii="Arial" w:hAnsi="Arial" w:cs="Arial"/>
          <w:color w:val="000000"/>
          <w:sz w:val="18"/>
          <w:szCs w:val="18"/>
        </w:rPr>
      </w:pPr>
      <w:r w:rsidRPr="005C03AE">
        <w:rPr>
          <w:rFonts w:ascii="Arial" w:hAnsi="Arial" w:cs="Arial"/>
          <w:color w:val="000000"/>
          <w:sz w:val="18"/>
          <w:szCs w:val="18"/>
          <w:u w:val="single"/>
        </w:rPr>
        <w:t>Priložena dokazila</w:t>
      </w:r>
      <w:r w:rsidRPr="005C03AE">
        <w:rPr>
          <w:rFonts w:ascii="Arial" w:hAnsi="Arial" w:cs="Arial"/>
          <w:color w:val="000000"/>
          <w:sz w:val="18"/>
          <w:szCs w:val="18"/>
        </w:rPr>
        <w:t>:</w:t>
      </w:r>
    </w:p>
    <w:p w:rsidR="00711329" w:rsidRDefault="00711329" w:rsidP="00711329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5C03AE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18"/>
          <w:szCs w:val="18"/>
        </w:rPr>
        <w:t>____________________________________</w:t>
      </w:r>
    </w:p>
    <w:p w:rsidR="00711329" w:rsidRPr="00040AEA" w:rsidRDefault="00711329" w:rsidP="0071132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711329" w:rsidRDefault="00711329" w:rsidP="0071132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711329" w:rsidRDefault="00711329" w:rsidP="0071132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711329" w:rsidRPr="00040AEA" w:rsidRDefault="00711329" w:rsidP="0071132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711329" w:rsidRPr="00040AEA" w:rsidRDefault="00711329" w:rsidP="0071132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  <w:r w:rsidRPr="00040AEA">
        <w:rPr>
          <w:rFonts w:ascii="Arial" w:hAnsi="Arial" w:cs="Arial"/>
          <w:color w:val="000000"/>
          <w:sz w:val="18"/>
          <w:szCs w:val="18"/>
        </w:rPr>
        <w:t>Datum: __.__.20</w:t>
      </w:r>
      <w:r>
        <w:rPr>
          <w:rFonts w:ascii="Arial" w:hAnsi="Arial" w:cs="Arial"/>
          <w:color w:val="000000"/>
          <w:sz w:val="18"/>
          <w:szCs w:val="18"/>
        </w:rPr>
        <w:t>__</w:t>
      </w:r>
      <w:r w:rsidRPr="00040AEA">
        <w:rPr>
          <w:rFonts w:ascii="Arial" w:hAnsi="Arial" w:cs="Arial"/>
          <w:color w:val="000000"/>
          <w:sz w:val="18"/>
          <w:szCs w:val="18"/>
        </w:rPr>
        <w:t xml:space="preserve">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040AEA">
        <w:rPr>
          <w:rFonts w:ascii="Arial" w:hAnsi="Arial" w:cs="Arial"/>
          <w:color w:val="000000"/>
          <w:sz w:val="18"/>
          <w:szCs w:val="18"/>
        </w:rPr>
        <w:t xml:space="preserve">Podpis: </w:t>
      </w:r>
      <w:r>
        <w:rPr>
          <w:rFonts w:ascii="Arial" w:hAnsi="Arial" w:cs="Arial"/>
          <w:color w:val="000000"/>
          <w:sz w:val="18"/>
          <w:szCs w:val="18"/>
        </w:rPr>
        <w:t>____________________</w:t>
      </w:r>
    </w:p>
    <w:p w:rsidR="00B75839" w:rsidRPr="00040AEA" w:rsidRDefault="00B75839" w:rsidP="00B75839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  <w:bookmarkStart w:id="15" w:name="_GoBack"/>
      <w:bookmarkEnd w:id="15"/>
    </w:p>
    <w:p w:rsidR="00040AEA" w:rsidRPr="00040AEA" w:rsidRDefault="00040AEA" w:rsidP="00040AEA">
      <w:pPr>
        <w:spacing w:after="0"/>
        <w:ind w:right="-516"/>
        <w:rPr>
          <w:rFonts w:ascii="Arial" w:hAnsi="Arial" w:cs="Arial"/>
          <w:color w:val="000000"/>
          <w:sz w:val="18"/>
          <w:szCs w:val="18"/>
        </w:rPr>
      </w:pPr>
    </w:p>
    <w:p w:rsidR="00040AEA" w:rsidRPr="00040AEA" w:rsidRDefault="00040AEA" w:rsidP="00040AEA">
      <w:pPr>
        <w:spacing w:after="100"/>
        <w:ind w:right="23"/>
        <w:jc w:val="both"/>
        <w:rPr>
          <w:rFonts w:ascii="Arial" w:hAnsi="Arial" w:cs="Arial"/>
          <w:i/>
          <w:color w:val="000000"/>
          <w:sz w:val="20"/>
          <w:szCs w:val="20"/>
        </w:rPr>
      </w:pPr>
    </w:p>
    <w:sectPr w:rsidR="00040AEA" w:rsidRPr="00040AEA" w:rsidSect="00040AEA">
      <w:footerReference w:type="default" r:id="rId11"/>
      <w:type w:val="continuous"/>
      <w:pgSz w:w="11907" w:h="16840" w:code="9"/>
      <w:pgMar w:top="2279" w:right="947" w:bottom="2240" w:left="1667" w:header="709" w:footer="622" w:gutter="0"/>
      <w:paperSrc w:first="7" w:other="7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683" w:rsidRDefault="00476683">
      <w:r>
        <w:separator/>
      </w:r>
    </w:p>
  </w:endnote>
  <w:endnote w:type="continuationSeparator" w:id="0">
    <w:p w:rsidR="00476683" w:rsidRDefault="0047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436" w:rsidRDefault="00832CAB" w:rsidP="00100432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3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436" w:rsidRDefault="005234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831" w:rsidRPr="001C7831" w:rsidRDefault="001C7831" w:rsidP="00040AEA">
    <w:pPr>
      <w:tabs>
        <w:tab w:val="left" w:pos="1701"/>
        <w:tab w:val="center" w:pos="4253"/>
        <w:tab w:val="right" w:pos="9072"/>
      </w:tabs>
      <w:rPr>
        <w:sz w:val="12"/>
        <w:szCs w:val="12"/>
      </w:rPr>
    </w:pPr>
    <w:bookmarkStart w:id="0" w:name="noga3"/>
    <w:bookmarkEnd w:id="0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1" w:name="noga4"/>
    <w:bookmarkEnd w:id="1"/>
  </w:p>
  <w:p w:rsidR="001C7831" w:rsidRPr="001C7831" w:rsidRDefault="001C7831" w:rsidP="001C7831">
    <w:pPr>
      <w:tabs>
        <w:tab w:val="left" w:pos="1701"/>
        <w:tab w:val="center" w:pos="4253"/>
        <w:tab w:val="right" w:pos="9072"/>
      </w:tabs>
      <w:ind w:left="4962"/>
      <w:rPr>
        <w:sz w:val="12"/>
        <w:szCs w:val="12"/>
      </w:rPr>
    </w:pPr>
    <w:bookmarkStart w:id="2" w:name="noga5"/>
    <w:bookmarkEnd w:id="2"/>
  </w:p>
  <w:p w:rsidR="001C7831" w:rsidRPr="001C7831" w:rsidRDefault="001C7831" w:rsidP="001C7831">
    <w:pPr>
      <w:tabs>
        <w:tab w:val="left" w:pos="4287"/>
      </w:tabs>
      <w:rPr>
        <w:sz w:val="18"/>
        <w:szCs w:val="18"/>
      </w:rPr>
    </w:pPr>
    <w:r w:rsidRPr="001C7831">
      <w:rPr>
        <w:b/>
      </w:rPr>
      <w:tab/>
    </w:r>
  </w:p>
  <w:p w:rsidR="00523436" w:rsidRPr="008E2598" w:rsidRDefault="00523436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Default="00832CAB" w:rsidP="00EB32BC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56F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03AE">
      <w:rPr>
        <w:rStyle w:val="PageNumber"/>
        <w:noProof/>
      </w:rPr>
      <w:t>2</w:t>
    </w:r>
    <w:r>
      <w:rPr>
        <w:rStyle w:val="PageNumber"/>
      </w:rPr>
      <w:fldChar w:fldCharType="end"/>
    </w:r>
  </w:p>
  <w:p w:rsidR="007A56FC" w:rsidRPr="008E2598" w:rsidRDefault="007A56FC" w:rsidP="008E2598">
    <w:pPr>
      <w:tabs>
        <w:tab w:val="left" w:pos="4287"/>
      </w:tabs>
      <w:rPr>
        <w:sz w:val="18"/>
        <w:szCs w:val="18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683" w:rsidRDefault="00476683">
      <w:r>
        <w:separator/>
      </w:r>
    </w:p>
  </w:footnote>
  <w:footnote w:type="continuationSeparator" w:id="0">
    <w:p w:rsidR="00476683" w:rsidRDefault="0047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B1C" w:rsidRPr="00416AB7" w:rsidRDefault="002A154D" w:rsidP="002A154D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 wp14:anchorId="420D6FF1">
          <wp:simplePos x="0" y="0"/>
          <wp:positionH relativeFrom="page">
            <wp:posOffset>5220970</wp:posOffset>
          </wp:positionH>
          <wp:positionV relativeFrom="page">
            <wp:posOffset>360045</wp:posOffset>
          </wp:positionV>
          <wp:extent cx="1090800" cy="543600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3B1C" w:rsidRDefault="00DC3B1C" w:rsidP="00DC3B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6FC" w:rsidRPr="00416AB7" w:rsidRDefault="00422A0F" w:rsidP="007A56FC">
    <w:pPr>
      <w:pStyle w:val="Header"/>
      <w:tabs>
        <w:tab w:val="clear" w:pos="4253"/>
        <w:tab w:val="left" w:pos="0"/>
        <w:tab w:val="left" w:pos="3066"/>
      </w:tabs>
      <w:rPr>
        <w:b/>
        <w:sz w:val="20"/>
      </w:rPr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1824355</wp:posOffset>
          </wp:positionH>
          <wp:positionV relativeFrom="paragraph">
            <wp:posOffset>-72390</wp:posOffset>
          </wp:positionV>
          <wp:extent cx="1080135" cy="399415"/>
          <wp:effectExtent l="0" t="0" r="5715" b="635"/>
          <wp:wrapThrough wrapText="bothSides">
            <wp:wrapPolygon edited="0">
              <wp:start x="15619" y="0"/>
              <wp:lineTo x="0" y="5151"/>
              <wp:lineTo x="0" y="20604"/>
              <wp:lineTo x="12571" y="20604"/>
              <wp:lineTo x="20571" y="17514"/>
              <wp:lineTo x="21333" y="12362"/>
              <wp:lineTo x="21333" y="4121"/>
              <wp:lineTo x="19810" y="0"/>
              <wp:lineTo x="15619" y="0"/>
            </wp:wrapPolygon>
          </wp:wrapThrough>
          <wp:docPr id="19" name="Picture 19" descr="NLB Simbol Lez CB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LB Simbol Lez CB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065">
      <w:rPr>
        <w:b/>
        <w:sz w:val="20"/>
      </w:rPr>
      <w:t>Zaupno</w:t>
    </w:r>
  </w:p>
  <w:p w:rsidR="007A56FC" w:rsidRDefault="007A56FC" w:rsidP="007A56FC">
    <w:pPr>
      <w:pStyle w:val="Header"/>
    </w:pPr>
  </w:p>
  <w:p w:rsidR="007A56FC" w:rsidRDefault="007A56FC" w:rsidP="00DC3B1C">
    <w:pPr>
      <w:pStyle w:val="Header"/>
      <w:tabs>
        <w:tab w:val="clear" w:pos="4253"/>
        <w:tab w:val="clear" w:pos="9072"/>
        <w:tab w:val="left" w:pos="34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" w15:restartNumberingAfterBreak="0">
    <w:nsid w:val="0DED7F36"/>
    <w:multiLevelType w:val="singleLevel"/>
    <w:tmpl w:val="2C9E2C5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" w15:restartNumberingAfterBreak="0">
    <w:nsid w:val="1B3629C9"/>
    <w:multiLevelType w:val="singleLevel"/>
    <w:tmpl w:val="57249CF2"/>
    <w:lvl w:ilvl="0">
      <w:start w:val="1"/>
      <w:numFmt w:val="bullet"/>
      <w:pStyle w:val="nastevanje5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5" w15:restartNumberingAfterBreak="0">
    <w:nsid w:val="1F983B52"/>
    <w:multiLevelType w:val="hybridMultilevel"/>
    <w:tmpl w:val="CCE618D4"/>
    <w:lvl w:ilvl="0" w:tplc="9D983B8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4F99"/>
    <w:multiLevelType w:val="singleLevel"/>
    <w:tmpl w:val="B54CD88C"/>
    <w:lvl w:ilvl="0">
      <w:start w:val="1"/>
      <w:numFmt w:val="decimal"/>
      <w:lvlText w:val="%1."/>
      <w:legacy w:legacy="1" w:legacySpace="113" w:legacyIndent="340"/>
      <w:lvlJc w:val="right"/>
      <w:pPr>
        <w:ind w:left="340" w:hanging="340"/>
      </w:pPr>
    </w:lvl>
  </w:abstractNum>
  <w:abstractNum w:abstractNumId="7" w15:restartNumberingAfterBreak="0">
    <w:nsid w:val="449A0E20"/>
    <w:multiLevelType w:val="singleLevel"/>
    <w:tmpl w:val="912E14CC"/>
    <w:lvl w:ilvl="0">
      <w:start w:val="1"/>
      <w:numFmt w:val="bullet"/>
      <w:pStyle w:val="nastevanje2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8" w15:restartNumberingAfterBreak="0">
    <w:nsid w:val="4CE35F5D"/>
    <w:multiLevelType w:val="hybridMultilevel"/>
    <w:tmpl w:val="A12EC9B6"/>
    <w:lvl w:ilvl="0" w:tplc="59EE75BE">
      <w:start w:val="1"/>
      <w:numFmt w:val="decimal"/>
      <w:lvlText w:val="K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745287"/>
    <w:multiLevelType w:val="singleLevel"/>
    <w:tmpl w:val="5B0076F8"/>
    <w:lvl w:ilvl="0">
      <w:start w:val="1"/>
      <w:numFmt w:val="bullet"/>
      <w:pStyle w:val="nastevanje3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0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24610"/>
    <w:multiLevelType w:val="hybridMultilevel"/>
    <w:tmpl w:val="37669F6C"/>
    <w:lvl w:ilvl="0" w:tplc="52563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780708A1"/>
    <w:multiLevelType w:val="singleLevel"/>
    <w:tmpl w:val="EB48B1D0"/>
    <w:lvl w:ilvl="0">
      <w:start w:val="1"/>
      <w:numFmt w:val="bullet"/>
      <w:pStyle w:val="nastevanje4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568" w:hanging="284"/>
        </w:pPr>
        <w:rPr>
          <w:rFonts w:ascii="Courier New" w:hAnsi="Courier New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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4"/>
  </w:num>
  <w:num w:numId="8">
    <w:abstractNumId w:val="1"/>
  </w:num>
  <w:num w:numId="9">
    <w:abstractNumId w:val="1"/>
  </w:num>
  <w:num w:numId="10">
    <w:abstractNumId w:val="1"/>
  </w:num>
  <w:num w:numId="11">
    <w:abstractNumId w:val="7"/>
  </w:num>
  <w:num w:numId="12">
    <w:abstractNumId w:val="1"/>
  </w:num>
  <w:num w:numId="13">
    <w:abstractNumId w:val="7"/>
  </w:num>
  <w:num w:numId="14">
    <w:abstractNumId w:val="13"/>
  </w:num>
  <w:num w:numId="15">
    <w:abstractNumId w:val="13"/>
  </w:num>
  <w:num w:numId="16">
    <w:abstractNumId w:val="4"/>
  </w:num>
  <w:num w:numId="17">
    <w:abstractNumId w:val="13"/>
  </w:num>
  <w:num w:numId="18">
    <w:abstractNumId w:val="9"/>
  </w:num>
  <w:num w:numId="19">
    <w:abstractNumId w:val="4"/>
  </w:num>
  <w:num w:numId="20">
    <w:abstractNumId w:val="13"/>
  </w:num>
  <w:num w:numId="21">
    <w:abstractNumId w:val="4"/>
  </w:num>
  <w:num w:numId="22">
    <w:abstractNumId w:val="4"/>
  </w:num>
  <w:num w:numId="23">
    <w:abstractNumId w:val="9"/>
  </w:num>
  <w:num w:numId="24">
    <w:abstractNumId w:val="9"/>
  </w:num>
  <w:num w:numId="25">
    <w:abstractNumId w:val="13"/>
  </w:num>
  <w:num w:numId="26">
    <w:abstractNumId w:val="4"/>
  </w:num>
  <w:num w:numId="27">
    <w:abstractNumId w:val="9"/>
  </w:num>
  <w:num w:numId="28">
    <w:abstractNumId w:val="13"/>
  </w:num>
  <w:num w:numId="29">
    <w:abstractNumId w:val="4"/>
  </w:num>
  <w:num w:numId="30">
    <w:abstractNumId w:val="4"/>
  </w:num>
  <w:num w:numId="31">
    <w:abstractNumId w:val="9"/>
  </w:num>
  <w:num w:numId="32">
    <w:abstractNumId w:val="11"/>
  </w:num>
  <w:num w:numId="33">
    <w:abstractNumId w:val="8"/>
  </w:num>
  <w:num w:numId="34">
    <w:abstractNumId w:val="5"/>
  </w:num>
  <w:num w:numId="35">
    <w:abstractNumId w:val="3"/>
  </w:num>
  <w:num w:numId="36">
    <w:abstractNumId w:val="12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83"/>
    <w:rsid w:val="00000BFB"/>
    <w:rsid w:val="000142E5"/>
    <w:rsid w:val="00040AEA"/>
    <w:rsid w:val="00050554"/>
    <w:rsid w:val="00067EDB"/>
    <w:rsid w:val="000857EA"/>
    <w:rsid w:val="000A1CEB"/>
    <w:rsid w:val="000B5267"/>
    <w:rsid w:val="000C4A3D"/>
    <w:rsid w:val="000D3A61"/>
    <w:rsid w:val="000E543F"/>
    <w:rsid w:val="000F5B3C"/>
    <w:rsid w:val="00100432"/>
    <w:rsid w:val="00114A34"/>
    <w:rsid w:val="00121061"/>
    <w:rsid w:val="001353FF"/>
    <w:rsid w:val="00141109"/>
    <w:rsid w:val="00143ECD"/>
    <w:rsid w:val="00147C14"/>
    <w:rsid w:val="00151EA7"/>
    <w:rsid w:val="00154920"/>
    <w:rsid w:val="001565A2"/>
    <w:rsid w:val="00167989"/>
    <w:rsid w:val="00180738"/>
    <w:rsid w:val="001C3C0C"/>
    <w:rsid w:val="001C7831"/>
    <w:rsid w:val="001D59DF"/>
    <w:rsid w:val="001E281D"/>
    <w:rsid w:val="001E4526"/>
    <w:rsid w:val="001F5A1B"/>
    <w:rsid w:val="0020037D"/>
    <w:rsid w:val="002025EF"/>
    <w:rsid w:val="0025351B"/>
    <w:rsid w:val="00270E09"/>
    <w:rsid w:val="00273B18"/>
    <w:rsid w:val="002831D3"/>
    <w:rsid w:val="00295AA2"/>
    <w:rsid w:val="002A154D"/>
    <w:rsid w:val="002A4288"/>
    <w:rsid w:val="002D1803"/>
    <w:rsid w:val="002E51B9"/>
    <w:rsid w:val="003005CA"/>
    <w:rsid w:val="00326476"/>
    <w:rsid w:val="00331C9C"/>
    <w:rsid w:val="00336109"/>
    <w:rsid w:val="00337BE9"/>
    <w:rsid w:val="0034280F"/>
    <w:rsid w:val="003566F9"/>
    <w:rsid w:val="00357503"/>
    <w:rsid w:val="003612D7"/>
    <w:rsid w:val="00362C81"/>
    <w:rsid w:val="00385EE4"/>
    <w:rsid w:val="003954D1"/>
    <w:rsid w:val="00396C27"/>
    <w:rsid w:val="003A0028"/>
    <w:rsid w:val="003A672C"/>
    <w:rsid w:val="003A6795"/>
    <w:rsid w:val="003B3A48"/>
    <w:rsid w:val="003C13C6"/>
    <w:rsid w:val="003C5AB9"/>
    <w:rsid w:val="003D0679"/>
    <w:rsid w:val="003E508D"/>
    <w:rsid w:val="003E575C"/>
    <w:rsid w:val="003F6D26"/>
    <w:rsid w:val="00416AB7"/>
    <w:rsid w:val="00422A0F"/>
    <w:rsid w:val="004272B3"/>
    <w:rsid w:val="00440508"/>
    <w:rsid w:val="00440B97"/>
    <w:rsid w:val="00442C3B"/>
    <w:rsid w:val="00461AA8"/>
    <w:rsid w:val="00476683"/>
    <w:rsid w:val="0049026D"/>
    <w:rsid w:val="00496B32"/>
    <w:rsid w:val="00497255"/>
    <w:rsid w:val="004D6335"/>
    <w:rsid w:val="004F3C10"/>
    <w:rsid w:val="00523436"/>
    <w:rsid w:val="00535D20"/>
    <w:rsid w:val="005666C7"/>
    <w:rsid w:val="005707E0"/>
    <w:rsid w:val="0057188C"/>
    <w:rsid w:val="00582CCA"/>
    <w:rsid w:val="005849A8"/>
    <w:rsid w:val="00593F17"/>
    <w:rsid w:val="005B2213"/>
    <w:rsid w:val="005C03AE"/>
    <w:rsid w:val="00617AA7"/>
    <w:rsid w:val="00634A7F"/>
    <w:rsid w:val="00651B37"/>
    <w:rsid w:val="00664136"/>
    <w:rsid w:val="00673AC7"/>
    <w:rsid w:val="006856FD"/>
    <w:rsid w:val="006A00AC"/>
    <w:rsid w:val="006A242E"/>
    <w:rsid w:val="006A3FC3"/>
    <w:rsid w:val="006F6354"/>
    <w:rsid w:val="006F7E3B"/>
    <w:rsid w:val="00711329"/>
    <w:rsid w:val="00743F47"/>
    <w:rsid w:val="00744058"/>
    <w:rsid w:val="007442D0"/>
    <w:rsid w:val="00752973"/>
    <w:rsid w:val="0076149D"/>
    <w:rsid w:val="007671EB"/>
    <w:rsid w:val="00770F69"/>
    <w:rsid w:val="00774576"/>
    <w:rsid w:val="00794294"/>
    <w:rsid w:val="007A56FC"/>
    <w:rsid w:val="007A6489"/>
    <w:rsid w:val="007A6AF9"/>
    <w:rsid w:val="007F0914"/>
    <w:rsid w:val="008001BB"/>
    <w:rsid w:val="00805987"/>
    <w:rsid w:val="0083186D"/>
    <w:rsid w:val="00832CAB"/>
    <w:rsid w:val="00840184"/>
    <w:rsid w:val="00854520"/>
    <w:rsid w:val="00884F8C"/>
    <w:rsid w:val="008977EE"/>
    <w:rsid w:val="008B678F"/>
    <w:rsid w:val="008E2598"/>
    <w:rsid w:val="00905338"/>
    <w:rsid w:val="009113D9"/>
    <w:rsid w:val="00930DE8"/>
    <w:rsid w:val="009333C5"/>
    <w:rsid w:val="00972AA3"/>
    <w:rsid w:val="00986DEF"/>
    <w:rsid w:val="0098737B"/>
    <w:rsid w:val="009963E6"/>
    <w:rsid w:val="009A36B6"/>
    <w:rsid w:val="009C5643"/>
    <w:rsid w:val="009C7F5C"/>
    <w:rsid w:val="00A2697D"/>
    <w:rsid w:val="00A53D6A"/>
    <w:rsid w:val="00A74380"/>
    <w:rsid w:val="00A83E24"/>
    <w:rsid w:val="00A92621"/>
    <w:rsid w:val="00AB2870"/>
    <w:rsid w:val="00AE550C"/>
    <w:rsid w:val="00AF1F3B"/>
    <w:rsid w:val="00AF2636"/>
    <w:rsid w:val="00AF375C"/>
    <w:rsid w:val="00B02C2F"/>
    <w:rsid w:val="00B158C3"/>
    <w:rsid w:val="00B40E80"/>
    <w:rsid w:val="00B512BA"/>
    <w:rsid w:val="00B535B5"/>
    <w:rsid w:val="00B56057"/>
    <w:rsid w:val="00B74FFA"/>
    <w:rsid w:val="00B75839"/>
    <w:rsid w:val="00B80603"/>
    <w:rsid w:val="00B844C6"/>
    <w:rsid w:val="00B86D29"/>
    <w:rsid w:val="00B9792E"/>
    <w:rsid w:val="00BA33BA"/>
    <w:rsid w:val="00BA37BC"/>
    <w:rsid w:val="00BA5BBF"/>
    <w:rsid w:val="00BA6CC0"/>
    <w:rsid w:val="00BA7A5C"/>
    <w:rsid w:val="00BB0A2A"/>
    <w:rsid w:val="00BC16AF"/>
    <w:rsid w:val="00BC1B5F"/>
    <w:rsid w:val="00BD083B"/>
    <w:rsid w:val="00BE06F0"/>
    <w:rsid w:val="00BE1926"/>
    <w:rsid w:val="00BE4BCE"/>
    <w:rsid w:val="00BE6A83"/>
    <w:rsid w:val="00BF22FC"/>
    <w:rsid w:val="00BF7503"/>
    <w:rsid w:val="00C37FB3"/>
    <w:rsid w:val="00C42F4A"/>
    <w:rsid w:val="00C5564B"/>
    <w:rsid w:val="00C6243D"/>
    <w:rsid w:val="00C754D9"/>
    <w:rsid w:val="00CB4714"/>
    <w:rsid w:val="00CC0310"/>
    <w:rsid w:val="00CC2ECC"/>
    <w:rsid w:val="00CD2FC2"/>
    <w:rsid w:val="00CD7781"/>
    <w:rsid w:val="00CE2C47"/>
    <w:rsid w:val="00CE6845"/>
    <w:rsid w:val="00D0694D"/>
    <w:rsid w:val="00D213F1"/>
    <w:rsid w:val="00D22200"/>
    <w:rsid w:val="00D22667"/>
    <w:rsid w:val="00D304B3"/>
    <w:rsid w:val="00D57B8E"/>
    <w:rsid w:val="00D623E0"/>
    <w:rsid w:val="00D71378"/>
    <w:rsid w:val="00D84079"/>
    <w:rsid w:val="00D8447D"/>
    <w:rsid w:val="00D92AB0"/>
    <w:rsid w:val="00D97091"/>
    <w:rsid w:val="00DB7A8F"/>
    <w:rsid w:val="00DC3B1C"/>
    <w:rsid w:val="00DC5649"/>
    <w:rsid w:val="00DC75A8"/>
    <w:rsid w:val="00DE1320"/>
    <w:rsid w:val="00DE6F95"/>
    <w:rsid w:val="00E2375C"/>
    <w:rsid w:val="00E26119"/>
    <w:rsid w:val="00E3376B"/>
    <w:rsid w:val="00E379C5"/>
    <w:rsid w:val="00E40BEC"/>
    <w:rsid w:val="00E447B0"/>
    <w:rsid w:val="00E607D9"/>
    <w:rsid w:val="00E63B72"/>
    <w:rsid w:val="00E70065"/>
    <w:rsid w:val="00E846FC"/>
    <w:rsid w:val="00E92CC2"/>
    <w:rsid w:val="00E93DB7"/>
    <w:rsid w:val="00E963C3"/>
    <w:rsid w:val="00EB1091"/>
    <w:rsid w:val="00EB32BC"/>
    <w:rsid w:val="00EC5C66"/>
    <w:rsid w:val="00EC7D04"/>
    <w:rsid w:val="00EF0EBD"/>
    <w:rsid w:val="00F10119"/>
    <w:rsid w:val="00F201C4"/>
    <w:rsid w:val="00F32017"/>
    <w:rsid w:val="00F357B0"/>
    <w:rsid w:val="00F36152"/>
    <w:rsid w:val="00F60D39"/>
    <w:rsid w:val="00F67084"/>
    <w:rsid w:val="00F83E10"/>
    <w:rsid w:val="00FA38DC"/>
    <w:rsid w:val="00FA4847"/>
    <w:rsid w:val="00FC2A93"/>
    <w:rsid w:val="00FC5DA9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E19F77E-88B6-4B28-A241-F2772569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6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unhideWhenUsed/>
    <w:rsid w:val="00E846FC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unhideWhenUsed/>
    <w:rsid w:val="00E846FC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unhideWhenUsed/>
    <w:rsid w:val="00E846F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unhideWhenUsed/>
    <w:rsid w:val="00E846FC"/>
    <w:pPr>
      <w:keepNext/>
      <w:spacing w:before="240" w:after="60"/>
      <w:outlineLvl w:val="3"/>
    </w:pPr>
  </w:style>
  <w:style w:type="paragraph" w:styleId="Heading5">
    <w:name w:val="heading 5"/>
    <w:basedOn w:val="Normal"/>
    <w:next w:val="Normal"/>
    <w:unhideWhenUsed/>
    <w:rsid w:val="00E846FC"/>
    <w:pPr>
      <w:spacing w:before="240" w:after="60"/>
      <w:outlineLvl w:val="4"/>
    </w:pPr>
  </w:style>
  <w:style w:type="paragraph" w:styleId="Heading6">
    <w:name w:val="heading 6"/>
    <w:basedOn w:val="Normal"/>
    <w:next w:val="Normal"/>
    <w:unhideWhenUsed/>
    <w:rsid w:val="00E846FC"/>
    <w:pPr>
      <w:spacing w:before="240" w:after="60"/>
      <w:outlineLvl w:val="5"/>
    </w:pPr>
  </w:style>
  <w:style w:type="paragraph" w:styleId="Heading7">
    <w:name w:val="heading 7"/>
    <w:basedOn w:val="Normal"/>
    <w:next w:val="Normal"/>
    <w:unhideWhenUsed/>
    <w:rsid w:val="00E846FC"/>
    <w:pPr>
      <w:spacing w:before="240" w:after="60"/>
      <w:outlineLvl w:val="6"/>
    </w:pPr>
  </w:style>
  <w:style w:type="paragraph" w:styleId="Heading8">
    <w:name w:val="heading 8"/>
    <w:basedOn w:val="Normal"/>
    <w:next w:val="Normal"/>
    <w:unhideWhenUsed/>
    <w:rsid w:val="00E846FC"/>
    <w:pPr>
      <w:spacing w:before="240" w:after="60"/>
      <w:outlineLvl w:val="7"/>
    </w:pPr>
  </w:style>
  <w:style w:type="paragraph" w:styleId="Heading9">
    <w:name w:val="heading 9"/>
    <w:basedOn w:val="Normal"/>
    <w:next w:val="Normal"/>
    <w:unhideWhenUsed/>
    <w:rsid w:val="00E846FC"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E846FC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unhideWhenUsed/>
    <w:rsid w:val="0034280F"/>
    <w:pPr>
      <w:tabs>
        <w:tab w:val="center" w:pos="4536"/>
        <w:tab w:val="right" w:pos="9072"/>
      </w:tabs>
    </w:pPr>
  </w:style>
  <w:style w:type="character" w:styleId="PageNumber">
    <w:name w:val="page number"/>
    <w:unhideWhenUsed/>
    <w:rsid w:val="00E846FC"/>
    <w:rPr>
      <w:rFonts w:ascii="Arial" w:hAnsi="Arial"/>
      <w:b/>
      <w:sz w:val="20"/>
    </w:rPr>
  </w:style>
  <w:style w:type="paragraph" w:customStyle="1" w:styleId="Podpisnik1">
    <w:name w:val="Podpisnik(1)"/>
    <w:basedOn w:val="Normal"/>
    <w:next w:val="Normal"/>
    <w:qFormat/>
    <w:rsid w:val="00E846FC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qFormat/>
    <w:rsid w:val="00E846FC"/>
    <w:pPr>
      <w:tabs>
        <w:tab w:val="left" w:pos="4253"/>
        <w:tab w:val="left" w:pos="7088"/>
      </w:tabs>
    </w:pPr>
  </w:style>
  <w:style w:type="paragraph" w:customStyle="1" w:styleId="nastevanje1nivo">
    <w:name w:val="nastevanje_1_nivo"/>
    <w:basedOn w:val="Normal"/>
    <w:qFormat/>
    <w:rsid w:val="00E846FC"/>
    <w:pPr>
      <w:numPr>
        <w:numId w:val="12"/>
      </w:numPr>
      <w:tabs>
        <w:tab w:val="clear" w:pos="360"/>
        <w:tab w:val="left" w:pos="284"/>
      </w:tabs>
    </w:pPr>
  </w:style>
  <w:style w:type="paragraph" w:customStyle="1" w:styleId="nastevanje2nivo">
    <w:name w:val="nastevanje_2_nivo"/>
    <w:basedOn w:val="nastevanje1nivo"/>
    <w:qFormat/>
    <w:rsid w:val="00E846FC"/>
    <w:pPr>
      <w:numPr>
        <w:numId w:val="13"/>
      </w:numPr>
      <w:tabs>
        <w:tab w:val="clear" w:pos="360"/>
        <w:tab w:val="left" w:pos="567"/>
      </w:tabs>
      <w:ind w:left="568"/>
    </w:pPr>
  </w:style>
  <w:style w:type="paragraph" w:customStyle="1" w:styleId="nastevanje3nivo">
    <w:name w:val="nastevanje_3_nivo"/>
    <w:basedOn w:val="nastevanje2nivo"/>
    <w:qFormat/>
    <w:rsid w:val="00E846FC"/>
    <w:pPr>
      <w:numPr>
        <w:numId w:val="31"/>
      </w:numPr>
      <w:tabs>
        <w:tab w:val="clear" w:pos="360"/>
        <w:tab w:val="left" w:pos="851"/>
      </w:tabs>
      <w:ind w:left="851"/>
    </w:pPr>
  </w:style>
  <w:style w:type="paragraph" w:customStyle="1" w:styleId="nastevanje4nivo">
    <w:name w:val="nastevanje_4_nivo"/>
    <w:basedOn w:val="nastevanje3nivo"/>
    <w:qFormat/>
    <w:rsid w:val="00E846FC"/>
    <w:pPr>
      <w:numPr>
        <w:numId w:val="28"/>
      </w:numPr>
      <w:tabs>
        <w:tab w:val="clear" w:pos="360"/>
        <w:tab w:val="clear" w:pos="851"/>
        <w:tab w:val="left" w:pos="1134"/>
      </w:tabs>
      <w:ind w:left="1135"/>
    </w:pPr>
  </w:style>
  <w:style w:type="paragraph" w:customStyle="1" w:styleId="Podnaslov1">
    <w:name w:val="Podnaslov1"/>
    <w:basedOn w:val="Normal"/>
    <w:qFormat/>
    <w:rsid w:val="00E846FC"/>
    <w:pPr>
      <w:keepNext/>
      <w:spacing w:after="360"/>
    </w:pPr>
    <w:rPr>
      <w:b/>
    </w:rPr>
  </w:style>
  <w:style w:type="paragraph" w:customStyle="1" w:styleId="nastevanje5nivo">
    <w:name w:val="nastevanje_5_nivo"/>
    <w:basedOn w:val="nastevanje4nivo"/>
    <w:rsid w:val="00E846FC"/>
    <w:pPr>
      <w:numPr>
        <w:numId w:val="30"/>
      </w:numPr>
      <w:tabs>
        <w:tab w:val="clear" w:pos="360"/>
        <w:tab w:val="clear" w:pos="1134"/>
        <w:tab w:val="left" w:pos="1418"/>
      </w:tabs>
      <w:ind w:left="1418"/>
    </w:pPr>
  </w:style>
  <w:style w:type="paragraph" w:customStyle="1" w:styleId="stevilcenje">
    <w:name w:val="stevilcenje"/>
    <w:basedOn w:val="Normal"/>
    <w:qFormat/>
    <w:rsid w:val="00050554"/>
    <w:pPr>
      <w:numPr>
        <w:numId w:val="34"/>
      </w:numPr>
      <w:ind w:left="340" w:hanging="340"/>
    </w:pPr>
  </w:style>
  <w:style w:type="paragraph" w:customStyle="1" w:styleId="Podpisnik3">
    <w:name w:val="Podpisnik(3)"/>
    <w:basedOn w:val="Podpisnik2"/>
    <w:next w:val="Normal"/>
    <w:qFormat/>
    <w:rsid w:val="00E846FC"/>
    <w:pPr>
      <w:tabs>
        <w:tab w:val="left" w:pos="1418"/>
      </w:tabs>
    </w:pPr>
  </w:style>
  <w:style w:type="paragraph" w:customStyle="1" w:styleId="Podpisnik4">
    <w:name w:val="Podpisnik(4)"/>
    <w:basedOn w:val="Normal"/>
    <w:qFormat/>
    <w:rsid w:val="002025EF"/>
    <w:pPr>
      <w:tabs>
        <w:tab w:val="left" w:pos="2268"/>
        <w:tab w:val="left" w:pos="4536"/>
        <w:tab w:val="left" w:pos="6804"/>
      </w:tabs>
    </w:pPr>
  </w:style>
  <w:style w:type="paragraph" w:customStyle="1" w:styleId="Zadeva">
    <w:name w:val="Zadeva"/>
    <w:basedOn w:val="Normal"/>
    <w:qFormat/>
    <w:rsid w:val="00F10119"/>
    <w:pPr>
      <w:spacing w:after="240"/>
    </w:pPr>
    <w:rPr>
      <w:b/>
      <w:sz w:val="24"/>
      <w:szCs w:val="24"/>
    </w:rPr>
  </w:style>
  <w:style w:type="paragraph" w:customStyle="1" w:styleId="PodatkioOE">
    <w:name w:val="Podatki o OE"/>
    <w:basedOn w:val="Normal"/>
    <w:rsid w:val="00F10119"/>
    <w:rPr>
      <w:b/>
      <w:sz w:val="18"/>
      <w:szCs w:val="18"/>
    </w:rPr>
  </w:style>
  <w:style w:type="paragraph" w:customStyle="1" w:styleId="Podatkioposiljatelju">
    <w:name w:val="Podatki o posiljatelju"/>
    <w:basedOn w:val="Normal"/>
    <w:rsid w:val="00F10119"/>
    <w:rPr>
      <w:sz w:val="18"/>
      <w:szCs w:val="18"/>
    </w:rPr>
  </w:style>
  <w:style w:type="paragraph" w:styleId="ListParagraph">
    <w:name w:val="List Paragraph"/>
    <w:basedOn w:val="Normal"/>
    <w:uiPriority w:val="99"/>
    <w:qFormat/>
    <w:rsid w:val="00476683"/>
    <w:pPr>
      <w:ind w:left="720"/>
    </w:pPr>
  </w:style>
  <w:style w:type="character" w:styleId="Hyperlink">
    <w:name w:val="Hyperlink"/>
    <w:basedOn w:val="DefaultParagraphFont"/>
    <w:rsid w:val="00476683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040AEA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LB\Templates\NLBVita_dopiszunanji.dotm" TargetMode="Externa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NLBVita_dopiszunanji.dotm</Template>
  <TotalTime>1</TotalTime>
  <Pages>1</Pages>
  <Words>113</Words>
  <Characters>1878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Predloga za oblikovanje navadnih dokumentov</vt:lpstr>
      <vt:lpstr>Predloga za oblikovanje navadnih dokumentov</vt:lpstr>
    </vt:vector>
  </TitlesOfParts>
  <Company>NLB d.d.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oblikovanje navadnih dokumentov</dc:title>
  <dc:creator>Malešič Marko (NLB Vita)</dc:creator>
  <cp:lastModifiedBy>Malešič Marko (NLB Vita)</cp:lastModifiedBy>
  <cp:revision>2</cp:revision>
  <cp:lastPrinted>2006-04-19T12:59:00Z</cp:lastPrinted>
  <dcterms:created xsi:type="dcterms:W3CDTF">2020-05-07T13:55:00Z</dcterms:created>
  <dcterms:modified xsi:type="dcterms:W3CDTF">2020-05-07T13:55:00Z</dcterms:modified>
</cp:coreProperties>
</file>