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E191" w14:textId="77777777" w:rsidR="00C450B4" w:rsidRPr="00054E66" w:rsidRDefault="00C450B4" w:rsidP="00756166">
      <w:pPr>
        <w:rPr>
          <w:rFonts w:cs="Arial"/>
          <w:bCs/>
        </w:rPr>
        <w:sectPr w:rsidR="00C450B4" w:rsidRPr="00054E66" w:rsidSect="00B70790">
          <w:headerReference w:type="default" r:id="rId8"/>
          <w:footerReference w:type="even" r:id="rId9"/>
          <w:footerReference w:type="default" r:id="rId10"/>
          <w:pgSz w:w="11907" w:h="16840" w:code="9"/>
          <w:pgMar w:top="1862" w:right="794" w:bottom="2240" w:left="1667" w:header="510" w:footer="437" w:gutter="0"/>
          <w:paperSrc w:first="7" w:other="7"/>
          <w:cols w:num="2" w:space="567" w:equalWidth="0">
            <w:col w:w="6413" w:space="142"/>
            <w:col w:w="2891"/>
          </w:cols>
        </w:sectPr>
      </w:pPr>
    </w:p>
    <w:p w14:paraId="7337692B" w14:textId="77777777" w:rsidR="00EB7A1C" w:rsidRPr="00054E66" w:rsidRDefault="00EB7A1C" w:rsidP="00506A16">
      <w:pPr>
        <w:rPr>
          <w:rFonts w:cs="Arial"/>
        </w:rPr>
      </w:pPr>
    </w:p>
    <w:p w14:paraId="6861A8B9" w14:textId="7B293C72" w:rsidR="00506A16" w:rsidRPr="00140718" w:rsidRDefault="00140718" w:rsidP="00140718">
      <w:pPr>
        <w:pStyle w:val="Zadeva"/>
      </w:pPr>
      <w:r>
        <w:t>Zahtevek za uveljavljanje pravice do povračila stroškov za prostovoljno zdravstveno zavarovanje NLB Vita Specialist</w:t>
      </w:r>
    </w:p>
    <w:p w14:paraId="0592AD2F" w14:textId="010A0C0D" w:rsidR="00506A16" w:rsidRPr="00140718" w:rsidRDefault="00140718" w:rsidP="00506A16">
      <w:pPr>
        <w:rPr>
          <w:rFonts w:cs="Arial"/>
          <w:b/>
          <w:bCs/>
        </w:rPr>
      </w:pPr>
      <w:r w:rsidRPr="00140718">
        <w:rPr>
          <w:rFonts w:cs="Arial"/>
          <w:b/>
          <w:bCs/>
        </w:rPr>
        <w:t>Zavarovanec</w:t>
      </w:r>
    </w:p>
    <w:p w14:paraId="670A8DBB" w14:textId="77777777" w:rsidR="00506A16" w:rsidRPr="00054E66" w:rsidRDefault="00506A16" w:rsidP="00506A16">
      <w:pPr>
        <w:rPr>
          <w:rFonts w:cs="Arial"/>
        </w:rPr>
      </w:pPr>
    </w:p>
    <w:p w14:paraId="7E3B5CCD" w14:textId="685B9B11" w:rsidR="000E1C81" w:rsidRDefault="00140718" w:rsidP="000E1C81">
      <w:pPr>
        <w:rPr>
          <w:rFonts w:cs="Arial"/>
        </w:rPr>
      </w:pPr>
      <w:r>
        <w:rPr>
          <w:rFonts w:cs="Arial"/>
        </w:rPr>
        <w:t>Ime in priimek: _______________________________________________</w:t>
      </w:r>
    </w:p>
    <w:p w14:paraId="1D58C25B" w14:textId="796D8247" w:rsidR="00140718" w:rsidRDefault="00140718" w:rsidP="000E1C81">
      <w:pPr>
        <w:rPr>
          <w:rFonts w:cs="Arial"/>
        </w:rPr>
      </w:pPr>
      <w:r>
        <w:rPr>
          <w:rFonts w:cs="Arial"/>
        </w:rPr>
        <w:t>Datum rojstva: _________________</w:t>
      </w:r>
    </w:p>
    <w:p w14:paraId="2640ABDB" w14:textId="06EDAAC3" w:rsidR="00140718" w:rsidRDefault="00140718" w:rsidP="00140718">
      <w:pPr>
        <w:rPr>
          <w:rFonts w:cs="Arial"/>
        </w:rPr>
      </w:pPr>
      <w:r>
        <w:rPr>
          <w:rFonts w:cs="Arial"/>
        </w:rPr>
        <w:t>Naslov: ______________________________________________________________________________</w:t>
      </w:r>
    </w:p>
    <w:p w14:paraId="66BCBF9F" w14:textId="521ADC68" w:rsidR="00140718" w:rsidRDefault="00140718" w:rsidP="00140718">
      <w:pPr>
        <w:rPr>
          <w:rFonts w:cs="Arial"/>
        </w:rPr>
      </w:pPr>
      <w:r>
        <w:rPr>
          <w:rFonts w:cs="Arial"/>
        </w:rPr>
        <w:t>Telefon: ______________________</w:t>
      </w:r>
    </w:p>
    <w:p w14:paraId="6B865ADE" w14:textId="2ABF1457" w:rsidR="00140718" w:rsidRDefault="00140718" w:rsidP="00140718">
      <w:pPr>
        <w:rPr>
          <w:rFonts w:cs="Arial"/>
        </w:rPr>
      </w:pPr>
      <w:r>
        <w:rPr>
          <w:rFonts w:cs="Arial"/>
        </w:rPr>
        <w:t>Elektronski naslov: ____________________________________________</w:t>
      </w:r>
    </w:p>
    <w:p w14:paraId="7F7C0786" w14:textId="5439892E" w:rsidR="00140718" w:rsidRDefault="00140718" w:rsidP="00140718">
      <w:pPr>
        <w:rPr>
          <w:rFonts w:cs="Arial"/>
        </w:rPr>
      </w:pPr>
    </w:p>
    <w:p w14:paraId="3E5079F6" w14:textId="0A579560" w:rsidR="00140718" w:rsidRPr="00646EDE" w:rsidRDefault="00140718" w:rsidP="00140718">
      <w:pPr>
        <w:rPr>
          <w:rFonts w:cs="Arial"/>
        </w:rPr>
      </w:pPr>
      <w:r w:rsidRPr="00140718">
        <w:rPr>
          <w:rFonts w:cs="Arial"/>
          <w:b/>
          <w:bCs/>
        </w:rPr>
        <w:t>Zakoniti zastopnik zavarovanca oz. prijavitelj</w:t>
      </w:r>
      <w:r>
        <w:rPr>
          <w:rFonts w:cs="Arial"/>
        </w:rPr>
        <w:t xml:space="preserve"> (izpolnite samo v primeru, da ima zavarovanec zakonitega zastopnika oz. v primeru, da prijavitelj ni zavarovanec)</w:t>
      </w:r>
    </w:p>
    <w:p w14:paraId="19CC3BD3" w14:textId="77777777" w:rsidR="000E1C81" w:rsidRPr="00646EDE" w:rsidRDefault="000E1C81" w:rsidP="000E1C81">
      <w:pPr>
        <w:rPr>
          <w:rFonts w:cs="Arial"/>
        </w:rPr>
      </w:pPr>
    </w:p>
    <w:p w14:paraId="2E6FFF13" w14:textId="77777777" w:rsidR="00140718" w:rsidRDefault="00140718" w:rsidP="00140718">
      <w:pPr>
        <w:rPr>
          <w:rFonts w:cs="Arial"/>
        </w:rPr>
      </w:pPr>
      <w:r>
        <w:rPr>
          <w:rFonts w:cs="Arial"/>
        </w:rPr>
        <w:t>Ime in priimek: _______________________________________________</w:t>
      </w:r>
    </w:p>
    <w:p w14:paraId="26117E86" w14:textId="77777777" w:rsidR="00140718" w:rsidRDefault="00140718" w:rsidP="00140718">
      <w:pPr>
        <w:rPr>
          <w:rFonts w:cs="Arial"/>
        </w:rPr>
      </w:pPr>
      <w:r>
        <w:rPr>
          <w:rFonts w:cs="Arial"/>
        </w:rPr>
        <w:t>Naslov: ______________________________________________________________________________</w:t>
      </w:r>
    </w:p>
    <w:p w14:paraId="082F9607" w14:textId="77777777" w:rsidR="00140718" w:rsidRDefault="00140718" w:rsidP="00140718">
      <w:pPr>
        <w:rPr>
          <w:rFonts w:cs="Arial"/>
        </w:rPr>
      </w:pPr>
      <w:r>
        <w:rPr>
          <w:rFonts w:cs="Arial"/>
        </w:rPr>
        <w:t>Telefon: ______________________</w:t>
      </w:r>
    </w:p>
    <w:p w14:paraId="249B38A0" w14:textId="77777777" w:rsidR="00140718" w:rsidRDefault="00140718" w:rsidP="00140718">
      <w:pPr>
        <w:rPr>
          <w:rFonts w:cs="Arial"/>
        </w:rPr>
      </w:pPr>
      <w:r>
        <w:rPr>
          <w:rFonts w:cs="Arial"/>
        </w:rPr>
        <w:t>Elektronski naslov: ____________________________________________</w:t>
      </w:r>
    </w:p>
    <w:p w14:paraId="18D73CF5" w14:textId="77777777" w:rsidR="000E1C81" w:rsidRPr="00646EDE" w:rsidRDefault="000E1C81" w:rsidP="000E1C81">
      <w:pPr>
        <w:rPr>
          <w:rFonts w:cs="Arial"/>
        </w:rPr>
      </w:pPr>
    </w:p>
    <w:p w14:paraId="40F18918" w14:textId="77777777" w:rsidR="00140718" w:rsidRPr="00140718" w:rsidRDefault="00140718" w:rsidP="00140718">
      <w:pPr>
        <w:rPr>
          <w:rFonts w:cs="Arial"/>
          <w:b/>
          <w:bCs/>
        </w:rPr>
      </w:pPr>
      <w:r w:rsidRPr="00140718">
        <w:rPr>
          <w:rFonts w:cs="Arial"/>
          <w:b/>
          <w:bCs/>
        </w:rPr>
        <w:t>Podatki o zavarovalnem primeru</w:t>
      </w:r>
    </w:p>
    <w:p w14:paraId="02E4A55D" w14:textId="77777777" w:rsidR="00140718" w:rsidRDefault="00140718" w:rsidP="00140718">
      <w:pPr>
        <w:rPr>
          <w:rFonts w:cs="Arial"/>
        </w:rPr>
      </w:pPr>
    </w:p>
    <w:p w14:paraId="0D253790" w14:textId="251B7294" w:rsidR="00140718" w:rsidRPr="00140718" w:rsidRDefault="00140718" w:rsidP="00140718">
      <w:pPr>
        <w:rPr>
          <w:rFonts w:cs="Arial"/>
        </w:rPr>
      </w:pPr>
      <w:r w:rsidRPr="00140718">
        <w:rPr>
          <w:rFonts w:cs="Arial"/>
        </w:rPr>
        <w:t xml:space="preserve">Številka police: </w:t>
      </w:r>
      <w:r>
        <w:rPr>
          <w:rFonts w:cs="Arial"/>
        </w:rPr>
        <w:t>______________</w:t>
      </w:r>
      <w:r w:rsidRPr="00140718">
        <w:rPr>
          <w:rFonts w:cs="Arial"/>
        </w:rPr>
        <w:t>________________</w:t>
      </w:r>
    </w:p>
    <w:p w14:paraId="67D13A9E" w14:textId="624370AC" w:rsidR="00140718" w:rsidRPr="00140718" w:rsidRDefault="00140718" w:rsidP="00140718">
      <w:pPr>
        <w:rPr>
          <w:rFonts w:cs="Arial"/>
        </w:rPr>
      </w:pPr>
      <w:r w:rsidRPr="00140718">
        <w:rPr>
          <w:rFonts w:cs="Arial"/>
        </w:rPr>
        <w:t xml:space="preserve">Datum </w:t>
      </w:r>
      <w:r>
        <w:rPr>
          <w:rFonts w:cs="Arial"/>
        </w:rPr>
        <w:t>uveljavljanja pravice iz naslova zavarovanja</w:t>
      </w:r>
      <w:r w:rsidRPr="00140718">
        <w:rPr>
          <w:rFonts w:cs="Arial"/>
        </w:rPr>
        <w:t>:</w:t>
      </w:r>
      <w:r>
        <w:rPr>
          <w:rFonts w:cs="Arial"/>
        </w:rPr>
        <w:t xml:space="preserve"> _________________</w:t>
      </w:r>
    </w:p>
    <w:p w14:paraId="1CC23AD8" w14:textId="24E01DE2" w:rsidR="000E1C81" w:rsidRDefault="00140718" w:rsidP="00140718">
      <w:pPr>
        <w:rPr>
          <w:rFonts w:cs="Arial"/>
        </w:rPr>
      </w:pPr>
      <w:r>
        <w:rPr>
          <w:rFonts w:cs="Arial"/>
        </w:rPr>
        <w:t>Asistenca</w:t>
      </w:r>
      <w:r w:rsidRPr="00140718">
        <w:rPr>
          <w:rFonts w:cs="Arial"/>
        </w:rPr>
        <w:t xml:space="preserve"> zavarovalnice</w:t>
      </w:r>
      <w:r>
        <w:rPr>
          <w:rFonts w:cs="Arial"/>
        </w:rPr>
        <w:t xml:space="preserve"> Vita</w:t>
      </w:r>
      <w:r w:rsidRPr="00140718">
        <w:rPr>
          <w:rFonts w:cs="Arial"/>
        </w:rPr>
        <w:t xml:space="preserve"> je bil</w:t>
      </w:r>
      <w:r>
        <w:rPr>
          <w:rFonts w:cs="Arial"/>
        </w:rPr>
        <w:t>a</w:t>
      </w:r>
      <w:r w:rsidRPr="00140718">
        <w:rPr>
          <w:rFonts w:cs="Arial"/>
        </w:rPr>
        <w:t xml:space="preserve"> o dogodku obveščen</w:t>
      </w:r>
      <w:r>
        <w:rPr>
          <w:rFonts w:cs="Arial"/>
        </w:rPr>
        <w:t>a</w:t>
      </w:r>
      <w:r w:rsidRPr="00140718">
        <w:rPr>
          <w:rFonts w:cs="Arial"/>
        </w:rPr>
        <w:t xml:space="preserve">: </w:t>
      </w:r>
      <w:r>
        <w:rPr>
          <w:rFonts w:cs="Arial"/>
        </w:rPr>
        <w:sym w:font="Webdings" w:char="F063"/>
      </w:r>
      <w:r>
        <w:rPr>
          <w:rFonts w:cs="Arial"/>
        </w:rPr>
        <w:t xml:space="preserve"> DA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NE</w:t>
      </w:r>
    </w:p>
    <w:p w14:paraId="6B4AE25E" w14:textId="77F0FE19" w:rsidR="000E1C81" w:rsidRDefault="000E1C81" w:rsidP="000E1C81">
      <w:pPr>
        <w:rPr>
          <w:rFonts w:cs="Arial"/>
        </w:rPr>
      </w:pPr>
    </w:p>
    <w:p w14:paraId="7350ED74" w14:textId="7DBFF4FF" w:rsidR="00140718" w:rsidRPr="00140718" w:rsidRDefault="00140718" w:rsidP="000E1C81">
      <w:pPr>
        <w:rPr>
          <w:rFonts w:cs="Arial"/>
          <w:b/>
          <w:bCs/>
        </w:rPr>
      </w:pPr>
      <w:r w:rsidRPr="00140718">
        <w:rPr>
          <w:rFonts w:cs="Arial"/>
          <w:b/>
          <w:bCs/>
        </w:rPr>
        <w:t>Uveljavljanje pravice do povračila stroškov</w:t>
      </w:r>
    </w:p>
    <w:p w14:paraId="145AEEE8" w14:textId="16526D5C" w:rsidR="00140718" w:rsidRDefault="00140718" w:rsidP="000E1C81">
      <w:pPr>
        <w:rPr>
          <w:rFonts w:cs="Arial"/>
        </w:rPr>
      </w:pPr>
    </w:p>
    <w:p w14:paraId="06CDE96A" w14:textId="365B64D4" w:rsidR="00897FE2" w:rsidRPr="002E1755" w:rsidRDefault="002E1755" w:rsidP="002E1755">
      <w:pPr>
        <w:rPr>
          <w:rFonts w:cs="Arial"/>
        </w:rPr>
      </w:pPr>
      <w:r>
        <w:sym w:font="Webdings" w:char="F063"/>
      </w:r>
      <w:r w:rsidRPr="002E1755">
        <w:rPr>
          <w:rFonts w:cs="Arial"/>
        </w:rPr>
        <w:t xml:space="preserve"> </w:t>
      </w:r>
      <w:r w:rsidR="00951BBE">
        <w:rPr>
          <w:rFonts w:cs="Arial"/>
        </w:rPr>
        <w:t xml:space="preserve">izdanih </w:t>
      </w:r>
      <w:r w:rsidR="00AC1616" w:rsidRPr="002E1755">
        <w:rPr>
          <w:rFonts w:cs="Arial"/>
        </w:rPr>
        <w:t>zdravil na beli recept</w:t>
      </w:r>
      <w:r w:rsidR="00897FE2" w:rsidRPr="002E1755">
        <w:rPr>
          <w:rFonts w:cs="Arial"/>
        </w:rPr>
        <w:t xml:space="preserve"> (zahtevek mora zavarovanec vložiti v roku 3 mesecev od plačila zdravil na beli recept</w:t>
      </w:r>
      <w:r w:rsidR="00321757">
        <w:rPr>
          <w:rFonts w:cs="Arial"/>
        </w:rPr>
        <w:t>)</w:t>
      </w:r>
      <w:r w:rsidR="00897FE2" w:rsidRPr="002E1755">
        <w:rPr>
          <w:rFonts w:cs="Arial"/>
        </w:rPr>
        <w:t xml:space="preserve"> in</w:t>
      </w:r>
    </w:p>
    <w:p w14:paraId="733A20FC" w14:textId="1F846D22" w:rsidR="00AC1616" w:rsidRPr="002E1755" w:rsidRDefault="002E1755" w:rsidP="002E1755">
      <w:pPr>
        <w:rPr>
          <w:rFonts w:cs="Arial"/>
        </w:rPr>
      </w:pPr>
      <w:r>
        <w:sym w:font="Webdings" w:char="F063"/>
      </w:r>
      <w:r w:rsidRPr="002E1755">
        <w:rPr>
          <w:rFonts w:cs="Arial"/>
        </w:rPr>
        <w:t xml:space="preserve"> </w:t>
      </w:r>
      <w:r w:rsidR="00897FE2" w:rsidRPr="002E1755">
        <w:rPr>
          <w:rFonts w:cs="Arial"/>
        </w:rPr>
        <w:t xml:space="preserve">opravljenih zdravstvenih storitev pri </w:t>
      </w:r>
      <w:proofErr w:type="spellStart"/>
      <w:r w:rsidR="00897FE2" w:rsidRPr="002E1755">
        <w:rPr>
          <w:rFonts w:cs="Arial"/>
        </w:rPr>
        <w:t>nepogodbenih</w:t>
      </w:r>
      <w:proofErr w:type="spellEnd"/>
      <w:r w:rsidR="00897FE2" w:rsidRPr="002E1755">
        <w:rPr>
          <w:rFonts w:cs="Arial"/>
        </w:rPr>
        <w:t xml:space="preserve"> izvajalcih </w:t>
      </w:r>
      <w:r>
        <w:rPr>
          <w:rFonts w:cs="Arial"/>
        </w:rPr>
        <w:t xml:space="preserve">ob predhodni odobritvi Asistence zavarovalnice Vita na podlagi izdanega naloga </w:t>
      </w:r>
      <w:r w:rsidR="00897FE2" w:rsidRPr="002E1755">
        <w:rPr>
          <w:rFonts w:cs="Arial"/>
        </w:rPr>
        <w:t xml:space="preserve">(zavarovalnica vrne stroške plačanih zdravstvenih storitev največ do cene za izvajanje storitev pri </w:t>
      </w:r>
      <w:proofErr w:type="spellStart"/>
      <w:r w:rsidR="00897FE2" w:rsidRPr="002E1755">
        <w:rPr>
          <w:rFonts w:cs="Arial"/>
        </w:rPr>
        <w:t>nepogodbenih</w:t>
      </w:r>
      <w:proofErr w:type="spellEnd"/>
      <w:r w:rsidR="00897FE2" w:rsidRPr="002E1755">
        <w:rPr>
          <w:rFonts w:cs="Arial"/>
        </w:rPr>
        <w:t xml:space="preserve"> izvajalcih zdravstvenih storitev, objavljene na spletni strani zavarovalnice </w:t>
      </w:r>
      <w:hyperlink r:id="rId11" w:history="1">
        <w:r w:rsidR="00897FE2" w:rsidRPr="00897FE2">
          <w:t>www.zav-vita.si</w:t>
        </w:r>
      </w:hyperlink>
      <w:r w:rsidR="00897FE2" w:rsidRPr="002E1755">
        <w:rPr>
          <w:rFonts w:cs="Arial"/>
        </w:rPr>
        <w:t>).</w:t>
      </w:r>
    </w:p>
    <w:p w14:paraId="004FCCE8" w14:textId="77777777" w:rsidR="00897FE2" w:rsidRDefault="00897FE2" w:rsidP="00897FE2">
      <w:pPr>
        <w:rPr>
          <w:rFonts w:cs="Arial"/>
        </w:rPr>
      </w:pPr>
    </w:p>
    <w:p w14:paraId="00D859EB" w14:textId="6B37EAAF" w:rsidR="000959C2" w:rsidRDefault="00140718" w:rsidP="000959C2">
      <w:pPr>
        <w:pStyle w:val="Default"/>
        <w:rPr>
          <w:sz w:val="20"/>
          <w:szCs w:val="20"/>
        </w:rPr>
      </w:pPr>
      <w:r w:rsidRPr="000959C2">
        <w:rPr>
          <w:sz w:val="20"/>
          <w:szCs w:val="20"/>
        </w:rPr>
        <w:t xml:space="preserve">Označite nastale stroške, ki ste jih poravnali sami </w:t>
      </w:r>
      <w:r w:rsidR="00897FE2" w:rsidRPr="000959C2">
        <w:rPr>
          <w:sz w:val="20"/>
          <w:szCs w:val="20"/>
        </w:rPr>
        <w:t>in</w:t>
      </w:r>
      <w:r w:rsidRPr="000959C2">
        <w:rPr>
          <w:sz w:val="20"/>
          <w:szCs w:val="20"/>
        </w:rPr>
        <w:t xml:space="preserve"> za</w:t>
      </w:r>
      <w:r w:rsidR="00951BBE" w:rsidRPr="000959C2">
        <w:rPr>
          <w:sz w:val="20"/>
          <w:szCs w:val="20"/>
        </w:rPr>
        <w:t>nje</w:t>
      </w:r>
      <w:r w:rsidRPr="000959C2">
        <w:rPr>
          <w:sz w:val="20"/>
          <w:szCs w:val="20"/>
        </w:rPr>
        <w:t xml:space="preserve"> zahtevate povračilo stroškov</w:t>
      </w:r>
      <w:r w:rsidR="00D6733D" w:rsidRPr="000959C2">
        <w:rPr>
          <w:sz w:val="20"/>
          <w:szCs w:val="20"/>
        </w:rPr>
        <w:t>.</w:t>
      </w:r>
    </w:p>
    <w:p w14:paraId="64BBA44B" w14:textId="77777777" w:rsidR="000959C2" w:rsidRDefault="000959C2" w:rsidP="000959C2">
      <w:pPr>
        <w:pStyle w:val="Default"/>
        <w:rPr>
          <w:sz w:val="20"/>
          <w:szCs w:val="20"/>
        </w:rPr>
      </w:pPr>
    </w:p>
    <w:p w14:paraId="057DA048" w14:textId="681FCEF5" w:rsidR="000959C2" w:rsidRDefault="00D6733D" w:rsidP="000959C2">
      <w:pPr>
        <w:pStyle w:val="Default"/>
        <w:rPr>
          <w:sz w:val="20"/>
          <w:szCs w:val="20"/>
        </w:rPr>
      </w:pPr>
      <w:r w:rsidRPr="000959C2">
        <w:rPr>
          <w:sz w:val="20"/>
          <w:szCs w:val="20"/>
        </w:rPr>
        <w:t>V primeru uveljavljanja</w:t>
      </w:r>
      <w:r w:rsidR="00140718" w:rsidRPr="000959C2">
        <w:rPr>
          <w:sz w:val="20"/>
          <w:szCs w:val="20"/>
        </w:rPr>
        <w:t xml:space="preserve"> </w:t>
      </w:r>
      <w:r w:rsidRPr="000959C2">
        <w:rPr>
          <w:sz w:val="20"/>
          <w:szCs w:val="20"/>
        </w:rPr>
        <w:t>pravice do povračila stroškov izdanih zdravil na beli recept</w:t>
      </w:r>
      <w:r w:rsidR="00951BBE" w:rsidRPr="000959C2">
        <w:rPr>
          <w:sz w:val="20"/>
          <w:szCs w:val="20"/>
        </w:rPr>
        <w:t xml:space="preserve"> </w:t>
      </w:r>
      <w:r w:rsidRPr="000959C2">
        <w:rPr>
          <w:sz w:val="20"/>
          <w:szCs w:val="20"/>
        </w:rPr>
        <w:t xml:space="preserve">je zahtevku potrebno priložiti kopijo belega recepta, kopijo izvida obravnave oziroma </w:t>
      </w:r>
      <w:proofErr w:type="spellStart"/>
      <w:r w:rsidRPr="000959C2">
        <w:rPr>
          <w:sz w:val="20"/>
          <w:szCs w:val="20"/>
        </w:rPr>
        <w:t>eNapotnice</w:t>
      </w:r>
      <w:proofErr w:type="spellEnd"/>
      <w:r w:rsidRPr="000959C2">
        <w:rPr>
          <w:sz w:val="20"/>
          <w:szCs w:val="20"/>
        </w:rPr>
        <w:t>, če je beli recept izdal zdravnik splošne medicine, in original lekarniškega računa. V primeru uveljavljanja pravice do povračila stroškov</w:t>
      </w:r>
      <w:r w:rsidRPr="000959C2">
        <w:rPr>
          <w:b/>
          <w:bCs/>
          <w:sz w:val="20"/>
          <w:szCs w:val="20"/>
        </w:rPr>
        <w:t xml:space="preserve"> </w:t>
      </w:r>
      <w:r w:rsidRPr="000959C2">
        <w:rPr>
          <w:sz w:val="20"/>
          <w:szCs w:val="20"/>
        </w:rPr>
        <w:t xml:space="preserve">opravljenih zdravstvenih storitev pri </w:t>
      </w:r>
      <w:proofErr w:type="spellStart"/>
      <w:r w:rsidRPr="000959C2">
        <w:rPr>
          <w:sz w:val="20"/>
          <w:szCs w:val="20"/>
        </w:rPr>
        <w:t>nepogodbenih</w:t>
      </w:r>
      <w:proofErr w:type="spellEnd"/>
      <w:r w:rsidRPr="000959C2">
        <w:rPr>
          <w:sz w:val="20"/>
          <w:szCs w:val="20"/>
        </w:rPr>
        <w:t xml:space="preserve"> izvajalcih</w:t>
      </w:r>
      <w:r w:rsidR="006E6C83">
        <w:rPr>
          <w:sz w:val="20"/>
          <w:szCs w:val="20"/>
        </w:rPr>
        <w:t xml:space="preserve"> </w:t>
      </w:r>
      <w:r w:rsidR="000959C2" w:rsidRPr="000959C2">
        <w:rPr>
          <w:sz w:val="20"/>
          <w:szCs w:val="20"/>
        </w:rPr>
        <w:t xml:space="preserve">na podlagi izdanega naloga </w:t>
      </w:r>
      <w:r w:rsidRPr="000959C2">
        <w:rPr>
          <w:sz w:val="20"/>
          <w:szCs w:val="20"/>
        </w:rPr>
        <w:t>je zahtevku potrebno priložiti zdravstveno dokumentacijo, obračun zdravstvenih storitev, originalni račun</w:t>
      </w:r>
      <w:r w:rsidR="000959C2" w:rsidRPr="000959C2">
        <w:rPr>
          <w:sz w:val="20"/>
          <w:szCs w:val="20"/>
        </w:rPr>
        <w:t xml:space="preserve"> in</w:t>
      </w:r>
      <w:r w:rsidRPr="000959C2">
        <w:rPr>
          <w:sz w:val="20"/>
          <w:szCs w:val="20"/>
        </w:rPr>
        <w:t xml:space="preserve"> potrdilo o plačilu</w:t>
      </w:r>
      <w:r w:rsidR="000959C2" w:rsidRPr="000959C2">
        <w:rPr>
          <w:sz w:val="20"/>
          <w:szCs w:val="20"/>
        </w:rPr>
        <w:t>.</w:t>
      </w:r>
      <w:r w:rsidRPr="000959C2">
        <w:rPr>
          <w:sz w:val="20"/>
          <w:szCs w:val="20"/>
        </w:rPr>
        <w:t xml:space="preserve"> </w:t>
      </w:r>
    </w:p>
    <w:p w14:paraId="275375D5" w14:textId="77777777" w:rsidR="00321757" w:rsidRDefault="00321757" w:rsidP="000959C2">
      <w:pPr>
        <w:pStyle w:val="Default"/>
        <w:rPr>
          <w:sz w:val="20"/>
          <w:szCs w:val="20"/>
        </w:rPr>
      </w:pPr>
    </w:p>
    <w:p w14:paraId="52C886AB" w14:textId="77777777" w:rsidR="00321757" w:rsidRDefault="00321757" w:rsidP="00321757">
      <w:pPr>
        <w:rPr>
          <w:rFonts w:cs="Arial"/>
        </w:rPr>
      </w:pPr>
      <w:r>
        <w:rPr>
          <w:rFonts w:cs="Arial"/>
        </w:rPr>
        <w:t>Zdravila na beli recept: __________________________________________________________________</w:t>
      </w:r>
    </w:p>
    <w:p w14:paraId="71E32363" w14:textId="77777777" w:rsidR="00321757" w:rsidRDefault="00321757" w:rsidP="00321757">
      <w:pPr>
        <w:rPr>
          <w:rFonts w:cs="Arial"/>
        </w:rPr>
      </w:pPr>
      <w:r>
        <w:rPr>
          <w:rFonts w:cs="Arial"/>
        </w:rPr>
        <w:t>Lekarna, ki je izdala račun: _______________________________________________________________</w:t>
      </w:r>
    </w:p>
    <w:p w14:paraId="31D181EE" w14:textId="77777777" w:rsidR="00321757" w:rsidRDefault="00321757" w:rsidP="00321757">
      <w:pPr>
        <w:rPr>
          <w:rFonts w:cs="Arial"/>
        </w:rPr>
      </w:pPr>
      <w:r>
        <w:rPr>
          <w:rFonts w:cs="Arial"/>
        </w:rPr>
        <w:t>Skupni strošek: ______________________ EUR</w:t>
      </w:r>
    </w:p>
    <w:p w14:paraId="4D724FC4" w14:textId="77777777" w:rsidR="00321757" w:rsidRDefault="00321757" w:rsidP="00321757">
      <w:pPr>
        <w:rPr>
          <w:rFonts w:cs="Arial"/>
        </w:rPr>
      </w:pPr>
    </w:p>
    <w:p w14:paraId="356AF6E8" w14:textId="77777777" w:rsidR="00321757" w:rsidRDefault="00321757" w:rsidP="00321757">
      <w:pPr>
        <w:rPr>
          <w:rFonts w:cs="Arial"/>
        </w:rPr>
      </w:pPr>
      <w:r>
        <w:rPr>
          <w:rFonts w:cs="Arial"/>
        </w:rPr>
        <w:t>Zdravila na beli recept: __________________________________________________________________</w:t>
      </w:r>
    </w:p>
    <w:p w14:paraId="638F00EA" w14:textId="77777777" w:rsidR="00321757" w:rsidRDefault="00321757" w:rsidP="00321757">
      <w:pPr>
        <w:rPr>
          <w:rFonts w:cs="Arial"/>
        </w:rPr>
      </w:pPr>
      <w:r>
        <w:rPr>
          <w:rFonts w:cs="Arial"/>
        </w:rPr>
        <w:t>Lekarna, ki je izdala račun: _______________________________________________________________</w:t>
      </w:r>
    </w:p>
    <w:p w14:paraId="0022FAA9" w14:textId="77777777" w:rsidR="00321757" w:rsidRDefault="00321757" w:rsidP="00321757">
      <w:pPr>
        <w:rPr>
          <w:rFonts w:cs="Arial"/>
        </w:rPr>
      </w:pPr>
      <w:r>
        <w:rPr>
          <w:rFonts w:cs="Arial"/>
        </w:rPr>
        <w:t>Skupni strošek: ______________________ EUR</w:t>
      </w:r>
    </w:p>
    <w:p w14:paraId="58F6DD37" w14:textId="77777777" w:rsidR="00321757" w:rsidRDefault="00321757" w:rsidP="00321757">
      <w:pPr>
        <w:rPr>
          <w:rFonts w:cs="Arial"/>
        </w:rPr>
      </w:pPr>
    </w:p>
    <w:p w14:paraId="11916D30" w14:textId="77777777" w:rsidR="00321757" w:rsidRDefault="00321757" w:rsidP="00321757">
      <w:pPr>
        <w:rPr>
          <w:rFonts w:cs="Arial"/>
        </w:rPr>
      </w:pPr>
      <w:r>
        <w:rPr>
          <w:rFonts w:cs="Arial"/>
        </w:rPr>
        <w:t>Zdravila na beli recept: __________________________________________________________________</w:t>
      </w:r>
    </w:p>
    <w:p w14:paraId="13168303" w14:textId="77777777" w:rsidR="00321757" w:rsidRDefault="00321757" w:rsidP="00321757">
      <w:pPr>
        <w:rPr>
          <w:rFonts w:cs="Arial"/>
        </w:rPr>
      </w:pPr>
      <w:r>
        <w:rPr>
          <w:rFonts w:cs="Arial"/>
        </w:rPr>
        <w:lastRenderedPageBreak/>
        <w:t>Lekarna, ki je izdala račun: _______________________________________________________________</w:t>
      </w:r>
    </w:p>
    <w:p w14:paraId="5F0695A0" w14:textId="3BBD4C2B" w:rsidR="000959C2" w:rsidRPr="00321757" w:rsidRDefault="00321757" w:rsidP="00321757">
      <w:pPr>
        <w:rPr>
          <w:rFonts w:cs="Arial"/>
        </w:rPr>
      </w:pPr>
      <w:r>
        <w:rPr>
          <w:rFonts w:cs="Arial"/>
        </w:rPr>
        <w:t>Skupni strošek: ______________________ EUR</w:t>
      </w:r>
    </w:p>
    <w:p w14:paraId="7BB64F28" w14:textId="62BE51A7" w:rsidR="00140718" w:rsidRDefault="00140718" w:rsidP="000E1C81">
      <w:pPr>
        <w:rPr>
          <w:rFonts w:cs="Arial"/>
        </w:rPr>
      </w:pPr>
    </w:p>
    <w:p w14:paraId="5580A1D5" w14:textId="3FC42B88" w:rsidR="00140718" w:rsidRDefault="00140718" w:rsidP="000E1C81">
      <w:pPr>
        <w:rPr>
          <w:rFonts w:cs="Arial"/>
        </w:rPr>
      </w:pPr>
      <w:r>
        <w:rPr>
          <w:rFonts w:cs="Arial"/>
        </w:rPr>
        <w:t>Zdravstvena storitev: ___________________________________________________________________</w:t>
      </w:r>
    </w:p>
    <w:p w14:paraId="63C6E196" w14:textId="25F6FE5A" w:rsidR="00AC1616" w:rsidRDefault="00AC1616" w:rsidP="000E1C81">
      <w:pPr>
        <w:rPr>
          <w:rFonts w:cs="Arial"/>
        </w:rPr>
      </w:pPr>
      <w:r>
        <w:rPr>
          <w:rFonts w:cs="Arial"/>
        </w:rPr>
        <w:t>Izvajalec zdravstvene storitve: ____________________________________________________________</w:t>
      </w:r>
    </w:p>
    <w:p w14:paraId="0F887C52" w14:textId="79F4D948" w:rsidR="00AC1616" w:rsidRDefault="00AC1616" w:rsidP="000E1C81">
      <w:pPr>
        <w:rPr>
          <w:rFonts w:cs="Arial"/>
        </w:rPr>
      </w:pPr>
      <w:r>
        <w:rPr>
          <w:rFonts w:cs="Arial"/>
        </w:rPr>
        <w:t>Naslov izvajalca zdravstvene storitve: ______________________________________________________</w:t>
      </w:r>
    </w:p>
    <w:p w14:paraId="1C6FB735" w14:textId="34AE8EAF" w:rsidR="00140718" w:rsidRDefault="00140718" w:rsidP="000E1C81">
      <w:pPr>
        <w:rPr>
          <w:rFonts w:cs="Arial"/>
        </w:rPr>
      </w:pPr>
      <w:r>
        <w:rPr>
          <w:rFonts w:cs="Arial"/>
        </w:rPr>
        <w:t>Skupni strošek: ______________________ EUR</w:t>
      </w:r>
    </w:p>
    <w:p w14:paraId="27A4AD63" w14:textId="739C7253" w:rsidR="00140718" w:rsidRDefault="00140718" w:rsidP="000E1C81">
      <w:pPr>
        <w:rPr>
          <w:rFonts w:cs="Arial"/>
        </w:rPr>
      </w:pPr>
    </w:p>
    <w:p w14:paraId="196E4ADA" w14:textId="77777777" w:rsidR="00AC1616" w:rsidRDefault="00AC1616" w:rsidP="00AC1616">
      <w:pPr>
        <w:rPr>
          <w:rFonts w:cs="Arial"/>
        </w:rPr>
      </w:pPr>
      <w:r>
        <w:rPr>
          <w:rFonts w:cs="Arial"/>
        </w:rPr>
        <w:t>Zdravstvena storitev: ___________________________________________________________________</w:t>
      </w:r>
    </w:p>
    <w:p w14:paraId="373A47DD" w14:textId="77777777" w:rsidR="00AC1616" w:rsidRDefault="00AC1616" w:rsidP="00AC1616">
      <w:pPr>
        <w:rPr>
          <w:rFonts w:cs="Arial"/>
        </w:rPr>
      </w:pPr>
      <w:r>
        <w:rPr>
          <w:rFonts w:cs="Arial"/>
        </w:rPr>
        <w:t>Izvajalec zdravstvene storitve: ____________________________________________________________</w:t>
      </w:r>
    </w:p>
    <w:p w14:paraId="51E3CBBD" w14:textId="77777777" w:rsidR="00AC1616" w:rsidRDefault="00AC1616" w:rsidP="00AC1616">
      <w:pPr>
        <w:rPr>
          <w:rFonts w:cs="Arial"/>
        </w:rPr>
      </w:pPr>
      <w:r>
        <w:rPr>
          <w:rFonts w:cs="Arial"/>
        </w:rPr>
        <w:t>Naslov izvajalca zdravstvene storitve: ______________________________________________________</w:t>
      </w:r>
    </w:p>
    <w:p w14:paraId="2B0C056D" w14:textId="77777777" w:rsidR="00AC1616" w:rsidRDefault="00AC1616" w:rsidP="00AC1616">
      <w:pPr>
        <w:rPr>
          <w:rFonts w:cs="Arial"/>
        </w:rPr>
      </w:pPr>
      <w:r>
        <w:rPr>
          <w:rFonts w:cs="Arial"/>
        </w:rPr>
        <w:t>Skupni strošek: ______________________ EUR</w:t>
      </w:r>
    </w:p>
    <w:p w14:paraId="53DABF4E" w14:textId="0738F26E" w:rsidR="00140718" w:rsidRDefault="00140718" w:rsidP="000E1C81">
      <w:pPr>
        <w:rPr>
          <w:rFonts w:cs="Arial"/>
        </w:rPr>
      </w:pPr>
    </w:p>
    <w:p w14:paraId="0D093B43" w14:textId="77777777" w:rsidR="00AC1616" w:rsidRDefault="00AC1616" w:rsidP="00AC1616">
      <w:pPr>
        <w:rPr>
          <w:rFonts w:cs="Arial"/>
        </w:rPr>
      </w:pPr>
      <w:r>
        <w:rPr>
          <w:rFonts w:cs="Arial"/>
        </w:rPr>
        <w:t>Zdravstvena storitev: ___________________________________________________________________</w:t>
      </w:r>
    </w:p>
    <w:p w14:paraId="363327DF" w14:textId="77777777" w:rsidR="00AC1616" w:rsidRDefault="00AC1616" w:rsidP="00AC1616">
      <w:pPr>
        <w:rPr>
          <w:rFonts w:cs="Arial"/>
        </w:rPr>
      </w:pPr>
      <w:r>
        <w:rPr>
          <w:rFonts w:cs="Arial"/>
        </w:rPr>
        <w:t>Izvajalec zdravstvene storitve: ____________________________________________________________</w:t>
      </w:r>
    </w:p>
    <w:p w14:paraId="638D6822" w14:textId="77777777" w:rsidR="00AC1616" w:rsidRDefault="00AC1616" w:rsidP="00AC1616">
      <w:pPr>
        <w:rPr>
          <w:rFonts w:cs="Arial"/>
        </w:rPr>
      </w:pPr>
      <w:r>
        <w:rPr>
          <w:rFonts w:cs="Arial"/>
        </w:rPr>
        <w:t>Naslov izvajalca zdravstvene storitve: ______________________________________________________</w:t>
      </w:r>
    </w:p>
    <w:p w14:paraId="42E0BD30" w14:textId="77777777" w:rsidR="00AC1616" w:rsidRDefault="00AC1616" w:rsidP="00AC1616">
      <w:pPr>
        <w:rPr>
          <w:rFonts w:cs="Arial"/>
        </w:rPr>
      </w:pPr>
      <w:r>
        <w:rPr>
          <w:rFonts w:cs="Arial"/>
        </w:rPr>
        <w:t>Skupni strošek: ______________________ EUR</w:t>
      </w:r>
    </w:p>
    <w:p w14:paraId="041DC632" w14:textId="49B96179" w:rsidR="00233640" w:rsidRDefault="00233640" w:rsidP="00140718">
      <w:pPr>
        <w:rPr>
          <w:rFonts w:cs="Arial"/>
        </w:rPr>
      </w:pPr>
    </w:p>
    <w:p w14:paraId="08264CBB" w14:textId="7BDB08D2" w:rsidR="00233640" w:rsidRDefault="00233640" w:rsidP="00140718">
      <w:pPr>
        <w:rPr>
          <w:rFonts w:cs="Arial"/>
        </w:rPr>
      </w:pPr>
      <w:r>
        <w:rPr>
          <w:rFonts w:cs="Arial"/>
        </w:rPr>
        <w:t>Druge obrazložitve:</w:t>
      </w:r>
    </w:p>
    <w:p w14:paraId="2564ECC9" w14:textId="6CC3160C" w:rsidR="00233640" w:rsidRDefault="00233640" w:rsidP="00140718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1C47F" w14:textId="774BF29B" w:rsidR="00233640" w:rsidRDefault="00233640" w:rsidP="00140718">
      <w:pPr>
        <w:rPr>
          <w:rFonts w:cs="Arial"/>
        </w:rPr>
      </w:pPr>
    </w:p>
    <w:p w14:paraId="37A72689" w14:textId="2889FFD5" w:rsidR="00233640" w:rsidRDefault="00233640" w:rsidP="00140718">
      <w:pPr>
        <w:rPr>
          <w:rFonts w:cs="Arial"/>
        </w:rPr>
      </w:pPr>
      <w:r>
        <w:rPr>
          <w:rFonts w:cs="Arial"/>
        </w:rPr>
        <w:t>Skupni znesek vseh stroškov: ______________________________ EUR</w:t>
      </w:r>
    </w:p>
    <w:p w14:paraId="5128503D" w14:textId="129B2767" w:rsidR="00233640" w:rsidRDefault="00233640" w:rsidP="00140718">
      <w:pPr>
        <w:rPr>
          <w:rFonts w:cs="Arial"/>
        </w:rPr>
      </w:pPr>
    </w:p>
    <w:p w14:paraId="29AC6AD1" w14:textId="037D6CBF" w:rsidR="00233640" w:rsidRPr="00233640" w:rsidRDefault="00233640" w:rsidP="00233640">
      <w:pPr>
        <w:rPr>
          <w:rFonts w:cs="Arial"/>
          <w:b/>
          <w:bCs/>
        </w:rPr>
      </w:pPr>
      <w:r w:rsidRPr="00233640">
        <w:rPr>
          <w:rFonts w:cs="Arial"/>
          <w:b/>
          <w:bCs/>
        </w:rPr>
        <w:t>Podatki za povračilo stroškov</w:t>
      </w:r>
    </w:p>
    <w:p w14:paraId="2D1C9539" w14:textId="77777777" w:rsidR="00233640" w:rsidRDefault="00233640" w:rsidP="00233640">
      <w:pPr>
        <w:rPr>
          <w:rFonts w:cs="Arial"/>
        </w:rPr>
      </w:pPr>
    </w:p>
    <w:p w14:paraId="1ED1E58E" w14:textId="63687E99" w:rsidR="00233640" w:rsidRDefault="00233640" w:rsidP="00233640">
      <w:pPr>
        <w:rPr>
          <w:rFonts w:cs="Arial"/>
        </w:rPr>
      </w:pPr>
      <w:r w:rsidRPr="00233640">
        <w:rPr>
          <w:rFonts w:cs="Arial"/>
        </w:rPr>
        <w:t>Zavarovalnica v primeru upravičenosti zavarovancu povrne stroške</w:t>
      </w:r>
      <w:r>
        <w:rPr>
          <w:rFonts w:cs="Arial"/>
        </w:rPr>
        <w:t xml:space="preserve"> </w:t>
      </w:r>
      <w:r w:rsidRPr="00233640">
        <w:rPr>
          <w:rFonts w:cs="Arial"/>
        </w:rPr>
        <w:t>opravljenih zdravstvenih storitev in zdravil na beli recept</w:t>
      </w:r>
      <w:r w:rsidR="00453546">
        <w:rPr>
          <w:rFonts w:cs="Arial"/>
        </w:rPr>
        <w:t>, znižane za morebiten znesek soudeležbe zavarovanca,</w:t>
      </w:r>
      <w:r w:rsidRPr="00233640">
        <w:rPr>
          <w:rFonts w:cs="Arial"/>
        </w:rPr>
        <w:t xml:space="preserve"> v roku 14</w:t>
      </w:r>
      <w:r>
        <w:rPr>
          <w:rFonts w:cs="Arial"/>
        </w:rPr>
        <w:t xml:space="preserve"> </w:t>
      </w:r>
      <w:r w:rsidRPr="00233640">
        <w:rPr>
          <w:rFonts w:cs="Arial"/>
        </w:rPr>
        <w:t>dni, šteto od dneva, ko razpolaga z vso dokumentacijo za</w:t>
      </w:r>
      <w:r>
        <w:rPr>
          <w:rFonts w:cs="Arial"/>
        </w:rPr>
        <w:t xml:space="preserve"> </w:t>
      </w:r>
      <w:r w:rsidRPr="00233640">
        <w:rPr>
          <w:rFonts w:cs="Arial"/>
        </w:rPr>
        <w:t>ugotovitev obveznosti iz zavarovalne pogodbe.</w:t>
      </w:r>
    </w:p>
    <w:p w14:paraId="3ACDA65F" w14:textId="77777777" w:rsidR="00321757" w:rsidRDefault="00321757" w:rsidP="00233640">
      <w:pPr>
        <w:rPr>
          <w:rFonts w:cs="Arial"/>
        </w:rPr>
      </w:pPr>
    </w:p>
    <w:p w14:paraId="06EB7671" w14:textId="7E4CD19D" w:rsidR="00233640" w:rsidRDefault="00233640" w:rsidP="00233640">
      <w:pPr>
        <w:rPr>
          <w:rFonts w:cs="Arial"/>
        </w:rPr>
      </w:pPr>
      <w:r>
        <w:rPr>
          <w:rFonts w:cs="Arial"/>
        </w:rPr>
        <w:t xml:space="preserve">Povračilo stroškov se izvede na osebni račun </w:t>
      </w:r>
      <w:r w:rsidRPr="00233640">
        <w:rPr>
          <w:rFonts w:cs="Arial"/>
          <w:b/>
          <w:bCs/>
        </w:rPr>
        <w:t>zavarovanca</w:t>
      </w:r>
      <w:r>
        <w:rPr>
          <w:rFonts w:cs="Arial"/>
        </w:rPr>
        <w:t>:</w:t>
      </w:r>
    </w:p>
    <w:p w14:paraId="0564B50A" w14:textId="77777777" w:rsidR="00233640" w:rsidRDefault="00233640" w:rsidP="00233640">
      <w:pPr>
        <w:rPr>
          <w:rFonts w:cs="Arial"/>
        </w:rPr>
      </w:pPr>
    </w:p>
    <w:p w14:paraId="5A3B9142" w14:textId="6BAD9DFA" w:rsidR="00233640" w:rsidRDefault="00233640" w:rsidP="000E1C81">
      <w:pPr>
        <w:rPr>
          <w:rFonts w:cs="Arial"/>
        </w:rPr>
      </w:pPr>
      <w:r>
        <w:rPr>
          <w:rFonts w:cs="Arial"/>
        </w:rPr>
        <w:t>Ime in priimek lastnika računa: _________________________________</w:t>
      </w:r>
    </w:p>
    <w:p w14:paraId="68F5FDE8" w14:textId="3E4AE4E2" w:rsidR="00140718" w:rsidRDefault="00233640" w:rsidP="000E1C81">
      <w:pPr>
        <w:rPr>
          <w:rFonts w:cs="Arial"/>
        </w:rPr>
      </w:pPr>
      <w:r>
        <w:rPr>
          <w:rFonts w:cs="Arial"/>
        </w:rPr>
        <w:t>Račun: SI56 _ _ _ _  _ _ _ _  _ _ _ _  _ _ _</w:t>
      </w:r>
    </w:p>
    <w:p w14:paraId="55CF73EA" w14:textId="7F285352" w:rsidR="00233640" w:rsidRDefault="00233640" w:rsidP="000E1C81">
      <w:pPr>
        <w:rPr>
          <w:rFonts w:cs="Arial"/>
        </w:rPr>
      </w:pPr>
      <w:r>
        <w:rPr>
          <w:rFonts w:cs="Arial"/>
        </w:rPr>
        <w:t>Odprt pri banki: _____________________________________________</w:t>
      </w:r>
    </w:p>
    <w:p w14:paraId="4911788F" w14:textId="64126C85" w:rsidR="00233640" w:rsidRDefault="00233640" w:rsidP="000E1C81">
      <w:pPr>
        <w:rPr>
          <w:rFonts w:cs="Arial"/>
        </w:rPr>
      </w:pPr>
    </w:p>
    <w:p w14:paraId="17023B83" w14:textId="28A111B3" w:rsidR="00233640" w:rsidRPr="00233640" w:rsidRDefault="00233640" w:rsidP="000E1C81">
      <w:pPr>
        <w:rPr>
          <w:rFonts w:cs="Arial"/>
          <w:b/>
          <w:bCs/>
        </w:rPr>
      </w:pPr>
      <w:r w:rsidRPr="00233640">
        <w:rPr>
          <w:rFonts w:cs="Arial"/>
          <w:b/>
          <w:bCs/>
        </w:rPr>
        <w:t>Dokazila</w:t>
      </w:r>
    </w:p>
    <w:p w14:paraId="00DAADE6" w14:textId="77777777" w:rsidR="00233640" w:rsidRDefault="00233640" w:rsidP="000E1C81">
      <w:pPr>
        <w:rPr>
          <w:rFonts w:cs="Arial"/>
        </w:rPr>
      </w:pPr>
    </w:p>
    <w:p w14:paraId="31DA0727" w14:textId="67D950EB" w:rsidR="00233640" w:rsidRDefault="00233640" w:rsidP="000E1C81">
      <w:pPr>
        <w:rPr>
          <w:rFonts w:cs="Arial"/>
        </w:rPr>
      </w:pPr>
      <w:r>
        <w:rPr>
          <w:rFonts w:cs="Arial"/>
        </w:rPr>
        <w:t>K zahtevku so priloženi (ustrezno označite):</w:t>
      </w:r>
    </w:p>
    <w:p w14:paraId="396C477A" w14:textId="68A66DB8" w:rsidR="00233640" w:rsidRDefault="00233640" w:rsidP="000E1C81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Zdravstvena dokumentacija</w:t>
      </w:r>
    </w:p>
    <w:p w14:paraId="493AA449" w14:textId="639BFC77" w:rsidR="00233640" w:rsidRDefault="00233640" w:rsidP="000E1C81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Dokazilo obračuna zdravstvenih storitev</w:t>
      </w:r>
    </w:p>
    <w:p w14:paraId="38C0F572" w14:textId="1C88452A" w:rsidR="00233640" w:rsidRDefault="00233640" w:rsidP="000E1C81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Originalni račun </w:t>
      </w:r>
      <w:r w:rsidR="000323CA">
        <w:rPr>
          <w:rFonts w:cs="Arial"/>
        </w:rPr>
        <w:t xml:space="preserve">izvajalca </w:t>
      </w:r>
      <w:r>
        <w:rPr>
          <w:rFonts w:cs="Arial"/>
        </w:rPr>
        <w:t>zdravstvenih storitev</w:t>
      </w:r>
    </w:p>
    <w:p w14:paraId="2BAF9CCD" w14:textId="77777777" w:rsidR="000323CA" w:rsidRDefault="000323CA" w:rsidP="000323CA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Kopija belega recepta</w:t>
      </w:r>
    </w:p>
    <w:p w14:paraId="0342BFF1" w14:textId="77777777" w:rsidR="000323CA" w:rsidRDefault="000323CA" w:rsidP="000323CA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Kopija izvida specialistične obravnave za izdani beli recept</w:t>
      </w:r>
    </w:p>
    <w:p w14:paraId="6770AFF0" w14:textId="77777777" w:rsidR="000323CA" w:rsidRDefault="000323CA" w:rsidP="000323CA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Kopija </w:t>
      </w:r>
      <w:proofErr w:type="spellStart"/>
      <w:r>
        <w:rPr>
          <w:rFonts w:cs="Arial"/>
        </w:rPr>
        <w:t>eNapotnice</w:t>
      </w:r>
      <w:proofErr w:type="spellEnd"/>
      <w:r>
        <w:rPr>
          <w:rFonts w:cs="Arial"/>
        </w:rPr>
        <w:t>, če je beli recept izdal zdravnik splošne medicine</w:t>
      </w:r>
    </w:p>
    <w:p w14:paraId="6BC9D3E9" w14:textId="77777777" w:rsidR="000323CA" w:rsidRDefault="000323CA" w:rsidP="000323CA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Originalni lekarniški račun za zdravila na beli recept </w:t>
      </w:r>
    </w:p>
    <w:p w14:paraId="7FA21AFB" w14:textId="7CF5B261" w:rsidR="00233640" w:rsidRDefault="00233640" w:rsidP="000E1C81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</w:t>
      </w:r>
      <w:r w:rsidR="00E7787D">
        <w:rPr>
          <w:rFonts w:cs="Arial"/>
        </w:rPr>
        <w:t>P</w:t>
      </w:r>
      <w:r>
        <w:rPr>
          <w:rFonts w:cs="Arial"/>
        </w:rPr>
        <w:t xml:space="preserve">otrdilo o plačilu </w:t>
      </w:r>
      <w:r w:rsidR="00973C3C">
        <w:rPr>
          <w:rFonts w:cs="Arial"/>
        </w:rPr>
        <w:t>računa</w:t>
      </w:r>
    </w:p>
    <w:p w14:paraId="78ABC514" w14:textId="44EADE12" w:rsidR="00233640" w:rsidRDefault="00233640" w:rsidP="00233640">
      <w:pPr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   Druga dokumentacija: ______________________________________________________________</w:t>
      </w:r>
    </w:p>
    <w:p w14:paraId="566B278E" w14:textId="77777777" w:rsidR="00233640" w:rsidRDefault="00233640" w:rsidP="000E1C81">
      <w:pPr>
        <w:rPr>
          <w:rFonts w:cs="Arial"/>
        </w:rPr>
      </w:pPr>
    </w:p>
    <w:p w14:paraId="2265CFD3" w14:textId="54DA794F" w:rsidR="00894517" w:rsidRDefault="00894517" w:rsidP="00894517">
      <w:pPr>
        <w:rPr>
          <w:rFonts w:cs="Arial"/>
          <w:b/>
          <w:bCs/>
        </w:rPr>
      </w:pPr>
      <w:r w:rsidRPr="00894517">
        <w:rPr>
          <w:rFonts w:cs="Arial"/>
          <w:b/>
          <w:bCs/>
        </w:rPr>
        <w:t xml:space="preserve">Izjava </w:t>
      </w:r>
    </w:p>
    <w:p w14:paraId="5C6CA0E4" w14:textId="77777777" w:rsidR="00894517" w:rsidRPr="00894517" w:rsidRDefault="00894517" w:rsidP="00894517">
      <w:pPr>
        <w:rPr>
          <w:rFonts w:cs="Arial"/>
          <w:b/>
          <w:bCs/>
        </w:rPr>
      </w:pPr>
    </w:p>
    <w:p w14:paraId="36E2A413" w14:textId="77777777" w:rsidR="00894517" w:rsidRPr="00894517" w:rsidRDefault="00894517" w:rsidP="00894517">
      <w:pPr>
        <w:rPr>
          <w:rFonts w:cs="Arial"/>
        </w:rPr>
      </w:pPr>
      <w:r w:rsidRPr="00894517">
        <w:rPr>
          <w:rFonts w:cs="Arial"/>
        </w:rPr>
        <w:t xml:space="preserve">Zavarovanec oz. zakoniti zastopnik zavarovanca/prijavitelj izjavljam, da sem prijavil vse okoliščine v zvezi z zavarovalnim primerom ter predložil originalne račune in ostalo dokumentacijo v zvezi z zavarovalnim primerom ter da so vsi navedeni podatki in dokumentacija resnični in popolni. Če zavarovalnica ugotovi neresničnost ali nepopolnost podatkov ali dokumentacije v zvezi z zavarovalnim primerom, ima pravico, da zavrne povračilo stroškov iz tega zahtevka. </w:t>
      </w:r>
    </w:p>
    <w:p w14:paraId="2FBD3F40" w14:textId="77777777" w:rsidR="00894517" w:rsidRPr="00894517" w:rsidRDefault="00894517" w:rsidP="00894517">
      <w:pPr>
        <w:rPr>
          <w:rFonts w:cs="Arial"/>
        </w:rPr>
      </w:pPr>
    </w:p>
    <w:p w14:paraId="0A3045A2" w14:textId="77777777" w:rsidR="00894517" w:rsidRPr="00894517" w:rsidRDefault="00894517" w:rsidP="00894517">
      <w:pPr>
        <w:rPr>
          <w:rFonts w:cs="Arial"/>
        </w:rPr>
      </w:pPr>
      <w:r w:rsidRPr="00894517">
        <w:rPr>
          <w:rFonts w:cs="Arial"/>
        </w:rPr>
        <w:t xml:space="preserve">Kraj:__________________ </w:t>
      </w:r>
      <w:r w:rsidRPr="00894517">
        <w:rPr>
          <w:rFonts w:cs="Arial"/>
        </w:rPr>
        <w:tab/>
        <w:t>Podpis zavarovanca oz. zakonitega zastopnika zavarovanca/prijavitelja:</w:t>
      </w:r>
    </w:p>
    <w:p w14:paraId="78EC00FC" w14:textId="77777777" w:rsidR="00894517" w:rsidRPr="00894517" w:rsidRDefault="00894517" w:rsidP="00894517">
      <w:pPr>
        <w:rPr>
          <w:rFonts w:cs="Arial"/>
        </w:rPr>
      </w:pPr>
    </w:p>
    <w:p w14:paraId="10EEB90A" w14:textId="77777777" w:rsidR="00894517" w:rsidRPr="00894517" w:rsidRDefault="00894517" w:rsidP="00894517">
      <w:pPr>
        <w:rPr>
          <w:rFonts w:cs="Arial"/>
        </w:rPr>
      </w:pPr>
      <w:r w:rsidRPr="00894517">
        <w:rPr>
          <w:rFonts w:cs="Arial"/>
        </w:rPr>
        <w:t>Datum: __________________</w:t>
      </w:r>
      <w:r w:rsidRPr="00894517">
        <w:rPr>
          <w:rFonts w:cs="Arial"/>
        </w:rPr>
        <w:tab/>
      </w:r>
      <w:r w:rsidRPr="00894517">
        <w:rPr>
          <w:rFonts w:cs="Arial"/>
        </w:rPr>
        <w:tab/>
      </w:r>
      <w:r w:rsidRPr="00894517">
        <w:rPr>
          <w:rFonts w:cs="Arial"/>
        </w:rPr>
        <w:tab/>
      </w:r>
      <w:r w:rsidRPr="00894517">
        <w:rPr>
          <w:rFonts w:cs="Arial"/>
        </w:rPr>
        <w:tab/>
      </w:r>
      <w:r w:rsidRPr="00894517">
        <w:rPr>
          <w:rFonts w:cs="Arial"/>
        </w:rPr>
        <w:tab/>
        <w:t>______________________________</w:t>
      </w:r>
    </w:p>
    <w:p w14:paraId="1ABBD843" w14:textId="77777777" w:rsidR="00894517" w:rsidRPr="00894517" w:rsidRDefault="00894517" w:rsidP="00894517">
      <w:pPr>
        <w:rPr>
          <w:rFonts w:cs="Arial"/>
        </w:rPr>
      </w:pPr>
    </w:p>
    <w:p w14:paraId="3364415B" w14:textId="6E5D893E" w:rsidR="00894517" w:rsidRPr="00894517" w:rsidRDefault="00894517" w:rsidP="00894517">
      <w:pPr>
        <w:rPr>
          <w:rFonts w:cs="Arial"/>
          <w:b/>
          <w:bCs/>
        </w:rPr>
      </w:pPr>
      <w:r>
        <w:rPr>
          <w:rFonts w:cs="Arial"/>
          <w:b/>
          <w:bCs/>
        </w:rPr>
        <w:t>Oddaja zahtevka</w:t>
      </w:r>
    </w:p>
    <w:p w14:paraId="282C10AF" w14:textId="054D1718" w:rsidR="00894517" w:rsidRDefault="00894517" w:rsidP="00894517">
      <w:pPr>
        <w:rPr>
          <w:rFonts w:cs="Arial"/>
        </w:rPr>
      </w:pPr>
    </w:p>
    <w:p w14:paraId="1A761C0F" w14:textId="7C615F8B" w:rsidR="00894517" w:rsidRPr="00E07E23" w:rsidRDefault="00894517" w:rsidP="00894517">
      <w:r w:rsidRPr="00E07E23">
        <w:t xml:space="preserve">Zavarovalnica Vita </w:t>
      </w:r>
      <w:proofErr w:type="spellStart"/>
      <w:r w:rsidRPr="00E07E23">
        <w:t>asistenčne</w:t>
      </w:r>
      <w:proofErr w:type="spellEnd"/>
      <w:r w:rsidRPr="00E07E23">
        <w:t xml:space="preserve"> storitve zagotavlja v sodelovanju z družbo </w:t>
      </w:r>
      <w:proofErr w:type="spellStart"/>
      <w:r w:rsidR="00B10971">
        <w:t>Asistim</w:t>
      </w:r>
      <w:proofErr w:type="spellEnd"/>
      <w:r w:rsidRPr="00E07E23">
        <w:t xml:space="preserve">, </w:t>
      </w:r>
      <w:proofErr w:type="spellStart"/>
      <w:r w:rsidRPr="00E07E23">
        <w:t>d.o.o</w:t>
      </w:r>
      <w:proofErr w:type="spellEnd"/>
      <w:r w:rsidRPr="00E07E23">
        <w:t>.</w:t>
      </w:r>
      <w:r w:rsidR="00361C27">
        <w:t xml:space="preserve"> P</w:t>
      </w:r>
      <w:r>
        <w:t>rosimo, da zahtevek z originalno dokumentacijo pošljete na naslov:</w:t>
      </w:r>
    </w:p>
    <w:p w14:paraId="797BB906" w14:textId="77777777" w:rsidR="00894517" w:rsidRPr="00894517" w:rsidRDefault="00894517" w:rsidP="00894517">
      <w:pPr>
        <w:rPr>
          <w:rFonts w:cs="Arial"/>
        </w:rPr>
      </w:pPr>
    </w:p>
    <w:p w14:paraId="0ED3A785" w14:textId="029BF216" w:rsidR="00894517" w:rsidRPr="00D23216" w:rsidRDefault="00B10971" w:rsidP="00894517">
      <w:pPr>
        <w:rPr>
          <w:rFonts w:cs="Arial"/>
          <w:b/>
          <w:bCs/>
        </w:rPr>
      </w:pPr>
      <w:proofErr w:type="spellStart"/>
      <w:r w:rsidRPr="00D23216">
        <w:rPr>
          <w:rFonts w:cs="Arial"/>
          <w:b/>
          <w:bCs/>
        </w:rPr>
        <w:t>Asistim</w:t>
      </w:r>
      <w:proofErr w:type="spellEnd"/>
      <w:r w:rsidR="00894517" w:rsidRPr="00D23216">
        <w:rPr>
          <w:rFonts w:cs="Arial"/>
          <w:b/>
          <w:bCs/>
        </w:rPr>
        <w:t xml:space="preserve">, </w:t>
      </w:r>
      <w:proofErr w:type="spellStart"/>
      <w:r w:rsidR="00894517" w:rsidRPr="00D23216">
        <w:rPr>
          <w:rFonts w:cs="Arial"/>
          <w:b/>
          <w:bCs/>
        </w:rPr>
        <w:t>d.o.o</w:t>
      </w:r>
      <w:proofErr w:type="spellEnd"/>
      <w:r w:rsidR="00894517" w:rsidRPr="00D23216">
        <w:rPr>
          <w:rFonts w:cs="Arial"/>
          <w:b/>
          <w:bCs/>
        </w:rPr>
        <w:t xml:space="preserve">. </w:t>
      </w:r>
    </w:p>
    <w:p w14:paraId="4C484639" w14:textId="03E7E60D" w:rsidR="00894517" w:rsidRPr="00D23216" w:rsidRDefault="00B10971" w:rsidP="00894517">
      <w:pPr>
        <w:rPr>
          <w:rFonts w:cs="Arial"/>
          <w:b/>
          <w:bCs/>
        </w:rPr>
      </w:pPr>
      <w:r w:rsidRPr="00D23216">
        <w:rPr>
          <w:rFonts w:cs="Arial"/>
          <w:b/>
          <w:bCs/>
        </w:rPr>
        <w:t>Ulica Eve Lovše 7</w:t>
      </w:r>
    </w:p>
    <w:p w14:paraId="3B398316" w14:textId="0BBAC417" w:rsidR="00894517" w:rsidRPr="00D23216" w:rsidRDefault="00894517" w:rsidP="00894517">
      <w:pPr>
        <w:rPr>
          <w:rFonts w:cs="Arial"/>
          <w:b/>
          <w:bCs/>
        </w:rPr>
      </w:pPr>
      <w:r w:rsidRPr="00D23216">
        <w:rPr>
          <w:rFonts w:cs="Arial"/>
          <w:b/>
          <w:bCs/>
        </w:rPr>
        <w:t>2000 Maribor</w:t>
      </w:r>
    </w:p>
    <w:p w14:paraId="17014F7E" w14:textId="11B965EF" w:rsidR="00894517" w:rsidRPr="003E267E" w:rsidRDefault="00894517" w:rsidP="00894517">
      <w:pPr>
        <w:rPr>
          <w:rFonts w:cs="Arial"/>
          <w:b/>
          <w:bCs/>
        </w:rPr>
      </w:pPr>
      <w:r w:rsidRPr="00D23216">
        <w:rPr>
          <w:rFonts w:cs="Arial"/>
        </w:rPr>
        <w:t>s pripisom:</w:t>
      </w:r>
      <w:r w:rsidRPr="00D23216">
        <w:rPr>
          <w:rFonts w:cs="Arial"/>
          <w:b/>
          <w:bCs/>
        </w:rPr>
        <w:t xml:space="preserve"> za Asistenco zavarovalnice Vita</w:t>
      </w:r>
    </w:p>
    <w:p w14:paraId="61BA990D" w14:textId="77777777" w:rsidR="00894517" w:rsidRPr="00894517" w:rsidRDefault="00894517" w:rsidP="00894517">
      <w:pPr>
        <w:rPr>
          <w:rFonts w:cs="Arial"/>
        </w:rPr>
      </w:pPr>
    </w:p>
    <w:p w14:paraId="7D593854" w14:textId="77777777" w:rsidR="00894517" w:rsidRDefault="00894517" w:rsidP="00894517">
      <w:pPr>
        <w:rPr>
          <w:rFonts w:cs="Arial"/>
        </w:rPr>
      </w:pPr>
      <w:r w:rsidRPr="00894517">
        <w:rPr>
          <w:rFonts w:cs="Arial"/>
        </w:rPr>
        <w:t xml:space="preserve">Svetujemo vam, da shranite kopijo celotne dokumentacije, ki ste nam jo poslali.  </w:t>
      </w:r>
    </w:p>
    <w:p w14:paraId="5230CE2D" w14:textId="77777777" w:rsidR="00894517" w:rsidRDefault="00894517" w:rsidP="00894517">
      <w:pPr>
        <w:rPr>
          <w:rFonts w:cs="Arial"/>
        </w:rPr>
      </w:pPr>
    </w:p>
    <w:p w14:paraId="2866B172" w14:textId="285363E6" w:rsidR="00894517" w:rsidRPr="00894517" w:rsidRDefault="00894517" w:rsidP="00894517">
      <w:pPr>
        <w:rPr>
          <w:rFonts w:cs="Arial"/>
        </w:rPr>
      </w:pPr>
      <w:r w:rsidRPr="00646EDE">
        <w:rPr>
          <w:rFonts w:cs="Arial"/>
        </w:rPr>
        <w:t>Za vse dodatne informacije smo vam z veseljem na voljo tudi na telefonski številki 080 10 84 ali elektronskem naslovu specialist@asistenca-vita.si.</w:t>
      </w:r>
    </w:p>
    <w:p w14:paraId="577681D4" w14:textId="77777777" w:rsidR="00894517" w:rsidRDefault="00894517" w:rsidP="00894517">
      <w:pPr>
        <w:pBdr>
          <w:bottom w:val="single" w:sz="18" w:space="1" w:color="auto"/>
        </w:pBdr>
        <w:rPr>
          <w:rFonts w:cs="Arial"/>
        </w:rPr>
      </w:pPr>
    </w:p>
    <w:p w14:paraId="4E722134" w14:textId="77777777" w:rsidR="00894517" w:rsidRDefault="00894517" w:rsidP="00894517">
      <w:pPr>
        <w:rPr>
          <w:rFonts w:cs="Arial"/>
          <w:b/>
          <w:bCs/>
        </w:rPr>
      </w:pPr>
    </w:p>
    <w:p w14:paraId="0DF4B4F1" w14:textId="39AA1EF3" w:rsidR="00894517" w:rsidRDefault="00894517" w:rsidP="00894517">
      <w:pPr>
        <w:rPr>
          <w:rFonts w:cs="Arial"/>
          <w:b/>
          <w:bCs/>
        </w:rPr>
      </w:pPr>
      <w:r w:rsidRPr="00894517">
        <w:rPr>
          <w:rFonts w:cs="Arial"/>
          <w:b/>
          <w:bCs/>
        </w:rPr>
        <w:t>Izpolni prejemnik zahtevka:</w:t>
      </w:r>
    </w:p>
    <w:p w14:paraId="2C631E74" w14:textId="77777777" w:rsidR="00894517" w:rsidRPr="00894517" w:rsidRDefault="00894517" w:rsidP="00894517">
      <w:pPr>
        <w:rPr>
          <w:rFonts w:cs="Arial"/>
          <w:b/>
          <w:bCs/>
        </w:rPr>
      </w:pPr>
    </w:p>
    <w:p w14:paraId="7FCE4B80" w14:textId="77777777" w:rsidR="00894517" w:rsidRPr="00894517" w:rsidRDefault="00894517" w:rsidP="00894517">
      <w:pPr>
        <w:rPr>
          <w:rFonts w:cs="Arial"/>
        </w:rPr>
      </w:pPr>
      <w:r w:rsidRPr="00894517">
        <w:rPr>
          <w:rFonts w:cs="Arial"/>
        </w:rPr>
        <w:t>Obrazec prejel (ime in priimek): ____________________________</w:t>
      </w:r>
    </w:p>
    <w:p w14:paraId="2833786B" w14:textId="77777777" w:rsidR="00894517" w:rsidRPr="00894517" w:rsidRDefault="00894517" w:rsidP="00894517">
      <w:pPr>
        <w:rPr>
          <w:rFonts w:cs="Arial"/>
        </w:rPr>
      </w:pPr>
      <w:r w:rsidRPr="00894517">
        <w:rPr>
          <w:rFonts w:cs="Arial"/>
        </w:rPr>
        <w:t>Prejeto dne: _____________________</w:t>
      </w:r>
    </w:p>
    <w:p w14:paraId="6FC9D924" w14:textId="599F71B8" w:rsidR="00140718" w:rsidRPr="00646EDE" w:rsidRDefault="00894517" w:rsidP="00894517">
      <w:pPr>
        <w:rPr>
          <w:rFonts w:cs="Arial"/>
        </w:rPr>
      </w:pPr>
      <w:r w:rsidRPr="00894517">
        <w:rPr>
          <w:rFonts w:cs="Arial"/>
        </w:rPr>
        <w:t>Podpis: _______________________</w:t>
      </w:r>
    </w:p>
    <w:p w14:paraId="2D3D4001" w14:textId="77777777" w:rsidR="00506A16" w:rsidRPr="00E07E23" w:rsidRDefault="00506A16" w:rsidP="00894517">
      <w:pPr>
        <w:pBdr>
          <w:bottom w:val="single" w:sz="18" w:space="1" w:color="auto"/>
        </w:pBdr>
        <w:rPr>
          <w:rFonts w:cs="Arial"/>
        </w:rPr>
      </w:pPr>
    </w:p>
    <w:p w14:paraId="0E22F227" w14:textId="77777777" w:rsidR="00E07E23" w:rsidRPr="00E07E23" w:rsidRDefault="00E07E23" w:rsidP="00E07E23"/>
    <w:sectPr w:rsidR="00E07E23" w:rsidRPr="00E07E23" w:rsidSect="00054E66">
      <w:footerReference w:type="default" r:id="rId12"/>
      <w:type w:val="continuous"/>
      <w:pgSz w:w="11907" w:h="16840" w:code="9"/>
      <w:pgMar w:top="2268" w:right="794" w:bottom="2240" w:left="1667" w:header="437" w:footer="437" w:gutter="0"/>
      <w:paperSrc w:first="7" w:other="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5EA1" w14:textId="77777777" w:rsidR="00796522" w:rsidRDefault="00796522">
      <w:r>
        <w:separator/>
      </w:r>
    </w:p>
  </w:endnote>
  <w:endnote w:type="continuationSeparator" w:id="0">
    <w:p w14:paraId="69974B7E" w14:textId="77777777" w:rsidR="00796522" w:rsidRDefault="0079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97FD" w14:textId="77777777" w:rsidR="00073357" w:rsidRDefault="00073357" w:rsidP="00884F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28C05" w14:textId="77777777" w:rsidR="00073357" w:rsidRDefault="0007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6E55" w14:textId="7AB62117" w:rsidR="00073357" w:rsidRPr="00724E71" w:rsidRDefault="00BB0453" w:rsidP="00E07E23">
    <w:pPr>
      <w:pStyle w:val="BasicParagraph"/>
      <w:spacing w:line="240" w:lineRule="auto"/>
      <w:ind w:left="6521" w:right="-285"/>
      <w:rPr>
        <w:rFonts w:cs="Arial"/>
        <w:sz w:val="18"/>
        <w:szCs w:val="18"/>
      </w:rPr>
    </w:pPr>
    <w:r w:rsidRPr="00724E71">
      <w:rPr>
        <w:rFonts w:ascii="Arial" w:hAnsi="Arial" w:cs="Arial"/>
        <w:spacing w:val="-1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C138" w14:textId="77777777" w:rsidR="0032608E" w:rsidRPr="008E2598" w:rsidRDefault="00D3003A" w:rsidP="008E2598">
    <w:pPr>
      <w:pStyle w:val="Footer"/>
      <w:tabs>
        <w:tab w:val="clear" w:pos="4253"/>
        <w:tab w:val="clear" w:pos="9072"/>
        <w:tab w:val="left" w:pos="4287"/>
      </w:tabs>
      <w:rPr>
        <w:sz w:val="18"/>
        <w:szCs w:val="18"/>
      </w:rPr>
    </w:pPr>
    <w:r>
      <w:rPr>
        <w:rStyle w:val="PageNumber"/>
      </w:rPr>
      <w:tab/>
    </w:r>
    <w:r w:rsidRPr="008E2598">
      <w:rPr>
        <w:rStyle w:val="PageNumber"/>
        <w:sz w:val="18"/>
        <w:szCs w:val="18"/>
      </w:rPr>
      <w:fldChar w:fldCharType="begin"/>
    </w:r>
    <w:r w:rsidRPr="008E2598">
      <w:rPr>
        <w:rStyle w:val="PageNumber"/>
        <w:sz w:val="18"/>
        <w:szCs w:val="18"/>
      </w:rPr>
      <w:instrText xml:space="preserve"> PAGE </w:instrText>
    </w:r>
    <w:r w:rsidRPr="008E259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8E259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C89A" w14:textId="77777777" w:rsidR="00796522" w:rsidRDefault="00796522">
      <w:r>
        <w:separator/>
      </w:r>
    </w:p>
  </w:footnote>
  <w:footnote w:type="continuationSeparator" w:id="0">
    <w:p w14:paraId="1EDEDBBA" w14:textId="77777777" w:rsidR="00796522" w:rsidRDefault="00796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AF90" w14:textId="37224164" w:rsidR="00073357" w:rsidRPr="00416AB7" w:rsidRDefault="00073357">
    <w:pPr>
      <w:pStyle w:val="Header"/>
      <w:rPr>
        <w:b/>
        <w:sz w:val="20"/>
      </w:rPr>
    </w:pPr>
    <w:bookmarkStart w:id="0" w:name="strogozaupno"/>
    <w:bookmarkEnd w:id="0"/>
  </w:p>
  <w:p w14:paraId="179FF05F" w14:textId="77777777" w:rsidR="00073357" w:rsidRDefault="0022084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84C3EE" wp14:editId="4F5D42DF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090800" cy="540000"/>
          <wp:effectExtent l="0" t="0" r="190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-zivljenjska-BZ_210x297_RGB_april202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8AC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34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80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0E7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204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C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EC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FEE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1096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826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1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2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3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14" w15:restartNumberingAfterBreak="0">
    <w:nsid w:val="6DD96148"/>
    <w:multiLevelType w:val="multilevel"/>
    <w:tmpl w:val="11461A2A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02503FD"/>
    <w:multiLevelType w:val="hybridMultilevel"/>
    <w:tmpl w:val="43A0C52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num w:numId="1" w16cid:durableId="782191870">
    <w:abstractNumId w:val="10"/>
  </w:num>
  <w:num w:numId="2" w16cid:durableId="1878394505">
    <w:abstractNumId w:val="12"/>
  </w:num>
  <w:num w:numId="3" w16cid:durableId="2047831679">
    <w:abstractNumId w:val="16"/>
  </w:num>
  <w:num w:numId="4" w16cid:durableId="2034723311">
    <w:abstractNumId w:val="11"/>
  </w:num>
  <w:num w:numId="5" w16cid:durableId="1415466744">
    <w:abstractNumId w:val="13"/>
  </w:num>
  <w:num w:numId="6" w16cid:durableId="1612739617">
    <w:abstractNumId w:val="14"/>
  </w:num>
  <w:num w:numId="7" w16cid:durableId="1061753964">
    <w:abstractNumId w:val="8"/>
  </w:num>
  <w:num w:numId="8" w16cid:durableId="479923927">
    <w:abstractNumId w:val="0"/>
  </w:num>
  <w:num w:numId="9" w16cid:durableId="1455097863">
    <w:abstractNumId w:val="1"/>
  </w:num>
  <w:num w:numId="10" w16cid:durableId="525749111">
    <w:abstractNumId w:val="2"/>
  </w:num>
  <w:num w:numId="11" w16cid:durableId="1614826003">
    <w:abstractNumId w:val="3"/>
  </w:num>
  <w:num w:numId="12" w16cid:durableId="132141428">
    <w:abstractNumId w:val="4"/>
  </w:num>
  <w:num w:numId="13" w16cid:durableId="194464503">
    <w:abstractNumId w:val="5"/>
  </w:num>
  <w:num w:numId="14" w16cid:durableId="1601638680">
    <w:abstractNumId w:val="6"/>
  </w:num>
  <w:num w:numId="15" w16cid:durableId="811942905">
    <w:abstractNumId w:val="7"/>
  </w:num>
  <w:num w:numId="16" w16cid:durableId="464277602">
    <w:abstractNumId w:val="9"/>
  </w:num>
  <w:num w:numId="17" w16cid:durableId="202389098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4"/>
    <w:rsid w:val="00000E6B"/>
    <w:rsid w:val="00001CC1"/>
    <w:rsid w:val="000030DB"/>
    <w:rsid w:val="00003DFE"/>
    <w:rsid w:val="00004340"/>
    <w:rsid w:val="00004F0A"/>
    <w:rsid w:val="000053E1"/>
    <w:rsid w:val="00006047"/>
    <w:rsid w:val="0000766E"/>
    <w:rsid w:val="000118F0"/>
    <w:rsid w:val="00011ACA"/>
    <w:rsid w:val="000142E5"/>
    <w:rsid w:val="00014DA8"/>
    <w:rsid w:val="00015457"/>
    <w:rsid w:val="00020B5B"/>
    <w:rsid w:val="000218A8"/>
    <w:rsid w:val="00021AB7"/>
    <w:rsid w:val="00021D0C"/>
    <w:rsid w:val="00022849"/>
    <w:rsid w:val="0002496D"/>
    <w:rsid w:val="00025C54"/>
    <w:rsid w:val="00026A8D"/>
    <w:rsid w:val="00027501"/>
    <w:rsid w:val="00027555"/>
    <w:rsid w:val="00030CA9"/>
    <w:rsid w:val="0003159C"/>
    <w:rsid w:val="000323CA"/>
    <w:rsid w:val="00032CF4"/>
    <w:rsid w:val="00035369"/>
    <w:rsid w:val="000354CF"/>
    <w:rsid w:val="00037410"/>
    <w:rsid w:val="000377B2"/>
    <w:rsid w:val="00040E71"/>
    <w:rsid w:val="00041250"/>
    <w:rsid w:val="0004274F"/>
    <w:rsid w:val="00043F64"/>
    <w:rsid w:val="00045D94"/>
    <w:rsid w:val="000479C7"/>
    <w:rsid w:val="00047F17"/>
    <w:rsid w:val="0005019E"/>
    <w:rsid w:val="000514D4"/>
    <w:rsid w:val="0005187C"/>
    <w:rsid w:val="00052646"/>
    <w:rsid w:val="00052F42"/>
    <w:rsid w:val="00054280"/>
    <w:rsid w:val="0005499E"/>
    <w:rsid w:val="00054E66"/>
    <w:rsid w:val="000556F0"/>
    <w:rsid w:val="00057D70"/>
    <w:rsid w:val="00062700"/>
    <w:rsid w:val="0006368D"/>
    <w:rsid w:val="000640D6"/>
    <w:rsid w:val="00064A9C"/>
    <w:rsid w:val="00066551"/>
    <w:rsid w:val="000676C2"/>
    <w:rsid w:val="00067968"/>
    <w:rsid w:val="00071793"/>
    <w:rsid w:val="00071ABD"/>
    <w:rsid w:val="00073357"/>
    <w:rsid w:val="0007340C"/>
    <w:rsid w:val="00073BC5"/>
    <w:rsid w:val="000740CC"/>
    <w:rsid w:val="000755D0"/>
    <w:rsid w:val="00075BEA"/>
    <w:rsid w:val="000767BA"/>
    <w:rsid w:val="00077465"/>
    <w:rsid w:val="00077936"/>
    <w:rsid w:val="00077F60"/>
    <w:rsid w:val="00081470"/>
    <w:rsid w:val="0008180C"/>
    <w:rsid w:val="000825FA"/>
    <w:rsid w:val="00082D68"/>
    <w:rsid w:val="000841AE"/>
    <w:rsid w:val="0008503A"/>
    <w:rsid w:val="00087886"/>
    <w:rsid w:val="00087CAA"/>
    <w:rsid w:val="00091034"/>
    <w:rsid w:val="000917CF"/>
    <w:rsid w:val="00091A5D"/>
    <w:rsid w:val="00093E71"/>
    <w:rsid w:val="000940F5"/>
    <w:rsid w:val="000959C2"/>
    <w:rsid w:val="000A3627"/>
    <w:rsid w:val="000A4F19"/>
    <w:rsid w:val="000A5098"/>
    <w:rsid w:val="000A518D"/>
    <w:rsid w:val="000A73F8"/>
    <w:rsid w:val="000A79A9"/>
    <w:rsid w:val="000B25EF"/>
    <w:rsid w:val="000B3A45"/>
    <w:rsid w:val="000B4F6E"/>
    <w:rsid w:val="000B5267"/>
    <w:rsid w:val="000B6EEC"/>
    <w:rsid w:val="000B7BF1"/>
    <w:rsid w:val="000C210D"/>
    <w:rsid w:val="000C255D"/>
    <w:rsid w:val="000C2ABD"/>
    <w:rsid w:val="000C2E5B"/>
    <w:rsid w:val="000C3B5A"/>
    <w:rsid w:val="000C4B86"/>
    <w:rsid w:val="000C4EA8"/>
    <w:rsid w:val="000C6EA7"/>
    <w:rsid w:val="000D2EE4"/>
    <w:rsid w:val="000D3A61"/>
    <w:rsid w:val="000D42A1"/>
    <w:rsid w:val="000D44B7"/>
    <w:rsid w:val="000D4B1B"/>
    <w:rsid w:val="000D52B5"/>
    <w:rsid w:val="000D7217"/>
    <w:rsid w:val="000E1C81"/>
    <w:rsid w:val="000E2587"/>
    <w:rsid w:val="000E32AD"/>
    <w:rsid w:val="000E3C6D"/>
    <w:rsid w:val="000E4542"/>
    <w:rsid w:val="000F181C"/>
    <w:rsid w:val="000F19C6"/>
    <w:rsid w:val="000F33FC"/>
    <w:rsid w:val="000F4564"/>
    <w:rsid w:val="000F4B8C"/>
    <w:rsid w:val="000F5162"/>
    <w:rsid w:val="000F6A7A"/>
    <w:rsid w:val="000F777B"/>
    <w:rsid w:val="000F7DA0"/>
    <w:rsid w:val="0010122D"/>
    <w:rsid w:val="001013FA"/>
    <w:rsid w:val="00101D04"/>
    <w:rsid w:val="0010312F"/>
    <w:rsid w:val="00104278"/>
    <w:rsid w:val="00106B81"/>
    <w:rsid w:val="00107271"/>
    <w:rsid w:val="00107468"/>
    <w:rsid w:val="001074D4"/>
    <w:rsid w:val="001079B8"/>
    <w:rsid w:val="00110184"/>
    <w:rsid w:val="00113807"/>
    <w:rsid w:val="00113B3A"/>
    <w:rsid w:val="00113BB6"/>
    <w:rsid w:val="00114EEB"/>
    <w:rsid w:val="001153AB"/>
    <w:rsid w:val="0012006E"/>
    <w:rsid w:val="0012091B"/>
    <w:rsid w:val="00121061"/>
    <w:rsid w:val="001211A9"/>
    <w:rsid w:val="00121967"/>
    <w:rsid w:val="00121B11"/>
    <w:rsid w:val="0012251D"/>
    <w:rsid w:val="00124F94"/>
    <w:rsid w:val="00125AC7"/>
    <w:rsid w:val="00125AF9"/>
    <w:rsid w:val="00125FD3"/>
    <w:rsid w:val="00126007"/>
    <w:rsid w:val="0012646C"/>
    <w:rsid w:val="001279C3"/>
    <w:rsid w:val="0013016B"/>
    <w:rsid w:val="00131F36"/>
    <w:rsid w:val="001329C6"/>
    <w:rsid w:val="00132AA2"/>
    <w:rsid w:val="00133995"/>
    <w:rsid w:val="001339CE"/>
    <w:rsid w:val="001353FF"/>
    <w:rsid w:val="0013572A"/>
    <w:rsid w:val="00135DC0"/>
    <w:rsid w:val="00140718"/>
    <w:rsid w:val="00140D48"/>
    <w:rsid w:val="00140F38"/>
    <w:rsid w:val="00141109"/>
    <w:rsid w:val="00141300"/>
    <w:rsid w:val="001414F8"/>
    <w:rsid w:val="00142630"/>
    <w:rsid w:val="001432F9"/>
    <w:rsid w:val="00144AA0"/>
    <w:rsid w:val="001555BB"/>
    <w:rsid w:val="00155996"/>
    <w:rsid w:val="00155C41"/>
    <w:rsid w:val="00156044"/>
    <w:rsid w:val="001578C3"/>
    <w:rsid w:val="00160280"/>
    <w:rsid w:val="00161662"/>
    <w:rsid w:val="00161B64"/>
    <w:rsid w:val="00161C55"/>
    <w:rsid w:val="00161F3C"/>
    <w:rsid w:val="00164408"/>
    <w:rsid w:val="00164BBE"/>
    <w:rsid w:val="00164FAF"/>
    <w:rsid w:val="00170C54"/>
    <w:rsid w:val="00170DB9"/>
    <w:rsid w:val="00172131"/>
    <w:rsid w:val="001721C9"/>
    <w:rsid w:val="0017354D"/>
    <w:rsid w:val="00173592"/>
    <w:rsid w:val="001779C7"/>
    <w:rsid w:val="00177CEB"/>
    <w:rsid w:val="001835FC"/>
    <w:rsid w:val="00187331"/>
    <w:rsid w:val="00187C1F"/>
    <w:rsid w:val="001912C8"/>
    <w:rsid w:val="00191356"/>
    <w:rsid w:val="00192615"/>
    <w:rsid w:val="00193799"/>
    <w:rsid w:val="00194607"/>
    <w:rsid w:val="00195017"/>
    <w:rsid w:val="00195AD8"/>
    <w:rsid w:val="001A13BD"/>
    <w:rsid w:val="001A228E"/>
    <w:rsid w:val="001A415C"/>
    <w:rsid w:val="001A4A56"/>
    <w:rsid w:val="001A4EB9"/>
    <w:rsid w:val="001A669F"/>
    <w:rsid w:val="001B0357"/>
    <w:rsid w:val="001B0D91"/>
    <w:rsid w:val="001B0E12"/>
    <w:rsid w:val="001B2247"/>
    <w:rsid w:val="001B520C"/>
    <w:rsid w:val="001B5B18"/>
    <w:rsid w:val="001B6FE4"/>
    <w:rsid w:val="001B7B6C"/>
    <w:rsid w:val="001B7EAC"/>
    <w:rsid w:val="001C0B23"/>
    <w:rsid w:val="001C1B64"/>
    <w:rsid w:val="001C2D97"/>
    <w:rsid w:val="001C3C0C"/>
    <w:rsid w:val="001C53CF"/>
    <w:rsid w:val="001C6D5B"/>
    <w:rsid w:val="001C7C22"/>
    <w:rsid w:val="001D1756"/>
    <w:rsid w:val="001D2074"/>
    <w:rsid w:val="001D3220"/>
    <w:rsid w:val="001D3A4A"/>
    <w:rsid w:val="001D6EDA"/>
    <w:rsid w:val="001D7652"/>
    <w:rsid w:val="001D7E32"/>
    <w:rsid w:val="001E47E7"/>
    <w:rsid w:val="001E5C1F"/>
    <w:rsid w:val="001E62E8"/>
    <w:rsid w:val="001E6A87"/>
    <w:rsid w:val="001E74F6"/>
    <w:rsid w:val="001E74FC"/>
    <w:rsid w:val="001F0372"/>
    <w:rsid w:val="001F0E82"/>
    <w:rsid w:val="001F313F"/>
    <w:rsid w:val="001F3ECA"/>
    <w:rsid w:val="001F51B2"/>
    <w:rsid w:val="001F5A1B"/>
    <w:rsid w:val="001F5BDD"/>
    <w:rsid w:val="001F5EDE"/>
    <w:rsid w:val="001F71F4"/>
    <w:rsid w:val="001F73BA"/>
    <w:rsid w:val="00201226"/>
    <w:rsid w:val="002025EF"/>
    <w:rsid w:val="00202773"/>
    <w:rsid w:val="002028B1"/>
    <w:rsid w:val="00203A35"/>
    <w:rsid w:val="00204171"/>
    <w:rsid w:val="0020570C"/>
    <w:rsid w:val="002067FD"/>
    <w:rsid w:val="002124B1"/>
    <w:rsid w:val="00212E0B"/>
    <w:rsid w:val="002146EC"/>
    <w:rsid w:val="00215320"/>
    <w:rsid w:val="002155FD"/>
    <w:rsid w:val="00215EC3"/>
    <w:rsid w:val="00215ECF"/>
    <w:rsid w:val="00217F21"/>
    <w:rsid w:val="00220847"/>
    <w:rsid w:val="00220EC1"/>
    <w:rsid w:val="002227E4"/>
    <w:rsid w:val="00222B3D"/>
    <w:rsid w:val="0022325F"/>
    <w:rsid w:val="00223D53"/>
    <w:rsid w:val="00223EA3"/>
    <w:rsid w:val="002251C3"/>
    <w:rsid w:val="002271F3"/>
    <w:rsid w:val="0023026D"/>
    <w:rsid w:val="002324EA"/>
    <w:rsid w:val="002331B7"/>
    <w:rsid w:val="00233640"/>
    <w:rsid w:val="002341CC"/>
    <w:rsid w:val="00234B85"/>
    <w:rsid w:val="00235169"/>
    <w:rsid w:val="002357C7"/>
    <w:rsid w:val="00237DA9"/>
    <w:rsid w:val="00240350"/>
    <w:rsid w:val="00240626"/>
    <w:rsid w:val="00240910"/>
    <w:rsid w:val="0024139E"/>
    <w:rsid w:val="00243581"/>
    <w:rsid w:val="00243BEC"/>
    <w:rsid w:val="00245922"/>
    <w:rsid w:val="002504EC"/>
    <w:rsid w:val="002519A7"/>
    <w:rsid w:val="00251C74"/>
    <w:rsid w:val="0025314B"/>
    <w:rsid w:val="00253806"/>
    <w:rsid w:val="002548DF"/>
    <w:rsid w:val="00254E96"/>
    <w:rsid w:val="00256EFA"/>
    <w:rsid w:val="0026084B"/>
    <w:rsid w:val="002614F3"/>
    <w:rsid w:val="00262625"/>
    <w:rsid w:val="00263724"/>
    <w:rsid w:val="00263C80"/>
    <w:rsid w:val="00263CF9"/>
    <w:rsid w:val="002641DD"/>
    <w:rsid w:val="002678C0"/>
    <w:rsid w:val="00267F7D"/>
    <w:rsid w:val="00270476"/>
    <w:rsid w:val="00270E09"/>
    <w:rsid w:val="002715E5"/>
    <w:rsid w:val="00271671"/>
    <w:rsid w:val="00272156"/>
    <w:rsid w:val="00272537"/>
    <w:rsid w:val="00274466"/>
    <w:rsid w:val="002746CE"/>
    <w:rsid w:val="00274982"/>
    <w:rsid w:val="00274B06"/>
    <w:rsid w:val="00276964"/>
    <w:rsid w:val="00280A31"/>
    <w:rsid w:val="002816FE"/>
    <w:rsid w:val="0028183E"/>
    <w:rsid w:val="00281F98"/>
    <w:rsid w:val="0028215D"/>
    <w:rsid w:val="00282816"/>
    <w:rsid w:val="00282B4E"/>
    <w:rsid w:val="00282B6F"/>
    <w:rsid w:val="00282D91"/>
    <w:rsid w:val="00285ED2"/>
    <w:rsid w:val="0028671C"/>
    <w:rsid w:val="00286EF6"/>
    <w:rsid w:val="00287231"/>
    <w:rsid w:val="00287993"/>
    <w:rsid w:val="00290A44"/>
    <w:rsid w:val="00292692"/>
    <w:rsid w:val="00292B2D"/>
    <w:rsid w:val="0029481E"/>
    <w:rsid w:val="00294912"/>
    <w:rsid w:val="00295A09"/>
    <w:rsid w:val="00295AA2"/>
    <w:rsid w:val="002970B3"/>
    <w:rsid w:val="002A10D5"/>
    <w:rsid w:val="002A4288"/>
    <w:rsid w:val="002A4D5D"/>
    <w:rsid w:val="002A5986"/>
    <w:rsid w:val="002A5A9B"/>
    <w:rsid w:val="002A730D"/>
    <w:rsid w:val="002A7491"/>
    <w:rsid w:val="002B0715"/>
    <w:rsid w:val="002B3574"/>
    <w:rsid w:val="002B455B"/>
    <w:rsid w:val="002B5E40"/>
    <w:rsid w:val="002B6C19"/>
    <w:rsid w:val="002B7667"/>
    <w:rsid w:val="002B7CA6"/>
    <w:rsid w:val="002C203A"/>
    <w:rsid w:val="002C6461"/>
    <w:rsid w:val="002D101E"/>
    <w:rsid w:val="002D1079"/>
    <w:rsid w:val="002D174D"/>
    <w:rsid w:val="002D1803"/>
    <w:rsid w:val="002D2DFD"/>
    <w:rsid w:val="002D5A03"/>
    <w:rsid w:val="002D69C1"/>
    <w:rsid w:val="002D7EE8"/>
    <w:rsid w:val="002E1755"/>
    <w:rsid w:val="002E3030"/>
    <w:rsid w:val="002E30E8"/>
    <w:rsid w:val="002E324E"/>
    <w:rsid w:val="002E5D78"/>
    <w:rsid w:val="002E639E"/>
    <w:rsid w:val="002E63FA"/>
    <w:rsid w:val="002E674F"/>
    <w:rsid w:val="002E7CBF"/>
    <w:rsid w:val="002F0E69"/>
    <w:rsid w:val="002F3608"/>
    <w:rsid w:val="00300ABA"/>
    <w:rsid w:val="00300B7C"/>
    <w:rsid w:val="00302E80"/>
    <w:rsid w:val="00305304"/>
    <w:rsid w:val="003059F4"/>
    <w:rsid w:val="00310AC5"/>
    <w:rsid w:val="00310B93"/>
    <w:rsid w:val="003112BD"/>
    <w:rsid w:val="00314768"/>
    <w:rsid w:val="0031498C"/>
    <w:rsid w:val="00320137"/>
    <w:rsid w:val="00320672"/>
    <w:rsid w:val="00321757"/>
    <w:rsid w:val="00322D61"/>
    <w:rsid w:val="00325146"/>
    <w:rsid w:val="003256CA"/>
    <w:rsid w:val="00325D6E"/>
    <w:rsid w:val="00326476"/>
    <w:rsid w:val="00326E3A"/>
    <w:rsid w:val="003275E1"/>
    <w:rsid w:val="00331C61"/>
    <w:rsid w:val="00331D51"/>
    <w:rsid w:val="00331E53"/>
    <w:rsid w:val="00332BA0"/>
    <w:rsid w:val="00332C76"/>
    <w:rsid w:val="0033300A"/>
    <w:rsid w:val="00334DB1"/>
    <w:rsid w:val="003364A0"/>
    <w:rsid w:val="00337346"/>
    <w:rsid w:val="00337BE9"/>
    <w:rsid w:val="00337E63"/>
    <w:rsid w:val="0034263C"/>
    <w:rsid w:val="00343A8D"/>
    <w:rsid w:val="00345258"/>
    <w:rsid w:val="00345B55"/>
    <w:rsid w:val="003501A4"/>
    <w:rsid w:val="0035036D"/>
    <w:rsid w:val="0035086C"/>
    <w:rsid w:val="00350FAF"/>
    <w:rsid w:val="0035290B"/>
    <w:rsid w:val="00352FBF"/>
    <w:rsid w:val="0035453A"/>
    <w:rsid w:val="00354DB9"/>
    <w:rsid w:val="0035643B"/>
    <w:rsid w:val="003564FF"/>
    <w:rsid w:val="003566F9"/>
    <w:rsid w:val="00356A9D"/>
    <w:rsid w:val="00357503"/>
    <w:rsid w:val="00361C27"/>
    <w:rsid w:val="0036262F"/>
    <w:rsid w:val="00363782"/>
    <w:rsid w:val="00364295"/>
    <w:rsid w:val="0036510B"/>
    <w:rsid w:val="00370DCE"/>
    <w:rsid w:val="00371EE4"/>
    <w:rsid w:val="003733A2"/>
    <w:rsid w:val="00373D5B"/>
    <w:rsid w:val="003746C1"/>
    <w:rsid w:val="003761D0"/>
    <w:rsid w:val="00376A8C"/>
    <w:rsid w:val="00376EE9"/>
    <w:rsid w:val="00383D95"/>
    <w:rsid w:val="00383EA8"/>
    <w:rsid w:val="003869C0"/>
    <w:rsid w:val="003871D8"/>
    <w:rsid w:val="003902F2"/>
    <w:rsid w:val="00392090"/>
    <w:rsid w:val="0039274F"/>
    <w:rsid w:val="00392DA0"/>
    <w:rsid w:val="003934AE"/>
    <w:rsid w:val="003940D5"/>
    <w:rsid w:val="00394E63"/>
    <w:rsid w:val="0039641D"/>
    <w:rsid w:val="003964EF"/>
    <w:rsid w:val="0039718B"/>
    <w:rsid w:val="003A18FF"/>
    <w:rsid w:val="003A2E92"/>
    <w:rsid w:val="003A363A"/>
    <w:rsid w:val="003A4A71"/>
    <w:rsid w:val="003A65E9"/>
    <w:rsid w:val="003A6795"/>
    <w:rsid w:val="003A7700"/>
    <w:rsid w:val="003A78A5"/>
    <w:rsid w:val="003A7F52"/>
    <w:rsid w:val="003A7FED"/>
    <w:rsid w:val="003B14D5"/>
    <w:rsid w:val="003B2C7B"/>
    <w:rsid w:val="003B65D5"/>
    <w:rsid w:val="003B66CC"/>
    <w:rsid w:val="003C5124"/>
    <w:rsid w:val="003C52F0"/>
    <w:rsid w:val="003C6B6B"/>
    <w:rsid w:val="003C7824"/>
    <w:rsid w:val="003D029E"/>
    <w:rsid w:val="003D0558"/>
    <w:rsid w:val="003D0679"/>
    <w:rsid w:val="003D2B27"/>
    <w:rsid w:val="003D48C3"/>
    <w:rsid w:val="003D52D4"/>
    <w:rsid w:val="003D7030"/>
    <w:rsid w:val="003D75F8"/>
    <w:rsid w:val="003D7E96"/>
    <w:rsid w:val="003E267E"/>
    <w:rsid w:val="003E30BB"/>
    <w:rsid w:val="003E508D"/>
    <w:rsid w:val="003E51D9"/>
    <w:rsid w:val="003E5A3F"/>
    <w:rsid w:val="003E5FEE"/>
    <w:rsid w:val="003E7FB9"/>
    <w:rsid w:val="003F1648"/>
    <w:rsid w:val="00400188"/>
    <w:rsid w:val="00401003"/>
    <w:rsid w:val="00401529"/>
    <w:rsid w:val="004023DE"/>
    <w:rsid w:val="00402980"/>
    <w:rsid w:val="00404CAE"/>
    <w:rsid w:val="00406929"/>
    <w:rsid w:val="0040741D"/>
    <w:rsid w:val="0041016D"/>
    <w:rsid w:val="00410ECE"/>
    <w:rsid w:val="004114E9"/>
    <w:rsid w:val="004118F0"/>
    <w:rsid w:val="004126A3"/>
    <w:rsid w:val="00413CC6"/>
    <w:rsid w:val="004141EF"/>
    <w:rsid w:val="00416AB7"/>
    <w:rsid w:val="00416B94"/>
    <w:rsid w:val="004170FF"/>
    <w:rsid w:val="004171A0"/>
    <w:rsid w:val="004173E9"/>
    <w:rsid w:val="00417A8B"/>
    <w:rsid w:val="004269D9"/>
    <w:rsid w:val="004279C4"/>
    <w:rsid w:val="004315A2"/>
    <w:rsid w:val="004318CD"/>
    <w:rsid w:val="004343ED"/>
    <w:rsid w:val="004348F3"/>
    <w:rsid w:val="00436788"/>
    <w:rsid w:val="00440508"/>
    <w:rsid w:val="00440689"/>
    <w:rsid w:val="00440B97"/>
    <w:rsid w:val="00443022"/>
    <w:rsid w:val="0044307C"/>
    <w:rsid w:val="004430BF"/>
    <w:rsid w:val="00445495"/>
    <w:rsid w:val="0044577A"/>
    <w:rsid w:val="00445DA6"/>
    <w:rsid w:val="00450D3B"/>
    <w:rsid w:val="00451732"/>
    <w:rsid w:val="0045266C"/>
    <w:rsid w:val="00452A5D"/>
    <w:rsid w:val="00453546"/>
    <w:rsid w:val="00454609"/>
    <w:rsid w:val="0045796E"/>
    <w:rsid w:val="004642CE"/>
    <w:rsid w:val="00466C4A"/>
    <w:rsid w:val="00466DC0"/>
    <w:rsid w:val="00467CC9"/>
    <w:rsid w:val="0047079C"/>
    <w:rsid w:val="004707D8"/>
    <w:rsid w:val="00471F82"/>
    <w:rsid w:val="00474183"/>
    <w:rsid w:val="0047705B"/>
    <w:rsid w:val="0048009A"/>
    <w:rsid w:val="00481936"/>
    <w:rsid w:val="004843DE"/>
    <w:rsid w:val="0048586E"/>
    <w:rsid w:val="00486DA4"/>
    <w:rsid w:val="00486F0B"/>
    <w:rsid w:val="0048794E"/>
    <w:rsid w:val="0049026D"/>
    <w:rsid w:val="00490BA5"/>
    <w:rsid w:val="00491C03"/>
    <w:rsid w:val="00491C8A"/>
    <w:rsid w:val="00492046"/>
    <w:rsid w:val="00494F28"/>
    <w:rsid w:val="004951F2"/>
    <w:rsid w:val="004954A4"/>
    <w:rsid w:val="004A0AD6"/>
    <w:rsid w:val="004A1820"/>
    <w:rsid w:val="004A25F6"/>
    <w:rsid w:val="004A652E"/>
    <w:rsid w:val="004B3DF0"/>
    <w:rsid w:val="004B4E17"/>
    <w:rsid w:val="004C134B"/>
    <w:rsid w:val="004C5066"/>
    <w:rsid w:val="004C5276"/>
    <w:rsid w:val="004C6F63"/>
    <w:rsid w:val="004C7343"/>
    <w:rsid w:val="004C7A97"/>
    <w:rsid w:val="004C7E81"/>
    <w:rsid w:val="004D073E"/>
    <w:rsid w:val="004D0E4D"/>
    <w:rsid w:val="004D175A"/>
    <w:rsid w:val="004D3E07"/>
    <w:rsid w:val="004D3FD3"/>
    <w:rsid w:val="004D6E7E"/>
    <w:rsid w:val="004D7866"/>
    <w:rsid w:val="004E16C1"/>
    <w:rsid w:val="004E20A0"/>
    <w:rsid w:val="004E2CFA"/>
    <w:rsid w:val="004E4B21"/>
    <w:rsid w:val="004E60A7"/>
    <w:rsid w:val="004E6380"/>
    <w:rsid w:val="004F358D"/>
    <w:rsid w:val="004F5394"/>
    <w:rsid w:val="004F5961"/>
    <w:rsid w:val="004F627F"/>
    <w:rsid w:val="004F640C"/>
    <w:rsid w:val="004F6A70"/>
    <w:rsid w:val="004F75FC"/>
    <w:rsid w:val="00503F51"/>
    <w:rsid w:val="0050621C"/>
    <w:rsid w:val="005065B8"/>
    <w:rsid w:val="00506A16"/>
    <w:rsid w:val="00507EF5"/>
    <w:rsid w:val="00511E7D"/>
    <w:rsid w:val="0051431F"/>
    <w:rsid w:val="005149DA"/>
    <w:rsid w:val="0051518D"/>
    <w:rsid w:val="00516329"/>
    <w:rsid w:val="00516FC7"/>
    <w:rsid w:val="005200B3"/>
    <w:rsid w:val="00523436"/>
    <w:rsid w:val="00525A70"/>
    <w:rsid w:val="005313F1"/>
    <w:rsid w:val="005319E4"/>
    <w:rsid w:val="005346F0"/>
    <w:rsid w:val="00535E2F"/>
    <w:rsid w:val="00536259"/>
    <w:rsid w:val="005410D1"/>
    <w:rsid w:val="00541B98"/>
    <w:rsid w:val="0054243B"/>
    <w:rsid w:val="005428FF"/>
    <w:rsid w:val="00542954"/>
    <w:rsid w:val="00544632"/>
    <w:rsid w:val="00544F97"/>
    <w:rsid w:val="005471FF"/>
    <w:rsid w:val="00547272"/>
    <w:rsid w:val="00547CBD"/>
    <w:rsid w:val="00547E46"/>
    <w:rsid w:val="00550013"/>
    <w:rsid w:val="00551861"/>
    <w:rsid w:val="00551F0C"/>
    <w:rsid w:val="005523E2"/>
    <w:rsid w:val="005526CE"/>
    <w:rsid w:val="00553F72"/>
    <w:rsid w:val="005547A3"/>
    <w:rsid w:val="005551FB"/>
    <w:rsid w:val="005566E2"/>
    <w:rsid w:val="005617EF"/>
    <w:rsid w:val="00561FB6"/>
    <w:rsid w:val="00563684"/>
    <w:rsid w:val="00563CE8"/>
    <w:rsid w:val="0056463C"/>
    <w:rsid w:val="005652AD"/>
    <w:rsid w:val="0056658B"/>
    <w:rsid w:val="00566D08"/>
    <w:rsid w:val="0056714A"/>
    <w:rsid w:val="0057188C"/>
    <w:rsid w:val="00572010"/>
    <w:rsid w:val="00572014"/>
    <w:rsid w:val="00573DE4"/>
    <w:rsid w:val="00577059"/>
    <w:rsid w:val="0058040E"/>
    <w:rsid w:val="00581386"/>
    <w:rsid w:val="0058256E"/>
    <w:rsid w:val="005849A8"/>
    <w:rsid w:val="005862ED"/>
    <w:rsid w:val="00590608"/>
    <w:rsid w:val="00593F17"/>
    <w:rsid w:val="00595E92"/>
    <w:rsid w:val="00597ABF"/>
    <w:rsid w:val="005A399B"/>
    <w:rsid w:val="005A3A18"/>
    <w:rsid w:val="005A5A28"/>
    <w:rsid w:val="005A72C7"/>
    <w:rsid w:val="005B0C0E"/>
    <w:rsid w:val="005B158C"/>
    <w:rsid w:val="005B2798"/>
    <w:rsid w:val="005B3373"/>
    <w:rsid w:val="005B3EB6"/>
    <w:rsid w:val="005B3ED4"/>
    <w:rsid w:val="005B4290"/>
    <w:rsid w:val="005B76A7"/>
    <w:rsid w:val="005C0D2E"/>
    <w:rsid w:val="005C15D8"/>
    <w:rsid w:val="005C197D"/>
    <w:rsid w:val="005C1CD6"/>
    <w:rsid w:val="005C3528"/>
    <w:rsid w:val="005C39A6"/>
    <w:rsid w:val="005C51E0"/>
    <w:rsid w:val="005C534E"/>
    <w:rsid w:val="005C6BDA"/>
    <w:rsid w:val="005C6EC3"/>
    <w:rsid w:val="005D0D05"/>
    <w:rsid w:val="005D1D3B"/>
    <w:rsid w:val="005D22E0"/>
    <w:rsid w:val="005D246C"/>
    <w:rsid w:val="005D597E"/>
    <w:rsid w:val="005E013E"/>
    <w:rsid w:val="005E1CFD"/>
    <w:rsid w:val="005E2A4E"/>
    <w:rsid w:val="005E3131"/>
    <w:rsid w:val="005E4DE8"/>
    <w:rsid w:val="005E6220"/>
    <w:rsid w:val="005E7C83"/>
    <w:rsid w:val="005F0671"/>
    <w:rsid w:val="005F08FC"/>
    <w:rsid w:val="005F1412"/>
    <w:rsid w:val="005F26D9"/>
    <w:rsid w:val="005F326C"/>
    <w:rsid w:val="005F342B"/>
    <w:rsid w:val="005F3FE9"/>
    <w:rsid w:val="005F7A34"/>
    <w:rsid w:val="005F7FCC"/>
    <w:rsid w:val="00600BEA"/>
    <w:rsid w:val="00603925"/>
    <w:rsid w:val="00603ED2"/>
    <w:rsid w:val="00604CB9"/>
    <w:rsid w:val="00605130"/>
    <w:rsid w:val="00606FA6"/>
    <w:rsid w:val="006076D1"/>
    <w:rsid w:val="00607A12"/>
    <w:rsid w:val="00607CA6"/>
    <w:rsid w:val="006117AA"/>
    <w:rsid w:val="006134B9"/>
    <w:rsid w:val="0061375E"/>
    <w:rsid w:val="00613B3E"/>
    <w:rsid w:val="00613D20"/>
    <w:rsid w:val="0061456F"/>
    <w:rsid w:val="006152DE"/>
    <w:rsid w:val="00616169"/>
    <w:rsid w:val="00616417"/>
    <w:rsid w:val="006168D6"/>
    <w:rsid w:val="0061705E"/>
    <w:rsid w:val="006176AA"/>
    <w:rsid w:val="00617AA7"/>
    <w:rsid w:val="006219F8"/>
    <w:rsid w:val="00623160"/>
    <w:rsid w:val="006237AF"/>
    <w:rsid w:val="00623A2E"/>
    <w:rsid w:val="00623AD2"/>
    <w:rsid w:val="006240A1"/>
    <w:rsid w:val="0062420C"/>
    <w:rsid w:val="00624D20"/>
    <w:rsid w:val="00625404"/>
    <w:rsid w:val="00625ACF"/>
    <w:rsid w:val="006269CF"/>
    <w:rsid w:val="00626C91"/>
    <w:rsid w:val="00627A4F"/>
    <w:rsid w:val="00627ACD"/>
    <w:rsid w:val="00631CD8"/>
    <w:rsid w:val="00631DA7"/>
    <w:rsid w:val="00633EDA"/>
    <w:rsid w:val="00634A7F"/>
    <w:rsid w:val="00635EA5"/>
    <w:rsid w:val="00645847"/>
    <w:rsid w:val="0064598F"/>
    <w:rsid w:val="0064663F"/>
    <w:rsid w:val="00646EDE"/>
    <w:rsid w:val="00647CFD"/>
    <w:rsid w:val="0065116D"/>
    <w:rsid w:val="00651292"/>
    <w:rsid w:val="00651371"/>
    <w:rsid w:val="0065143D"/>
    <w:rsid w:val="0065224E"/>
    <w:rsid w:val="00653F81"/>
    <w:rsid w:val="0065443A"/>
    <w:rsid w:val="00656028"/>
    <w:rsid w:val="00656377"/>
    <w:rsid w:val="00660A0A"/>
    <w:rsid w:val="00661E00"/>
    <w:rsid w:val="00662CCF"/>
    <w:rsid w:val="00666028"/>
    <w:rsid w:val="0067050D"/>
    <w:rsid w:val="0067266F"/>
    <w:rsid w:val="00673E67"/>
    <w:rsid w:val="00674000"/>
    <w:rsid w:val="00677662"/>
    <w:rsid w:val="00677999"/>
    <w:rsid w:val="006802E4"/>
    <w:rsid w:val="00682B1C"/>
    <w:rsid w:val="0068368F"/>
    <w:rsid w:val="00684863"/>
    <w:rsid w:val="00684BEF"/>
    <w:rsid w:val="00685617"/>
    <w:rsid w:val="0068565D"/>
    <w:rsid w:val="006856FD"/>
    <w:rsid w:val="00685C64"/>
    <w:rsid w:val="006864DF"/>
    <w:rsid w:val="00686AD2"/>
    <w:rsid w:val="00687333"/>
    <w:rsid w:val="006919B8"/>
    <w:rsid w:val="0069211B"/>
    <w:rsid w:val="0069320A"/>
    <w:rsid w:val="0069439D"/>
    <w:rsid w:val="006A00AC"/>
    <w:rsid w:val="006A242E"/>
    <w:rsid w:val="006A51C1"/>
    <w:rsid w:val="006A5280"/>
    <w:rsid w:val="006A52B7"/>
    <w:rsid w:val="006A67A5"/>
    <w:rsid w:val="006A6991"/>
    <w:rsid w:val="006A70C4"/>
    <w:rsid w:val="006B3EDA"/>
    <w:rsid w:val="006B4C7C"/>
    <w:rsid w:val="006B52F6"/>
    <w:rsid w:val="006B5CC9"/>
    <w:rsid w:val="006B65A7"/>
    <w:rsid w:val="006B724B"/>
    <w:rsid w:val="006B752B"/>
    <w:rsid w:val="006C10C1"/>
    <w:rsid w:val="006C2498"/>
    <w:rsid w:val="006C3F4E"/>
    <w:rsid w:val="006C4523"/>
    <w:rsid w:val="006C4B91"/>
    <w:rsid w:val="006C4C56"/>
    <w:rsid w:val="006C6DE8"/>
    <w:rsid w:val="006C7581"/>
    <w:rsid w:val="006C7624"/>
    <w:rsid w:val="006D1343"/>
    <w:rsid w:val="006D25B6"/>
    <w:rsid w:val="006D45FF"/>
    <w:rsid w:val="006D6EEB"/>
    <w:rsid w:val="006D7EED"/>
    <w:rsid w:val="006E0F20"/>
    <w:rsid w:val="006E2366"/>
    <w:rsid w:val="006E371C"/>
    <w:rsid w:val="006E462E"/>
    <w:rsid w:val="006E542C"/>
    <w:rsid w:val="006E5B67"/>
    <w:rsid w:val="006E619C"/>
    <w:rsid w:val="006E628D"/>
    <w:rsid w:val="006E6C83"/>
    <w:rsid w:val="006E72BC"/>
    <w:rsid w:val="006F0158"/>
    <w:rsid w:val="006F09F8"/>
    <w:rsid w:val="006F15D9"/>
    <w:rsid w:val="006F38B0"/>
    <w:rsid w:val="006F5FE0"/>
    <w:rsid w:val="006F7E3B"/>
    <w:rsid w:val="0070000E"/>
    <w:rsid w:val="00700E48"/>
    <w:rsid w:val="007012DF"/>
    <w:rsid w:val="007036EA"/>
    <w:rsid w:val="00703BA1"/>
    <w:rsid w:val="00703BF5"/>
    <w:rsid w:val="00705882"/>
    <w:rsid w:val="0071004D"/>
    <w:rsid w:val="00710E37"/>
    <w:rsid w:val="00711180"/>
    <w:rsid w:val="00712321"/>
    <w:rsid w:val="00712738"/>
    <w:rsid w:val="0071764F"/>
    <w:rsid w:val="0072039D"/>
    <w:rsid w:val="00721AF7"/>
    <w:rsid w:val="0072221E"/>
    <w:rsid w:val="007222DA"/>
    <w:rsid w:val="00724E71"/>
    <w:rsid w:val="00726092"/>
    <w:rsid w:val="00730493"/>
    <w:rsid w:val="007323B4"/>
    <w:rsid w:val="007326F7"/>
    <w:rsid w:val="007370F1"/>
    <w:rsid w:val="007379ED"/>
    <w:rsid w:val="00737F2D"/>
    <w:rsid w:val="00740204"/>
    <w:rsid w:val="00740431"/>
    <w:rsid w:val="00741017"/>
    <w:rsid w:val="00741128"/>
    <w:rsid w:val="0074310A"/>
    <w:rsid w:val="00743CBA"/>
    <w:rsid w:val="00743F47"/>
    <w:rsid w:val="00745192"/>
    <w:rsid w:val="00745273"/>
    <w:rsid w:val="00745E20"/>
    <w:rsid w:val="0074611A"/>
    <w:rsid w:val="007466DD"/>
    <w:rsid w:val="00746F12"/>
    <w:rsid w:val="0074739C"/>
    <w:rsid w:val="00747AE6"/>
    <w:rsid w:val="00747DD3"/>
    <w:rsid w:val="00750EE2"/>
    <w:rsid w:val="00752973"/>
    <w:rsid w:val="00753538"/>
    <w:rsid w:val="0075368D"/>
    <w:rsid w:val="00753D52"/>
    <w:rsid w:val="007544EA"/>
    <w:rsid w:val="00756166"/>
    <w:rsid w:val="007573BC"/>
    <w:rsid w:val="0076149D"/>
    <w:rsid w:val="007619D7"/>
    <w:rsid w:val="00762298"/>
    <w:rsid w:val="00762DA6"/>
    <w:rsid w:val="0076406E"/>
    <w:rsid w:val="00764547"/>
    <w:rsid w:val="00765A9D"/>
    <w:rsid w:val="0076766C"/>
    <w:rsid w:val="00770F69"/>
    <w:rsid w:val="00771306"/>
    <w:rsid w:val="00771A13"/>
    <w:rsid w:val="0077364E"/>
    <w:rsid w:val="0077405E"/>
    <w:rsid w:val="00774F3C"/>
    <w:rsid w:val="00775EF6"/>
    <w:rsid w:val="0077764B"/>
    <w:rsid w:val="0078214A"/>
    <w:rsid w:val="00782687"/>
    <w:rsid w:val="007853DF"/>
    <w:rsid w:val="00786E54"/>
    <w:rsid w:val="0078759C"/>
    <w:rsid w:val="007912DA"/>
    <w:rsid w:val="0079205A"/>
    <w:rsid w:val="00792907"/>
    <w:rsid w:val="007936BF"/>
    <w:rsid w:val="00794294"/>
    <w:rsid w:val="00795FC6"/>
    <w:rsid w:val="00796522"/>
    <w:rsid w:val="00796AD9"/>
    <w:rsid w:val="007976C6"/>
    <w:rsid w:val="007A09B6"/>
    <w:rsid w:val="007A1548"/>
    <w:rsid w:val="007A1F78"/>
    <w:rsid w:val="007A1FB2"/>
    <w:rsid w:val="007A30B4"/>
    <w:rsid w:val="007A414A"/>
    <w:rsid w:val="007A46CB"/>
    <w:rsid w:val="007A496F"/>
    <w:rsid w:val="007A4FF7"/>
    <w:rsid w:val="007A5A66"/>
    <w:rsid w:val="007A5DA4"/>
    <w:rsid w:val="007A6AF9"/>
    <w:rsid w:val="007B190A"/>
    <w:rsid w:val="007B2504"/>
    <w:rsid w:val="007B2909"/>
    <w:rsid w:val="007B39F6"/>
    <w:rsid w:val="007B3C82"/>
    <w:rsid w:val="007B5DE7"/>
    <w:rsid w:val="007B6038"/>
    <w:rsid w:val="007B72E2"/>
    <w:rsid w:val="007B7325"/>
    <w:rsid w:val="007B74BE"/>
    <w:rsid w:val="007C1348"/>
    <w:rsid w:val="007C2653"/>
    <w:rsid w:val="007C31FC"/>
    <w:rsid w:val="007C3909"/>
    <w:rsid w:val="007C41C2"/>
    <w:rsid w:val="007C455A"/>
    <w:rsid w:val="007C56A3"/>
    <w:rsid w:val="007C5CE5"/>
    <w:rsid w:val="007C712C"/>
    <w:rsid w:val="007D0F22"/>
    <w:rsid w:val="007D1D29"/>
    <w:rsid w:val="007D5529"/>
    <w:rsid w:val="007D6314"/>
    <w:rsid w:val="007E1722"/>
    <w:rsid w:val="007E2A74"/>
    <w:rsid w:val="007E2D56"/>
    <w:rsid w:val="007E2F49"/>
    <w:rsid w:val="007E2FB9"/>
    <w:rsid w:val="007E330B"/>
    <w:rsid w:val="007E426D"/>
    <w:rsid w:val="007E48C9"/>
    <w:rsid w:val="007F0000"/>
    <w:rsid w:val="007F133A"/>
    <w:rsid w:val="007F2093"/>
    <w:rsid w:val="007F44B6"/>
    <w:rsid w:val="007F6E53"/>
    <w:rsid w:val="00802924"/>
    <w:rsid w:val="00804CAF"/>
    <w:rsid w:val="008058B1"/>
    <w:rsid w:val="00805987"/>
    <w:rsid w:val="00805E95"/>
    <w:rsid w:val="00805EB5"/>
    <w:rsid w:val="00807450"/>
    <w:rsid w:val="008105CC"/>
    <w:rsid w:val="00811531"/>
    <w:rsid w:val="00812ADF"/>
    <w:rsid w:val="008167AA"/>
    <w:rsid w:val="00816C22"/>
    <w:rsid w:val="00817BE3"/>
    <w:rsid w:val="008210BD"/>
    <w:rsid w:val="008214DE"/>
    <w:rsid w:val="00821E3A"/>
    <w:rsid w:val="0082244E"/>
    <w:rsid w:val="00822D02"/>
    <w:rsid w:val="008244D3"/>
    <w:rsid w:val="00824604"/>
    <w:rsid w:val="00824A81"/>
    <w:rsid w:val="0082577A"/>
    <w:rsid w:val="0082670A"/>
    <w:rsid w:val="0082771B"/>
    <w:rsid w:val="008278B0"/>
    <w:rsid w:val="00827E46"/>
    <w:rsid w:val="00830511"/>
    <w:rsid w:val="008305CF"/>
    <w:rsid w:val="0083094D"/>
    <w:rsid w:val="00833BD0"/>
    <w:rsid w:val="00837C40"/>
    <w:rsid w:val="00837F75"/>
    <w:rsid w:val="00840A43"/>
    <w:rsid w:val="00842A4C"/>
    <w:rsid w:val="00843BF4"/>
    <w:rsid w:val="0084427D"/>
    <w:rsid w:val="0084609D"/>
    <w:rsid w:val="00847A7D"/>
    <w:rsid w:val="00850FFC"/>
    <w:rsid w:val="00851CFE"/>
    <w:rsid w:val="00852198"/>
    <w:rsid w:val="00852610"/>
    <w:rsid w:val="00854390"/>
    <w:rsid w:val="00854C95"/>
    <w:rsid w:val="00860863"/>
    <w:rsid w:val="00860FDB"/>
    <w:rsid w:val="008613B7"/>
    <w:rsid w:val="00861ED7"/>
    <w:rsid w:val="0086238E"/>
    <w:rsid w:val="008623F0"/>
    <w:rsid w:val="00862999"/>
    <w:rsid w:val="00864086"/>
    <w:rsid w:val="00864471"/>
    <w:rsid w:val="008657B6"/>
    <w:rsid w:val="00866F72"/>
    <w:rsid w:val="008675E7"/>
    <w:rsid w:val="00867EFE"/>
    <w:rsid w:val="008716C9"/>
    <w:rsid w:val="0087275D"/>
    <w:rsid w:val="00874AE3"/>
    <w:rsid w:val="008751BC"/>
    <w:rsid w:val="00877C6A"/>
    <w:rsid w:val="00880141"/>
    <w:rsid w:val="00880726"/>
    <w:rsid w:val="00880A59"/>
    <w:rsid w:val="0088183F"/>
    <w:rsid w:val="00883283"/>
    <w:rsid w:val="00884F8C"/>
    <w:rsid w:val="0088708A"/>
    <w:rsid w:val="00887EF5"/>
    <w:rsid w:val="008904F2"/>
    <w:rsid w:val="008910BC"/>
    <w:rsid w:val="00893C5F"/>
    <w:rsid w:val="00894517"/>
    <w:rsid w:val="008946C1"/>
    <w:rsid w:val="00895DF3"/>
    <w:rsid w:val="00896F34"/>
    <w:rsid w:val="0089711A"/>
    <w:rsid w:val="00897FE2"/>
    <w:rsid w:val="008A077D"/>
    <w:rsid w:val="008A1A2F"/>
    <w:rsid w:val="008A1D7A"/>
    <w:rsid w:val="008A4B74"/>
    <w:rsid w:val="008B678F"/>
    <w:rsid w:val="008B777E"/>
    <w:rsid w:val="008C1E54"/>
    <w:rsid w:val="008C2995"/>
    <w:rsid w:val="008C3A06"/>
    <w:rsid w:val="008C4E92"/>
    <w:rsid w:val="008C5311"/>
    <w:rsid w:val="008C5B02"/>
    <w:rsid w:val="008C64EA"/>
    <w:rsid w:val="008C76CA"/>
    <w:rsid w:val="008C7E2C"/>
    <w:rsid w:val="008C7F28"/>
    <w:rsid w:val="008D01D1"/>
    <w:rsid w:val="008D05E6"/>
    <w:rsid w:val="008D1A40"/>
    <w:rsid w:val="008D2341"/>
    <w:rsid w:val="008D2972"/>
    <w:rsid w:val="008D561E"/>
    <w:rsid w:val="008D5623"/>
    <w:rsid w:val="008D7447"/>
    <w:rsid w:val="008D7D21"/>
    <w:rsid w:val="008E0067"/>
    <w:rsid w:val="008E23A6"/>
    <w:rsid w:val="008E2598"/>
    <w:rsid w:val="008E270B"/>
    <w:rsid w:val="008E3426"/>
    <w:rsid w:val="008E36C5"/>
    <w:rsid w:val="008E5226"/>
    <w:rsid w:val="008E58E5"/>
    <w:rsid w:val="008F22CF"/>
    <w:rsid w:val="008F30C4"/>
    <w:rsid w:val="008F3B36"/>
    <w:rsid w:val="008F4324"/>
    <w:rsid w:val="008F4522"/>
    <w:rsid w:val="008F4ACF"/>
    <w:rsid w:val="008F7DD9"/>
    <w:rsid w:val="0090121A"/>
    <w:rsid w:val="00901925"/>
    <w:rsid w:val="009034B4"/>
    <w:rsid w:val="0090467D"/>
    <w:rsid w:val="009071A8"/>
    <w:rsid w:val="00910E12"/>
    <w:rsid w:val="009119A9"/>
    <w:rsid w:val="00912A1F"/>
    <w:rsid w:val="0091548D"/>
    <w:rsid w:val="00915CD7"/>
    <w:rsid w:val="00915F56"/>
    <w:rsid w:val="00916122"/>
    <w:rsid w:val="00917BF8"/>
    <w:rsid w:val="009215C8"/>
    <w:rsid w:val="0092221E"/>
    <w:rsid w:val="0092232F"/>
    <w:rsid w:val="00923792"/>
    <w:rsid w:val="00923F94"/>
    <w:rsid w:val="00930578"/>
    <w:rsid w:val="0093065A"/>
    <w:rsid w:val="00930A7D"/>
    <w:rsid w:val="00930D81"/>
    <w:rsid w:val="009314A3"/>
    <w:rsid w:val="00931B90"/>
    <w:rsid w:val="009340E8"/>
    <w:rsid w:val="009341AB"/>
    <w:rsid w:val="009367E5"/>
    <w:rsid w:val="00940BEB"/>
    <w:rsid w:val="00940C86"/>
    <w:rsid w:val="00941F12"/>
    <w:rsid w:val="00943012"/>
    <w:rsid w:val="0094303A"/>
    <w:rsid w:val="009448F6"/>
    <w:rsid w:val="00946B7E"/>
    <w:rsid w:val="0095083E"/>
    <w:rsid w:val="00951BBE"/>
    <w:rsid w:val="00952889"/>
    <w:rsid w:val="0095311D"/>
    <w:rsid w:val="009567EB"/>
    <w:rsid w:val="00956FC2"/>
    <w:rsid w:val="00960BF3"/>
    <w:rsid w:val="00963AEE"/>
    <w:rsid w:val="00963B4A"/>
    <w:rsid w:val="00964876"/>
    <w:rsid w:val="00966F17"/>
    <w:rsid w:val="00970821"/>
    <w:rsid w:val="00972AA3"/>
    <w:rsid w:val="00973C3C"/>
    <w:rsid w:val="00973D49"/>
    <w:rsid w:val="00973D4F"/>
    <w:rsid w:val="00974FB2"/>
    <w:rsid w:val="0097518F"/>
    <w:rsid w:val="00975372"/>
    <w:rsid w:val="0097613C"/>
    <w:rsid w:val="00977093"/>
    <w:rsid w:val="0098227B"/>
    <w:rsid w:val="00982E01"/>
    <w:rsid w:val="00985927"/>
    <w:rsid w:val="00985B44"/>
    <w:rsid w:val="00986043"/>
    <w:rsid w:val="00986DEF"/>
    <w:rsid w:val="00990698"/>
    <w:rsid w:val="00990AED"/>
    <w:rsid w:val="009919E9"/>
    <w:rsid w:val="00993103"/>
    <w:rsid w:val="00995482"/>
    <w:rsid w:val="00995863"/>
    <w:rsid w:val="009963E6"/>
    <w:rsid w:val="009A2949"/>
    <w:rsid w:val="009A47E2"/>
    <w:rsid w:val="009A5701"/>
    <w:rsid w:val="009A6820"/>
    <w:rsid w:val="009B195C"/>
    <w:rsid w:val="009B271E"/>
    <w:rsid w:val="009B40C3"/>
    <w:rsid w:val="009B4288"/>
    <w:rsid w:val="009B43A1"/>
    <w:rsid w:val="009B4BFD"/>
    <w:rsid w:val="009B4F63"/>
    <w:rsid w:val="009B5AD8"/>
    <w:rsid w:val="009C17B1"/>
    <w:rsid w:val="009C585A"/>
    <w:rsid w:val="009D1173"/>
    <w:rsid w:val="009D161B"/>
    <w:rsid w:val="009D4A89"/>
    <w:rsid w:val="009D53F0"/>
    <w:rsid w:val="009E1113"/>
    <w:rsid w:val="009E19A3"/>
    <w:rsid w:val="009E202C"/>
    <w:rsid w:val="009E2E6E"/>
    <w:rsid w:val="009E31A4"/>
    <w:rsid w:val="009E33DB"/>
    <w:rsid w:val="009E606B"/>
    <w:rsid w:val="009F0854"/>
    <w:rsid w:val="009F100B"/>
    <w:rsid w:val="009F324A"/>
    <w:rsid w:val="009F32AB"/>
    <w:rsid w:val="009F3672"/>
    <w:rsid w:val="009F6DA6"/>
    <w:rsid w:val="009F7F26"/>
    <w:rsid w:val="00A00876"/>
    <w:rsid w:val="00A03301"/>
    <w:rsid w:val="00A03B99"/>
    <w:rsid w:val="00A03F55"/>
    <w:rsid w:val="00A06B9D"/>
    <w:rsid w:val="00A10027"/>
    <w:rsid w:val="00A104C2"/>
    <w:rsid w:val="00A1150A"/>
    <w:rsid w:val="00A12ACB"/>
    <w:rsid w:val="00A13BED"/>
    <w:rsid w:val="00A1536E"/>
    <w:rsid w:val="00A16226"/>
    <w:rsid w:val="00A16C6A"/>
    <w:rsid w:val="00A16CD1"/>
    <w:rsid w:val="00A17034"/>
    <w:rsid w:val="00A1717D"/>
    <w:rsid w:val="00A177AC"/>
    <w:rsid w:val="00A17E54"/>
    <w:rsid w:val="00A200BB"/>
    <w:rsid w:val="00A20341"/>
    <w:rsid w:val="00A205A8"/>
    <w:rsid w:val="00A209C3"/>
    <w:rsid w:val="00A20F80"/>
    <w:rsid w:val="00A22519"/>
    <w:rsid w:val="00A24107"/>
    <w:rsid w:val="00A2424C"/>
    <w:rsid w:val="00A2697D"/>
    <w:rsid w:val="00A26D5E"/>
    <w:rsid w:val="00A3332D"/>
    <w:rsid w:val="00A3430E"/>
    <w:rsid w:val="00A3437A"/>
    <w:rsid w:val="00A34AAF"/>
    <w:rsid w:val="00A351B2"/>
    <w:rsid w:val="00A370B6"/>
    <w:rsid w:val="00A4045C"/>
    <w:rsid w:val="00A406B2"/>
    <w:rsid w:val="00A40FC6"/>
    <w:rsid w:val="00A430C7"/>
    <w:rsid w:val="00A44E8A"/>
    <w:rsid w:val="00A45FA5"/>
    <w:rsid w:val="00A47441"/>
    <w:rsid w:val="00A52C89"/>
    <w:rsid w:val="00A53AB6"/>
    <w:rsid w:val="00A53D6A"/>
    <w:rsid w:val="00A5550A"/>
    <w:rsid w:val="00A55DC0"/>
    <w:rsid w:val="00A56EFE"/>
    <w:rsid w:val="00A61242"/>
    <w:rsid w:val="00A61252"/>
    <w:rsid w:val="00A61A25"/>
    <w:rsid w:val="00A62719"/>
    <w:rsid w:val="00A63565"/>
    <w:rsid w:val="00A66DB1"/>
    <w:rsid w:val="00A67623"/>
    <w:rsid w:val="00A67B25"/>
    <w:rsid w:val="00A67F73"/>
    <w:rsid w:val="00A704C1"/>
    <w:rsid w:val="00A72664"/>
    <w:rsid w:val="00A72ABA"/>
    <w:rsid w:val="00A74334"/>
    <w:rsid w:val="00A74380"/>
    <w:rsid w:val="00A745C6"/>
    <w:rsid w:val="00A8117D"/>
    <w:rsid w:val="00A8205F"/>
    <w:rsid w:val="00A83BFB"/>
    <w:rsid w:val="00A83E24"/>
    <w:rsid w:val="00A840A5"/>
    <w:rsid w:val="00A841FC"/>
    <w:rsid w:val="00A86027"/>
    <w:rsid w:val="00A86F4B"/>
    <w:rsid w:val="00A8755B"/>
    <w:rsid w:val="00A914DA"/>
    <w:rsid w:val="00A94171"/>
    <w:rsid w:val="00A94964"/>
    <w:rsid w:val="00A94AA6"/>
    <w:rsid w:val="00A95A3E"/>
    <w:rsid w:val="00A95ECF"/>
    <w:rsid w:val="00A96106"/>
    <w:rsid w:val="00A96159"/>
    <w:rsid w:val="00A961F4"/>
    <w:rsid w:val="00AA2F44"/>
    <w:rsid w:val="00AA4043"/>
    <w:rsid w:val="00AA45DC"/>
    <w:rsid w:val="00AA46F9"/>
    <w:rsid w:val="00AA4858"/>
    <w:rsid w:val="00AA4DFE"/>
    <w:rsid w:val="00AA51E5"/>
    <w:rsid w:val="00AA5F02"/>
    <w:rsid w:val="00AB043B"/>
    <w:rsid w:val="00AB085D"/>
    <w:rsid w:val="00AB1F96"/>
    <w:rsid w:val="00AB2DF5"/>
    <w:rsid w:val="00AB35D0"/>
    <w:rsid w:val="00AB3DC9"/>
    <w:rsid w:val="00AB42BE"/>
    <w:rsid w:val="00AB4EC2"/>
    <w:rsid w:val="00AB4F7A"/>
    <w:rsid w:val="00AB5376"/>
    <w:rsid w:val="00AB6377"/>
    <w:rsid w:val="00AC0D38"/>
    <w:rsid w:val="00AC1616"/>
    <w:rsid w:val="00AC29A3"/>
    <w:rsid w:val="00AC2C2D"/>
    <w:rsid w:val="00AC4EB0"/>
    <w:rsid w:val="00AD065A"/>
    <w:rsid w:val="00AD11B3"/>
    <w:rsid w:val="00AD3261"/>
    <w:rsid w:val="00AD40E2"/>
    <w:rsid w:val="00AD45E6"/>
    <w:rsid w:val="00AD5FD5"/>
    <w:rsid w:val="00AD68A2"/>
    <w:rsid w:val="00AD7DAA"/>
    <w:rsid w:val="00AE0B4A"/>
    <w:rsid w:val="00AE26DA"/>
    <w:rsid w:val="00AE5B9D"/>
    <w:rsid w:val="00AE6074"/>
    <w:rsid w:val="00AF0DA9"/>
    <w:rsid w:val="00AF1613"/>
    <w:rsid w:val="00AF2636"/>
    <w:rsid w:val="00AF2D29"/>
    <w:rsid w:val="00AF3010"/>
    <w:rsid w:val="00AF3025"/>
    <w:rsid w:val="00AF4D9A"/>
    <w:rsid w:val="00AF7417"/>
    <w:rsid w:val="00B01BC3"/>
    <w:rsid w:val="00B01E16"/>
    <w:rsid w:val="00B027AF"/>
    <w:rsid w:val="00B02C2F"/>
    <w:rsid w:val="00B03197"/>
    <w:rsid w:val="00B04E7E"/>
    <w:rsid w:val="00B060B6"/>
    <w:rsid w:val="00B063F9"/>
    <w:rsid w:val="00B07B5E"/>
    <w:rsid w:val="00B10971"/>
    <w:rsid w:val="00B11854"/>
    <w:rsid w:val="00B137ED"/>
    <w:rsid w:val="00B13B2A"/>
    <w:rsid w:val="00B14630"/>
    <w:rsid w:val="00B1481E"/>
    <w:rsid w:val="00B158C3"/>
    <w:rsid w:val="00B16425"/>
    <w:rsid w:val="00B2131C"/>
    <w:rsid w:val="00B2173F"/>
    <w:rsid w:val="00B21BF8"/>
    <w:rsid w:val="00B22082"/>
    <w:rsid w:val="00B22BE1"/>
    <w:rsid w:val="00B258D5"/>
    <w:rsid w:val="00B26906"/>
    <w:rsid w:val="00B30992"/>
    <w:rsid w:val="00B3175A"/>
    <w:rsid w:val="00B32623"/>
    <w:rsid w:val="00B32DDD"/>
    <w:rsid w:val="00B33451"/>
    <w:rsid w:val="00B33519"/>
    <w:rsid w:val="00B34267"/>
    <w:rsid w:val="00B34FC3"/>
    <w:rsid w:val="00B36273"/>
    <w:rsid w:val="00B367F6"/>
    <w:rsid w:val="00B40E80"/>
    <w:rsid w:val="00B43616"/>
    <w:rsid w:val="00B43C73"/>
    <w:rsid w:val="00B44D2D"/>
    <w:rsid w:val="00B44F50"/>
    <w:rsid w:val="00B47B64"/>
    <w:rsid w:val="00B512BA"/>
    <w:rsid w:val="00B519DE"/>
    <w:rsid w:val="00B535B5"/>
    <w:rsid w:val="00B53DDD"/>
    <w:rsid w:val="00B53EDD"/>
    <w:rsid w:val="00B56057"/>
    <w:rsid w:val="00B5610A"/>
    <w:rsid w:val="00B567FF"/>
    <w:rsid w:val="00B56DA6"/>
    <w:rsid w:val="00B57CAA"/>
    <w:rsid w:val="00B618B1"/>
    <w:rsid w:val="00B624C1"/>
    <w:rsid w:val="00B62A9D"/>
    <w:rsid w:val="00B62EEE"/>
    <w:rsid w:val="00B647A6"/>
    <w:rsid w:val="00B677FE"/>
    <w:rsid w:val="00B67F08"/>
    <w:rsid w:val="00B70790"/>
    <w:rsid w:val="00B71186"/>
    <w:rsid w:val="00B72A25"/>
    <w:rsid w:val="00B74087"/>
    <w:rsid w:val="00B76918"/>
    <w:rsid w:val="00B8027A"/>
    <w:rsid w:val="00B80D56"/>
    <w:rsid w:val="00B84909"/>
    <w:rsid w:val="00B8542B"/>
    <w:rsid w:val="00B86F29"/>
    <w:rsid w:val="00B87D97"/>
    <w:rsid w:val="00B87FED"/>
    <w:rsid w:val="00B91425"/>
    <w:rsid w:val="00B933B0"/>
    <w:rsid w:val="00BA1BED"/>
    <w:rsid w:val="00BA33BA"/>
    <w:rsid w:val="00BA36F8"/>
    <w:rsid w:val="00BA455E"/>
    <w:rsid w:val="00BA5D9E"/>
    <w:rsid w:val="00BA6DE7"/>
    <w:rsid w:val="00BA765D"/>
    <w:rsid w:val="00BA769E"/>
    <w:rsid w:val="00BA7A5C"/>
    <w:rsid w:val="00BB0453"/>
    <w:rsid w:val="00BB05E6"/>
    <w:rsid w:val="00BB0A2A"/>
    <w:rsid w:val="00BB0B18"/>
    <w:rsid w:val="00BB13AA"/>
    <w:rsid w:val="00BB44B9"/>
    <w:rsid w:val="00BB60E5"/>
    <w:rsid w:val="00BB6813"/>
    <w:rsid w:val="00BB73F9"/>
    <w:rsid w:val="00BB7483"/>
    <w:rsid w:val="00BB74F3"/>
    <w:rsid w:val="00BC04CC"/>
    <w:rsid w:val="00BC1B5F"/>
    <w:rsid w:val="00BC24FF"/>
    <w:rsid w:val="00BC32E7"/>
    <w:rsid w:val="00BC3FBB"/>
    <w:rsid w:val="00BC617B"/>
    <w:rsid w:val="00BC7034"/>
    <w:rsid w:val="00BD02A4"/>
    <w:rsid w:val="00BD03E9"/>
    <w:rsid w:val="00BD083B"/>
    <w:rsid w:val="00BD1BAF"/>
    <w:rsid w:val="00BD335B"/>
    <w:rsid w:val="00BD3E09"/>
    <w:rsid w:val="00BD47D4"/>
    <w:rsid w:val="00BD5A33"/>
    <w:rsid w:val="00BD6159"/>
    <w:rsid w:val="00BD6F9E"/>
    <w:rsid w:val="00BD7512"/>
    <w:rsid w:val="00BE06F0"/>
    <w:rsid w:val="00BE1670"/>
    <w:rsid w:val="00BE1926"/>
    <w:rsid w:val="00BE1EDC"/>
    <w:rsid w:val="00BE1F4E"/>
    <w:rsid w:val="00BE2AC9"/>
    <w:rsid w:val="00BE3B78"/>
    <w:rsid w:val="00BE4BCE"/>
    <w:rsid w:val="00BE5657"/>
    <w:rsid w:val="00BE5664"/>
    <w:rsid w:val="00BE6A83"/>
    <w:rsid w:val="00BF067A"/>
    <w:rsid w:val="00BF0DE8"/>
    <w:rsid w:val="00BF1268"/>
    <w:rsid w:val="00BF12D8"/>
    <w:rsid w:val="00BF22FC"/>
    <w:rsid w:val="00BF50CD"/>
    <w:rsid w:val="00BF6087"/>
    <w:rsid w:val="00BF6162"/>
    <w:rsid w:val="00BF694D"/>
    <w:rsid w:val="00C021F3"/>
    <w:rsid w:val="00C03562"/>
    <w:rsid w:val="00C03B5D"/>
    <w:rsid w:val="00C04455"/>
    <w:rsid w:val="00C05DC7"/>
    <w:rsid w:val="00C075D9"/>
    <w:rsid w:val="00C07C60"/>
    <w:rsid w:val="00C125BF"/>
    <w:rsid w:val="00C128FC"/>
    <w:rsid w:val="00C12EB5"/>
    <w:rsid w:val="00C15A6A"/>
    <w:rsid w:val="00C16275"/>
    <w:rsid w:val="00C17774"/>
    <w:rsid w:val="00C204C5"/>
    <w:rsid w:val="00C22C12"/>
    <w:rsid w:val="00C230FC"/>
    <w:rsid w:val="00C240ED"/>
    <w:rsid w:val="00C242C1"/>
    <w:rsid w:val="00C24BC1"/>
    <w:rsid w:val="00C25451"/>
    <w:rsid w:val="00C26606"/>
    <w:rsid w:val="00C27715"/>
    <w:rsid w:val="00C303E8"/>
    <w:rsid w:val="00C31EE7"/>
    <w:rsid w:val="00C33FB8"/>
    <w:rsid w:val="00C34A46"/>
    <w:rsid w:val="00C35032"/>
    <w:rsid w:val="00C3532F"/>
    <w:rsid w:val="00C35387"/>
    <w:rsid w:val="00C368C2"/>
    <w:rsid w:val="00C37FB3"/>
    <w:rsid w:val="00C403F1"/>
    <w:rsid w:val="00C41F6D"/>
    <w:rsid w:val="00C4286F"/>
    <w:rsid w:val="00C42F4A"/>
    <w:rsid w:val="00C434C6"/>
    <w:rsid w:val="00C450B4"/>
    <w:rsid w:val="00C47484"/>
    <w:rsid w:val="00C4749E"/>
    <w:rsid w:val="00C4786F"/>
    <w:rsid w:val="00C5006C"/>
    <w:rsid w:val="00C5239C"/>
    <w:rsid w:val="00C52C29"/>
    <w:rsid w:val="00C53DA9"/>
    <w:rsid w:val="00C53E8D"/>
    <w:rsid w:val="00C54EC3"/>
    <w:rsid w:val="00C5518D"/>
    <w:rsid w:val="00C55226"/>
    <w:rsid w:val="00C557CA"/>
    <w:rsid w:val="00C61034"/>
    <w:rsid w:val="00C628B5"/>
    <w:rsid w:val="00C63F13"/>
    <w:rsid w:val="00C65126"/>
    <w:rsid w:val="00C6583B"/>
    <w:rsid w:val="00C670AB"/>
    <w:rsid w:val="00C67B53"/>
    <w:rsid w:val="00C74ECD"/>
    <w:rsid w:val="00C75459"/>
    <w:rsid w:val="00C76B00"/>
    <w:rsid w:val="00C76D31"/>
    <w:rsid w:val="00C77A90"/>
    <w:rsid w:val="00C816DF"/>
    <w:rsid w:val="00C819B4"/>
    <w:rsid w:val="00C822DB"/>
    <w:rsid w:val="00C861AF"/>
    <w:rsid w:val="00C9285D"/>
    <w:rsid w:val="00C93B03"/>
    <w:rsid w:val="00C947F5"/>
    <w:rsid w:val="00C95ED0"/>
    <w:rsid w:val="00C96F65"/>
    <w:rsid w:val="00CA165A"/>
    <w:rsid w:val="00CA18C6"/>
    <w:rsid w:val="00CA258C"/>
    <w:rsid w:val="00CA3181"/>
    <w:rsid w:val="00CA3F21"/>
    <w:rsid w:val="00CA3F4F"/>
    <w:rsid w:val="00CA3FDD"/>
    <w:rsid w:val="00CA413C"/>
    <w:rsid w:val="00CA4365"/>
    <w:rsid w:val="00CA5851"/>
    <w:rsid w:val="00CA6F76"/>
    <w:rsid w:val="00CA71B3"/>
    <w:rsid w:val="00CA7881"/>
    <w:rsid w:val="00CA7B1A"/>
    <w:rsid w:val="00CB01B4"/>
    <w:rsid w:val="00CB0908"/>
    <w:rsid w:val="00CB25F1"/>
    <w:rsid w:val="00CB37C7"/>
    <w:rsid w:val="00CB3C25"/>
    <w:rsid w:val="00CB4A4B"/>
    <w:rsid w:val="00CB6B62"/>
    <w:rsid w:val="00CB7CA9"/>
    <w:rsid w:val="00CC0310"/>
    <w:rsid w:val="00CC106C"/>
    <w:rsid w:val="00CC2CD5"/>
    <w:rsid w:val="00CC2FFA"/>
    <w:rsid w:val="00CC372C"/>
    <w:rsid w:val="00CC510B"/>
    <w:rsid w:val="00CC5BE3"/>
    <w:rsid w:val="00CC724A"/>
    <w:rsid w:val="00CC78A8"/>
    <w:rsid w:val="00CD0CF9"/>
    <w:rsid w:val="00CD3032"/>
    <w:rsid w:val="00CD315A"/>
    <w:rsid w:val="00CD36B6"/>
    <w:rsid w:val="00CD450E"/>
    <w:rsid w:val="00CD4873"/>
    <w:rsid w:val="00CD4AE0"/>
    <w:rsid w:val="00CD5776"/>
    <w:rsid w:val="00CD60C1"/>
    <w:rsid w:val="00CD7161"/>
    <w:rsid w:val="00CD7F81"/>
    <w:rsid w:val="00CE0179"/>
    <w:rsid w:val="00CE21D0"/>
    <w:rsid w:val="00CE2BD8"/>
    <w:rsid w:val="00CE2C47"/>
    <w:rsid w:val="00CE2F7D"/>
    <w:rsid w:val="00CE302B"/>
    <w:rsid w:val="00CE46C6"/>
    <w:rsid w:val="00CE5A74"/>
    <w:rsid w:val="00CE7B97"/>
    <w:rsid w:val="00CF093E"/>
    <w:rsid w:val="00CF1A8D"/>
    <w:rsid w:val="00CF3A5F"/>
    <w:rsid w:val="00CF4CC0"/>
    <w:rsid w:val="00CF50FF"/>
    <w:rsid w:val="00CF5508"/>
    <w:rsid w:val="00CF5BCB"/>
    <w:rsid w:val="00CF7409"/>
    <w:rsid w:val="00D00055"/>
    <w:rsid w:val="00D00469"/>
    <w:rsid w:val="00D00733"/>
    <w:rsid w:val="00D039E3"/>
    <w:rsid w:val="00D03D54"/>
    <w:rsid w:val="00D05505"/>
    <w:rsid w:val="00D0591C"/>
    <w:rsid w:val="00D06423"/>
    <w:rsid w:val="00D0694D"/>
    <w:rsid w:val="00D07262"/>
    <w:rsid w:val="00D07C4B"/>
    <w:rsid w:val="00D10580"/>
    <w:rsid w:val="00D10E78"/>
    <w:rsid w:val="00D131E4"/>
    <w:rsid w:val="00D14442"/>
    <w:rsid w:val="00D15218"/>
    <w:rsid w:val="00D15B8A"/>
    <w:rsid w:val="00D167E6"/>
    <w:rsid w:val="00D16C02"/>
    <w:rsid w:val="00D1703E"/>
    <w:rsid w:val="00D1764D"/>
    <w:rsid w:val="00D20301"/>
    <w:rsid w:val="00D22667"/>
    <w:rsid w:val="00D23216"/>
    <w:rsid w:val="00D24951"/>
    <w:rsid w:val="00D252B6"/>
    <w:rsid w:val="00D25893"/>
    <w:rsid w:val="00D267F4"/>
    <w:rsid w:val="00D3003A"/>
    <w:rsid w:val="00D30FB6"/>
    <w:rsid w:val="00D324AD"/>
    <w:rsid w:val="00D32ACB"/>
    <w:rsid w:val="00D335F5"/>
    <w:rsid w:val="00D33ABF"/>
    <w:rsid w:val="00D34475"/>
    <w:rsid w:val="00D34747"/>
    <w:rsid w:val="00D37519"/>
    <w:rsid w:val="00D433FD"/>
    <w:rsid w:val="00D43F0A"/>
    <w:rsid w:val="00D44C17"/>
    <w:rsid w:val="00D45229"/>
    <w:rsid w:val="00D45632"/>
    <w:rsid w:val="00D45BAF"/>
    <w:rsid w:val="00D51814"/>
    <w:rsid w:val="00D51AD6"/>
    <w:rsid w:val="00D51FB8"/>
    <w:rsid w:val="00D528EF"/>
    <w:rsid w:val="00D52B42"/>
    <w:rsid w:val="00D533A6"/>
    <w:rsid w:val="00D53A24"/>
    <w:rsid w:val="00D53D5F"/>
    <w:rsid w:val="00D55E5B"/>
    <w:rsid w:val="00D5657F"/>
    <w:rsid w:val="00D57DBE"/>
    <w:rsid w:val="00D57E79"/>
    <w:rsid w:val="00D61304"/>
    <w:rsid w:val="00D62F08"/>
    <w:rsid w:val="00D64032"/>
    <w:rsid w:val="00D640AB"/>
    <w:rsid w:val="00D640BE"/>
    <w:rsid w:val="00D6733D"/>
    <w:rsid w:val="00D710E8"/>
    <w:rsid w:val="00D712F7"/>
    <w:rsid w:val="00D71B5A"/>
    <w:rsid w:val="00D73616"/>
    <w:rsid w:val="00D73970"/>
    <w:rsid w:val="00D74CB8"/>
    <w:rsid w:val="00D74E0A"/>
    <w:rsid w:val="00D760D6"/>
    <w:rsid w:val="00D76BA7"/>
    <w:rsid w:val="00D77542"/>
    <w:rsid w:val="00D8012A"/>
    <w:rsid w:val="00D82EF5"/>
    <w:rsid w:val="00D84079"/>
    <w:rsid w:val="00D8690D"/>
    <w:rsid w:val="00D91326"/>
    <w:rsid w:val="00D94297"/>
    <w:rsid w:val="00D96C60"/>
    <w:rsid w:val="00D97CF5"/>
    <w:rsid w:val="00DA1639"/>
    <w:rsid w:val="00DA1B94"/>
    <w:rsid w:val="00DA227B"/>
    <w:rsid w:val="00DA30EE"/>
    <w:rsid w:val="00DA3DE3"/>
    <w:rsid w:val="00DA45A3"/>
    <w:rsid w:val="00DA4B22"/>
    <w:rsid w:val="00DA5622"/>
    <w:rsid w:val="00DA5CA9"/>
    <w:rsid w:val="00DA7525"/>
    <w:rsid w:val="00DA7D3F"/>
    <w:rsid w:val="00DB414F"/>
    <w:rsid w:val="00DB7A8F"/>
    <w:rsid w:val="00DC0B74"/>
    <w:rsid w:val="00DC13E8"/>
    <w:rsid w:val="00DC2136"/>
    <w:rsid w:val="00DC2275"/>
    <w:rsid w:val="00DC2630"/>
    <w:rsid w:val="00DC2963"/>
    <w:rsid w:val="00DC2C7E"/>
    <w:rsid w:val="00DC4569"/>
    <w:rsid w:val="00DC75A8"/>
    <w:rsid w:val="00DC7676"/>
    <w:rsid w:val="00DC7E24"/>
    <w:rsid w:val="00DD2328"/>
    <w:rsid w:val="00DD2C66"/>
    <w:rsid w:val="00DD4987"/>
    <w:rsid w:val="00DD4AA1"/>
    <w:rsid w:val="00DD6B2B"/>
    <w:rsid w:val="00DE0104"/>
    <w:rsid w:val="00DE1320"/>
    <w:rsid w:val="00DE1748"/>
    <w:rsid w:val="00DE1BE4"/>
    <w:rsid w:val="00DE1F50"/>
    <w:rsid w:val="00DE2350"/>
    <w:rsid w:val="00DE349E"/>
    <w:rsid w:val="00DE36C3"/>
    <w:rsid w:val="00DE4710"/>
    <w:rsid w:val="00DE7FBE"/>
    <w:rsid w:val="00DF19C6"/>
    <w:rsid w:val="00DF19C9"/>
    <w:rsid w:val="00DF3790"/>
    <w:rsid w:val="00DF4FA8"/>
    <w:rsid w:val="00DF6177"/>
    <w:rsid w:val="00DF649A"/>
    <w:rsid w:val="00DF743E"/>
    <w:rsid w:val="00DF7B5A"/>
    <w:rsid w:val="00E002BD"/>
    <w:rsid w:val="00E02193"/>
    <w:rsid w:val="00E03087"/>
    <w:rsid w:val="00E04579"/>
    <w:rsid w:val="00E04C43"/>
    <w:rsid w:val="00E058F2"/>
    <w:rsid w:val="00E05C5D"/>
    <w:rsid w:val="00E05CFD"/>
    <w:rsid w:val="00E06297"/>
    <w:rsid w:val="00E07953"/>
    <w:rsid w:val="00E07E23"/>
    <w:rsid w:val="00E106B6"/>
    <w:rsid w:val="00E10994"/>
    <w:rsid w:val="00E10B74"/>
    <w:rsid w:val="00E10E54"/>
    <w:rsid w:val="00E10FB0"/>
    <w:rsid w:val="00E13BF0"/>
    <w:rsid w:val="00E14999"/>
    <w:rsid w:val="00E1596E"/>
    <w:rsid w:val="00E2014B"/>
    <w:rsid w:val="00E21FAD"/>
    <w:rsid w:val="00E22B7C"/>
    <w:rsid w:val="00E2375C"/>
    <w:rsid w:val="00E23870"/>
    <w:rsid w:val="00E24474"/>
    <w:rsid w:val="00E24B1F"/>
    <w:rsid w:val="00E25B22"/>
    <w:rsid w:val="00E26028"/>
    <w:rsid w:val="00E26D7F"/>
    <w:rsid w:val="00E26EE2"/>
    <w:rsid w:val="00E314EC"/>
    <w:rsid w:val="00E32BEB"/>
    <w:rsid w:val="00E32C11"/>
    <w:rsid w:val="00E32C68"/>
    <w:rsid w:val="00E33174"/>
    <w:rsid w:val="00E33875"/>
    <w:rsid w:val="00E33CD9"/>
    <w:rsid w:val="00E34A1A"/>
    <w:rsid w:val="00E34ED9"/>
    <w:rsid w:val="00E358ED"/>
    <w:rsid w:val="00E35BD1"/>
    <w:rsid w:val="00E37C4C"/>
    <w:rsid w:val="00E40BEC"/>
    <w:rsid w:val="00E414BB"/>
    <w:rsid w:val="00E41D14"/>
    <w:rsid w:val="00E42238"/>
    <w:rsid w:val="00E44EEE"/>
    <w:rsid w:val="00E44F0C"/>
    <w:rsid w:val="00E45513"/>
    <w:rsid w:val="00E45D8F"/>
    <w:rsid w:val="00E462E9"/>
    <w:rsid w:val="00E46AAE"/>
    <w:rsid w:val="00E46D2A"/>
    <w:rsid w:val="00E47090"/>
    <w:rsid w:val="00E512CD"/>
    <w:rsid w:val="00E51643"/>
    <w:rsid w:val="00E53715"/>
    <w:rsid w:val="00E53F03"/>
    <w:rsid w:val="00E54C2D"/>
    <w:rsid w:val="00E57F23"/>
    <w:rsid w:val="00E6057A"/>
    <w:rsid w:val="00E60AE7"/>
    <w:rsid w:val="00E61B23"/>
    <w:rsid w:val="00E61DE9"/>
    <w:rsid w:val="00E63B72"/>
    <w:rsid w:val="00E661AD"/>
    <w:rsid w:val="00E66ACB"/>
    <w:rsid w:val="00E71B4F"/>
    <w:rsid w:val="00E71ED1"/>
    <w:rsid w:val="00E7208B"/>
    <w:rsid w:val="00E73B77"/>
    <w:rsid w:val="00E73C49"/>
    <w:rsid w:val="00E746A4"/>
    <w:rsid w:val="00E7510C"/>
    <w:rsid w:val="00E75A76"/>
    <w:rsid w:val="00E76560"/>
    <w:rsid w:val="00E7709C"/>
    <w:rsid w:val="00E7787D"/>
    <w:rsid w:val="00E80BE9"/>
    <w:rsid w:val="00E80C99"/>
    <w:rsid w:val="00E812D5"/>
    <w:rsid w:val="00E81F40"/>
    <w:rsid w:val="00E82081"/>
    <w:rsid w:val="00E83077"/>
    <w:rsid w:val="00E83150"/>
    <w:rsid w:val="00E831C2"/>
    <w:rsid w:val="00E83FC1"/>
    <w:rsid w:val="00E84088"/>
    <w:rsid w:val="00E85D9B"/>
    <w:rsid w:val="00E90B78"/>
    <w:rsid w:val="00E91937"/>
    <w:rsid w:val="00E9205D"/>
    <w:rsid w:val="00E93155"/>
    <w:rsid w:val="00E94DBA"/>
    <w:rsid w:val="00E9532A"/>
    <w:rsid w:val="00E96C8F"/>
    <w:rsid w:val="00E97244"/>
    <w:rsid w:val="00E97875"/>
    <w:rsid w:val="00E979EA"/>
    <w:rsid w:val="00EA1A7F"/>
    <w:rsid w:val="00EA3734"/>
    <w:rsid w:val="00EA4E08"/>
    <w:rsid w:val="00EA7ADB"/>
    <w:rsid w:val="00EB05AA"/>
    <w:rsid w:val="00EB1091"/>
    <w:rsid w:val="00EB1246"/>
    <w:rsid w:val="00EB3750"/>
    <w:rsid w:val="00EB3E0E"/>
    <w:rsid w:val="00EB3E2F"/>
    <w:rsid w:val="00EB76DD"/>
    <w:rsid w:val="00EB7A1C"/>
    <w:rsid w:val="00EC152F"/>
    <w:rsid w:val="00EC1DBD"/>
    <w:rsid w:val="00EC2D51"/>
    <w:rsid w:val="00EC2F4E"/>
    <w:rsid w:val="00EC408B"/>
    <w:rsid w:val="00EC59EE"/>
    <w:rsid w:val="00ED18D3"/>
    <w:rsid w:val="00ED2137"/>
    <w:rsid w:val="00ED258A"/>
    <w:rsid w:val="00ED3CA1"/>
    <w:rsid w:val="00ED7AB9"/>
    <w:rsid w:val="00EE1226"/>
    <w:rsid w:val="00EE2723"/>
    <w:rsid w:val="00EE27C4"/>
    <w:rsid w:val="00EE4DEC"/>
    <w:rsid w:val="00EE797A"/>
    <w:rsid w:val="00EE7F3A"/>
    <w:rsid w:val="00EF02B1"/>
    <w:rsid w:val="00EF065C"/>
    <w:rsid w:val="00EF11B8"/>
    <w:rsid w:val="00EF1683"/>
    <w:rsid w:val="00EF27DF"/>
    <w:rsid w:val="00EF3011"/>
    <w:rsid w:val="00EF4C91"/>
    <w:rsid w:val="00EF4FA2"/>
    <w:rsid w:val="00EF65EC"/>
    <w:rsid w:val="00EF683D"/>
    <w:rsid w:val="00F00DF5"/>
    <w:rsid w:val="00F018E6"/>
    <w:rsid w:val="00F026A2"/>
    <w:rsid w:val="00F033A4"/>
    <w:rsid w:val="00F047EA"/>
    <w:rsid w:val="00F068AB"/>
    <w:rsid w:val="00F06FBF"/>
    <w:rsid w:val="00F07230"/>
    <w:rsid w:val="00F079BF"/>
    <w:rsid w:val="00F07B92"/>
    <w:rsid w:val="00F07DCD"/>
    <w:rsid w:val="00F10685"/>
    <w:rsid w:val="00F123A3"/>
    <w:rsid w:val="00F127DF"/>
    <w:rsid w:val="00F12C7E"/>
    <w:rsid w:val="00F13271"/>
    <w:rsid w:val="00F13C7A"/>
    <w:rsid w:val="00F13E71"/>
    <w:rsid w:val="00F159F0"/>
    <w:rsid w:val="00F1609D"/>
    <w:rsid w:val="00F16821"/>
    <w:rsid w:val="00F173F6"/>
    <w:rsid w:val="00F2045B"/>
    <w:rsid w:val="00F2125E"/>
    <w:rsid w:val="00F2278F"/>
    <w:rsid w:val="00F23254"/>
    <w:rsid w:val="00F240BA"/>
    <w:rsid w:val="00F24712"/>
    <w:rsid w:val="00F24837"/>
    <w:rsid w:val="00F256FC"/>
    <w:rsid w:val="00F26B2C"/>
    <w:rsid w:val="00F26E7F"/>
    <w:rsid w:val="00F271B2"/>
    <w:rsid w:val="00F31964"/>
    <w:rsid w:val="00F31EAB"/>
    <w:rsid w:val="00F32017"/>
    <w:rsid w:val="00F32721"/>
    <w:rsid w:val="00F33D6E"/>
    <w:rsid w:val="00F341E3"/>
    <w:rsid w:val="00F344CA"/>
    <w:rsid w:val="00F346AB"/>
    <w:rsid w:val="00F35408"/>
    <w:rsid w:val="00F35F8A"/>
    <w:rsid w:val="00F37561"/>
    <w:rsid w:val="00F40564"/>
    <w:rsid w:val="00F4195A"/>
    <w:rsid w:val="00F42B63"/>
    <w:rsid w:val="00F431A4"/>
    <w:rsid w:val="00F431C7"/>
    <w:rsid w:val="00F46210"/>
    <w:rsid w:val="00F4743D"/>
    <w:rsid w:val="00F47E35"/>
    <w:rsid w:val="00F500FF"/>
    <w:rsid w:val="00F51597"/>
    <w:rsid w:val="00F52649"/>
    <w:rsid w:val="00F5399D"/>
    <w:rsid w:val="00F53F28"/>
    <w:rsid w:val="00F5489C"/>
    <w:rsid w:val="00F54B10"/>
    <w:rsid w:val="00F56CEA"/>
    <w:rsid w:val="00F57EFC"/>
    <w:rsid w:val="00F60C9C"/>
    <w:rsid w:val="00F629DD"/>
    <w:rsid w:val="00F62D86"/>
    <w:rsid w:val="00F63ABC"/>
    <w:rsid w:val="00F63B3A"/>
    <w:rsid w:val="00F63C16"/>
    <w:rsid w:val="00F645DF"/>
    <w:rsid w:val="00F6649B"/>
    <w:rsid w:val="00F66BEA"/>
    <w:rsid w:val="00F67084"/>
    <w:rsid w:val="00F7041A"/>
    <w:rsid w:val="00F709BE"/>
    <w:rsid w:val="00F71209"/>
    <w:rsid w:val="00F7161C"/>
    <w:rsid w:val="00F71809"/>
    <w:rsid w:val="00F71C56"/>
    <w:rsid w:val="00F72AE0"/>
    <w:rsid w:val="00F73360"/>
    <w:rsid w:val="00F736F6"/>
    <w:rsid w:val="00F743A8"/>
    <w:rsid w:val="00F7608F"/>
    <w:rsid w:val="00F76CDE"/>
    <w:rsid w:val="00F770EA"/>
    <w:rsid w:val="00F80631"/>
    <w:rsid w:val="00F81554"/>
    <w:rsid w:val="00F81FF7"/>
    <w:rsid w:val="00F825F1"/>
    <w:rsid w:val="00F82DDB"/>
    <w:rsid w:val="00F83346"/>
    <w:rsid w:val="00F83C45"/>
    <w:rsid w:val="00F83E10"/>
    <w:rsid w:val="00F83F93"/>
    <w:rsid w:val="00F8471D"/>
    <w:rsid w:val="00F85B31"/>
    <w:rsid w:val="00F901DD"/>
    <w:rsid w:val="00F9139C"/>
    <w:rsid w:val="00F91C7B"/>
    <w:rsid w:val="00F931D7"/>
    <w:rsid w:val="00F938EE"/>
    <w:rsid w:val="00FA1EDD"/>
    <w:rsid w:val="00FA38DC"/>
    <w:rsid w:val="00FA543A"/>
    <w:rsid w:val="00FA57D2"/>
    <w:rsid w:val="00FA610D"/>
    <w:rsid w:val="00FA7240"/>
    <w:rsid w:val="00FA761D"/>
    <w:rsid w:val="00FA7FEE"/>
    <w:rsid w:val="00FB0F0C"/>
    <w:rsid w:val="00FB1209"/>
    <w:rsid w:val="00FB1CAD"/>
    <w:rsid w:val="00FB5A3A"/>
    <w:rsid w:val="00FB7762"/>
    <w:rsid w:val="00FC0F64"/>
    <w:rsid w:val="00FC146E"/>
    <w:rsid w:val="00FC2A93"/>
    <w:rsid w:val="00FC30CC"/>
    <w:rsid w:val="00FC4500"/>
    <w:rsid w:val="00FC4766"/>
    <w:rsid w:val="00FC5466"/>
    <w:rsid w:val="00FC7127"/>
    <w:rsid w:val="00FC7528"/>
    <w:rsid w:val="00FC762E"/>
    <w:rsid w:val="00FC7FC6"/>
    <w:rsid w:val="00FD017D"/>
    <w:rsid w:val="00FD0C22"/>
    <w:rsid w:val="00FD1621"/>
    <w:rsid w:val="00FD203F"/>
    <w:rsid w:val="00FD26AA"/>
    <w:rsid w:val="00FD5670"/>
    <w:rsid w:val="00FD5F2E"/>
    <w:rsid w:val="00FD703B"/>
    <w:rsid w:val="00FD7DEA"/>
    <w:rsid w:val="00FD7F0E"/>
    <w:rsid w:val="00FE03AC"/>
    <w:rsid w:val="00FE2B10"/>
    <w:rsid w:val="00FE2DE2"/>
    <w:rsid w:val="00FE6D3F"/>
    <w:rsid w:val="00FF1E5A"/>
    <w:rsid w:val="00FF21D0"/>
    <w:rsid w:val="00FF353C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13CFA"/>
  <w15:docId w15:val="{974125A2-7055-43B4-826D-E9B66F03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64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autoRedefine/>
    <w:rsid w:val="00F73360"/>
    <w:pPr>
      <w:keepNext/>
      <w:spacing w:before="360" w:after="360"/>
      <w:outlineLvl w:val="0"/>
    </w:pPr>
    <w:rPr>
      <w:b/>
      <w:kern w:val="28"/>
      <w:sz w:val="24"/>
    </w:rPr>
  </w:style>
  <w:style w:type="paragraph" w:styleId="Heading2">
    <w:name w:val="heading 2"/>
    <w:aliases w:val="Subtitle"/>
    <w:basedOn w:val="Normal"/>
    <w:next w:val="Normal"/>
    <w:qFormat/>
    <w:rsid w:val="00A61242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rsid w:val="00A61242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A61242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rsid w:val="0097518F"/>
    <w:pPr>
      <w:numPr>
        <w:ilvl w:val="4"/>
        <w:numId w:val="6"/>
      </w:numPr>
      <w:spacing w:before="240" w:after="60"/>
      <w:outlineLvl w:val="4"/>
    </w:pPr>
  </w:style>
  <w:style w:type="paragraph" w:styleId="Heading6">
    <w:name w:val="heading 6"/>
    <w:basedOn w:val="Normal"/>
    <w:next w:val="Normal"/>
    <w:rsid w:val="0097518F"/>
    <w:pPr>
      <w:numPr>
        <w:ilvl w:val="5"/>
        <w:numId w:val="6"/>
      </w:numPr>
      <w:spacing w:before="240" w:after="60"/>
      <w:outlineLvl w:val="5"/>
    </w:pPr>
  </w:style>
  <w:style w:type="paragraph" w:styleId="Heading7">
    <w:name w:val="heading 7"/>
    <w:basedOn w:val="Normal"/>
    <w:next w:val="Normal"/>
    <w:rsid w:val="0097518F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97518F"/>
    <w:pPr>
      <w:numPr>
        <w:ilvl w:val="7"/>
        <w:numId w:val="6"/>
      </w:numPr>
      <w:spacing w:before="240" w:after="60"/>
      <w:outlineLvl w:val="7"/>
    </w:pPr>
  </w:style>
  <w:style w:type="paragraph" w:styleId="Heading9">
    <w:name w:val="heading 9"/>
    <w:basedOn w:val="Normal"/>
    <w:next w:val="Normal"/>
    <w:rsid w:val="0097518F"/>
    <w:pPr>
      <w:numPr>
        <w:ilvl w:val="8"/>
        <w:numId w:val="6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64F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71764F"/>
    <w:pPr>
      <w:tabs>
        <w:tab w:val="center" w:pos="4253"/>
        <w:tab w:val="right" w:pos="9072"/>
      </w:tabs>
    </w:pPr>
    <w:rPr>
      <w:sz w:val="16"/>
    </w:rPr>
  </w:style>
  <w:style w:type="character" w:styleId="PageNumber">
    <w:name w:val="page number"/>
    <w:basedOn w:val="DefaultParagraphFont"/>
    <w:rsid w:val="0071764F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rsid w:val="0071764F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rsid w:val="0071764F"/>
    <w:pPr>
      <w:tabs>
        <w:tab w:val="left" w:pos="4253"/>
        <w:tab w:val="left" w:pos="7088"/>
      </w:tabs>
    </w:pPr>
  </w:style>
  <w:style w:type="character" w:styleId="FootnoteReference">
    <w:name w:val="footnote reference"/>
    <w:basedOn w:val="DefaultParagraphFont"/>
    <w:semiHidden/>
    <w:rsid w:val="0071764F"/>
    <w:rPr>
      <w:rFonts w:ascii="Arial" w:hAnsi="Arial"/>
      <w:vertAlign w:val="superscript"/>
    </w:rPr>
  </w:style>
  <w:style w:type="character" w:styleId="EndnoteReference">
    <w:name w:val="endnote reference"/>
    <w:basedOn w:val="DefaultParagraphFont"/>
    <w:semiHidden/>
    <w:rsid w:val="0071764F"/>
    <w:rPr>
      <w:rFonts w:ascii="Arial" w:hAnsi="Arial"/>
      <w:vertAlign w:val="superscript"/>
    </w:rPr>
  </w:style>
  <w:style w:type="paragraph" w:customStyle="1" w:styleId="Naslov1">
    <w:name w:val="Naslov1"/>
    <w:basedOn w:val="Normal"/>
    <w:rsid w:val="002028B1"/>
    <w:pPr>
      <w:numPr>
        <w:numId w:val="6"/>
      </w:numPr>
      <w:spacing w:after="240"/>
      <w:ind w:left="720" w:hanging="720"/>
    </w:pPr>
    <w:rPr>
      <w:b/>
      <w:sz w:val="24"/>
      <w:szCs w:val="24"/>
    </w:rPr>
  </w:style>
  <w:style w:type="character" w:styleId="CommentReference">
    <w:name w:val="annotation reference"/>
    <w:basedOn w:val="DefaultParagraphFont"/>
    <w:semiHidden/>
    <w:rsid w:val="0071764F"/>
    <w:rPr>
      <w:rFonts w:ascii="Arial" w:hAnsi="Arial"/>
      <w:sz w:val="16"/>
    </w:rPr>
  </w:style>
  <w:style w:type="paragraph" w:customStyle="1" w:styleId="Podnaslov1">
    <w:name w:val="Podnaslov1"/>
    <w:basedOn w:val="Naslov1"/>
    <w:next w:val="Normal"/>
    <w:rsid w:val="002028B1"/>
    <w:pPr>
      <w:numPr>
        <w:ilvl w:val="1"/>
      </w:numPr>
      <w:tabs>
        <w:tab w:val="clear" w:pos="576"/>
        <w:tab w:val="left" w:pos="720"/>
      </w:tabs>
      <w:spacing w:after="120"/>
      <w:ind w:left="720" w:hanging="720"/>
    </w:pPr>
    <w:rPr>
      <w:sz w:val="22"/>
      <w:szCs w:val="22"/>
    </w:rPr>
  </w:style>
  <w:style w:type="paragraph" w:customStyle="1" w:styleId="Podnaslov2">
    <w:name w:val="Podnaslov2"/>
    <w:basedOn w:val="Podnaslov1"/>
    <w:next w:val="Normal"/>
    <w:rsid w:val="0097518F"/>
    <w:pPr>
      <w:numPr>
        <w:ilvl w:val="2"/>
      </w:numPr>
    </w:pPr>
    <w:rPr>
      <w:sz w:val="20"/>
    </w:rPr>
  </w:style>
  <w:style w:type="paragraph" w:styleId="TOAHeading">
    <w:name w:val="toa heading"/>
    <w:basedOn w:val="Normal"/>
    <w:next w:val="Normal"/>
    <w:semiHidden/>
    <w:rsid w:val="0071764F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71764F"/>
    <w:pPr>
      <w:ind w:left="1600"/>
    </w:pPr>
  </w:style>
  <w:style w:type="character" w:styleId="SubtleEmphasis">
    <w:name w:val="Subtle Emphasis"/>
    <w:basedOn w:val="DefaultParagraphFont"/>
    <w:uiPriority w:val="19"/>
    <w:rsid w:val="00032CF4"/>
    <w:rPr>
      <w:i/>
      <w:iCs/>
      <w:color w:val="979797" w:themeColor="text1" w:themeTint="BF"/>
    </w:rPr>
  </w:style>
  <w:style w:type="paragraph" w:customStyle="1" w:styleId="nastevanje1nivo">
    <w:name w:val="nastevanje_1_nivo"/>
    <w:basedOn w:val="Normal"/>
    <w:qFormat/>
    <w:rsid w:val="0071764F"/>
    <w:pPr>
      <w:numPr>
        <w:numId w:val="1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rsid w:val="0071764F"/>
    <w:pPr>
      <w:numPr>
        <w:numId w:val="2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rsid w:val="0071764F"/>
    <w:pPr>
      <w:numPr>
        <w:numId w:val="5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rsid w:val="0071764F"/>
    <w:pPr>
      <w:numPr>
        <w:numId w:val="3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nastevanje5nivo">
    <w:name w:val="nastevanje_5_nivo"/>
    <w:basedOn w:val="nastevanje4nivo"/>
    <w:rsid w:val="0071764F"/>
    <w:pPr>
      <w:numPr>
        <w:numId w:val="4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klep">
    <w:name w:val="Sklep"/>
    <w:basedOn w:val="Normal"/>
    <w:rsid w:val="006F5FE0"/>
    <w:pPr>
      <w:spacing w:after="240"/>
      <w:ind w:left="340" w:hanging="340"/>
    </w:pPr>
  </w:style>
  <w:style w:type="paragraph" w:customStyle="1" w:styleId="Podpisnik3">
    <w:name w:val="Podpisnik(3)"/>
    <w:basedOn w:val="Podpisnik2"/>
    <w:next w:val="Normal"/>
    <w:rsid w:val="0071764F"/>
    <w:pPr>
      <w:tabs>
        <w:tab w:val="left" w:pos="1418"/>
      </w:tabs>
    </w:pPr>
  </w:style>
  <w:style w:type="paragraph" w:customStyle="1" w:styleId="Zadeva">
    <w:name w:val="Zadeva"/>
    <w:basedOn w:val="Normal"/>
    <w:next w:val="Normal"/>
    <w:qFormat/>
    <w:rsid w:val="00EB7A1C"/>
    <w:pPr>
      <w:keepNext/>
      <w:spacing w:after="360"/>
    </w:pPr>
    <w:rPr>
      <w:b/>
      <w:sz w:val="24"/>
    </w:rPr>
  </w:style>
  <w:style w:type="paragraph" w:customStyle="1" w:styleId="Podpisnik4">
    <w:name w:val="Podpisnik(4)"/>
    <w:basedOn w:val="Normal"/>
    <w:rsid w:val="002025EF"/>
    <w:pPr>
      <w:tabs>
        <w:tab w:val="left" w:pos="2268"/>
        <w:tab w:val="left" w:pos="4536"/>
        <w:tab w:val="left" w:pos="6804"/>
      </w:tabs>
    </w:pPr>
  </w:style>
  <w:style w:type="paragraph" w:customStyle="1" w:styleId="Predlagatelj">
    <w:name w:val="Predlagatelj"/>
    <w:basedOn w:val="Normal"/>
    <w:rsid w:val="006F5FE0"/>
    <w:rPr>
      <w:b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rsid w:val="0098227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AA45DC"/>
  </w:style>
  <w:style w:type="character" w:customStyle="1" w:styleId="CommentTextChar">
    <w:name w:val="Comment Text Char"/>
    <w:basedOn w:val="DefaultParagraphFont"/>
    <w:link w:val="CommentText"/>
    <w:uiPriority w:val="99"/>
    <w:rsid w:val="00AA45D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45DC"/>
    <w:rPr>
      <w:rFonts w:ascii="Arial" w:hAnsi="Arial"/>
      <w:b/>
      <w:bCs/>
      <w:lang w:eastAsia="en-US"/>
    </w:rPr>
  </w:style>
  <w:style w:type="paragraph" w:customStyle="1" w:styleId="Default">
    <w:name w:val="Default"/>
    <w:rsid w:val="00BE2A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38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0B7B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B7B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0B7B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rsid w:val="008F30C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F047EA"/>
    <w:rPr>
      <w:rFonts w:ascii="Arial" w:hAnsi="Arial"/>
      <w:lang w:eastAsia="en-US"/>
    </w:rPr>
  </w:style>
  <w:style w:type="paragraph" w:styleId="ListNumber">
    <w:name w:val="List Number"/>
    <w:basedOn w:val="Normal"/>
    <w:qFormat/>
    <w:rsid w:val="00FC4500"/>
    <w:pPr>
      <w:numPr>
        <w:numId w:val="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78B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BB0453"/>
    <w:pPr>
      <w:autoSpaceDE w:val="0"/>
      <w:autoSpaceDN w:val="0"/>
      <w:adjustRightInd w:val="0"/>
      <w:spacing w:line="288" w:lineRule="auto"/>
      <w:textAlignment w:val="center"/>
    </w:pPr>
    <w:rPr>
      <w:rFonts w:ascii="Brandon Text Regular" w:hAnsi="Brandon Text Regular" w:cs="Brandon Text Regular"/>
      <w:color w:val="000000"/>
      <w:sz w:val="16"/>
      <w:szCs w:val="16"/>
      <w:lang w:val="en-GB" w:eastAsia="sl-SI"/>
    </w:rPr>
  </w:style>
  <w:style w:type="paragraph" w:customStyle="1" w:styleId="Podatkioposiljatelju">
    <w:name w:val="Podatki o posiljatelju"/>
    <w:basedOn w:val="Normal"/>
    <w:rsid w:val="00104278"/>
    <w:pPr>
      <w:ind w:right="-96"/>
    </w:pPr>
    <w:rPr>
      <w:rFonts w:cs="Arial"/>
      <w:bCs/>
      <w:sz w:val="18"/>
      <w:szCs w:val="18"/>
    </w:rPr>
  </w:style>
  <w:style w:type="paragraph" w:customStyle="1" w:styleId="PodatkioOE">
    <w:name w:val="Podatki o OE"/>
    <w:basedOn w:val="Normal"/>
    <w:rsid w:val="00104278"/>
    <w:pPr>
      <w:ind w:right="-96"/>
    </w:pPr>
    <w:rPr>
      <w:b/>
      <w:sz w:val="18"/>
    </w:rPr>
  </w:style>
  <w:style w:type="character" w:styleId="Hyperlink">
    <w:name w:val="Hyperlink"/>
    <w:basedOn w:val="DefaultParagraphFont"/>
    <w:unhideWhenUsed/>
    <w:rsid w:val="00B34267"/>
    <w:rPr>
      <w:color w:val="28007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877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96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494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92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691">
              <w:marLeft w:val="1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921">
                  <w:marLeft w:val="0"/>
                  <w:marRight w:val="0"/>
                  <w:marTop w:val="46"/>
                  <w:marBottom w:val="0"/>
                  <w:divBdr>
                    <w:top w:val="single" w:sz="4" w:space="0" w:color="C9C9C9"/>
                    <w:left w:val="single" w:sz="4" w:space="6" w:color="C9C9C9"/>
                    <w:bottom w:val="single" w:sz="8" w:space="6" w:color="A5A5A5"/>
                    <w:right w:val="single" w:sz="4" w:space="6" w:color="C9C9C9"/>
                  </w:divBdr>
                  <w:divsChild>
                    <w:div w:id="2463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6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v-vita.s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cmanN\Desktop\Vita%20dopis_BZ.dotm" TargetMode="External"/></Relationships>
</file>

<file path=word/theme/theme1.xml><?xml version="1.0" encoding="utf-8"?>
<a:theme xmlns:a="http://schemas.openxmlformats.org/drawingml/2006/main" name="Dopisnotranji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3BDB-E580-432E-B1ED-9DB06E58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 dopis_BZ.dotm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za oblikovanje navadnih dokumentov</vt:lpstr>
      <vt:lpstr>Predloga za oblikovanje navadnih dokumentov</vt:lpstr>
    </vt:vector>
  </TitlesOfParts>
  <Company>NLB d.d.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creator>Plemenitaš Sabina (Vita)</dc:creator>
  <cp:lastModifiedBy>Urbas Krista (Vita)</cp:lastModifiedBy>
  <cp:revision>2</cp:revision>
  <cp:lastPrinted>2020-03-13T13:17:00Z</cp:lastPrinted>
  <dcterms:created xsi:type="dcterms:W3CDTF">2024-03-06T08:08:00Z</dcterms:created>
  <dcterms:modified xsi:type="dcterms:W3CDTF">2024-03-06T08:08:00Z</dcterms:modified>
</cp:coreProperties>
</file>