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0AC" w:rsidRPr="00476683" w:rsidRDefault="006A00AC" w:rsidP="00476683">
      <w:pPr>
        <w:rPr>
          <w:rFonts w:ascii="Arial" w:hAnsi="Arial" w:cs="Arial"/>
          <w:sz w:val="20"/>
          <w:szCs w:val="20"/>
        </w:rPr>
        <w:sectPr w:rsidR="006A00AC" w:rsidRPr="00476683" w:rsidSect="002A154D">
          <w:headerReference w:type="default" r:id="rId7"/>
          <w:footerReference w:type="even" r:id="rId8"/>
          <w:footerReference w:type="default" r:id="rId9"/>
          <w:headerReference w:type="first" r:id="rId10"/>
          <w:pgSz w:w="11907" w:h="16840" w:code="9"/>
          <w:pgMar w:top="1985" w:right="947" w:bottom="2240" w:left="0" w:header="709" w:footer="0" w:gutter="0"/>
          <w:paperSrc w:first="15" w:other="15"/>
          <w:cols w:space="624"/>
          <w:docGrid w:linePitch="299"/>
        </w:sectPr>
      </w:pPr>
      <w:bookmarkStart w:id="3" w:name="delovnast"/>
      <w:bookmarkStart w:id="4" w:name="naslov1"/>
      <w:bookmarkStart w:id="5" w:name="naslov2"/>
      <w:bookmarkStart w:id="6" w:name="naslov3"/>
      <w:bookmarkStart w:id="7" w:name="naslov4"/>
      <w:bookmarkStart w:id="8" w:name="naslov5"/>
      <w:bookmarkStart w:id="9" w:name="posta"/>
      <w:bookmarkStart w:id="10" w:name="kraj"/>
      <w:bookmarkStart w:id="11" w:name="drzava"/>
      <w:bookmarkStart w:id="12" w:name="nlb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664136" w:rsidRPr="00476683" w:rsidRDefault="00664136" w:rsidP="00664136">
      <w:pPr>
        <w:spacing w:after="0"/>
        <w:jc w:val="center"/>
        <w:rPr>
          <w:rFonts w:ascii="Arial" w:hAnsi="Arial" w:cs="Arial"/>
          <w:color w:val="000000"/>
          <w:sz w:val="28"/>
          <w:szCs w:val="20"/>
          <w:u w:val="single"/>
        </w:rPr>
      </w:pPr>
      <w:bookmarkStart w:id="13" w:name="zadeva"/>
      <w:bookmarkStart w:id="14" w:name="tekst"/>
      <w:bookmarkEnd w:id="13"/>
      <w:bookmarkEnd w:id="14"/>
      <w:r w:rsidRPr="00385EE4">
        <w:rPr>
          <w:rFonts w:ascii="Arial" w:hAnsi="Arial" w:cs="Arial"/>
          <w:b/>
          <w:color w:val="28007D" w:themeColor="accent1"/>
          <w:sz w:val="32"/>
          <w:szCs w:val="20"/>
        </w:rPr>
        <w:t xml:space="preserve">Zahteva za </w:t>
      </w:r>
      <w:r>
        <w:rPr>
          <w:rFonts w:ascii="Arial" w:hAnsi="Arial" w:cs="Arial"/>
          <w:b/>
          <w:color w:val="28007D" w:themeColor="accent1"/>
          <w:sz w:val="32"/>
          <w:szCs w:val="20"/>
        </w:rPr>
        <w:t>omejitev obdelave osebnih podatkov</w:t>
      </w:r>
    </w:p>
    <w:p w:rsidR="00664136" w:rsidRDefault="00664136" w:rsidP="00664136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664136" w:rsidRDefault="00664136" w:rsidP="00664136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664136" w:rsidRPr="00040AEA" w:rsidRDefault="00664136" w:rsidP="00664136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40AEA">
        <w:rPr>
          <w:rFonts w:ascii="Arial" w:hAnsi="Arial" w:cs="Arial"/>
          <w:color w:val="000000"/>
          <w:sz w:val="18"/>
          <w:szCs w:val="18"/>
        </w:rPr>
        <w:t>Ime in priimek: _______________________________________________________________________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</w:t>
      </w:r>
    </w:p>
    <w:p w:rsidR="00664136" w:rsidRPr="00040AEA" w:rsidRDefault="00664136" w:rsidP="00664136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40AEA">
        <w:rPr>
          <w:rFonts w:ascii="Arial" w:hAnsi="Arial" w:cs="Arial"/>
          <w:color w:val="000000"/>
          <w:sz w:val="18"/>
          <w:szCs w:val="18"/>
        </w:rPr>
        <w:t>Naslov prebivališča: 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</w:t>
      </w:r>
    </w:p>
    <w:p w:rsidR="00664136" w:rsidRPr="00040AEA" w:rsidRDefault="00664136" w:rsidP="00664136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40AEA">
        <w:rPr>
          <w:rFonts w:ascii="Arial" w:hAnsi="Arial" w:cs="Arial"/>
          <w:color w:val="000000"/>
          <w:sz w:val="18"/>
          <w:szCs w:val="18"/>
        </w:rPr>
        <w:t>Elektronski naslov (po potrebi): 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</w:t>
      </w:r>
    </w:p>
    <w:p w:rsidR="00664136" w:rsidRPr="00040AEA" w:rsidRDefault="00664136" w:rsidP="00664136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40AEA">
        <w:rPr>
          <w:rFonts w:ascii="Arial" w:hAnsi="Arial" w:cs="Arial"/>
          <w:color w:val="000000"/>
          <w:sz w:val="18"/>
          <w:szCs w:val="18"/>
        </w:rPr>
        <w:t>Rojstni datum: _______________________________________________________________________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</w:t>
      </w:r>
    </w:p>
    <w:p w:rsidR="00664136" w:rsidRDefault="00664136" w:rsidP="0066413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0AEA">
        <w:rPr>
          <w:rFonts w:ascii="Arial" w:hAnsi="Arial" w:cs="Arial"/>
          <w:color w:val="000000"/>
          <w:sz w:val="18"/>
          <w:szCs w:val="18"/>
        </w:rPr>
        <w:t>Davčna številka: 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</w:t>
      </w:r>
    </w:p>
    <w:p w:rsidR="00664136" w:rsidRPr="00476683" w:rsidRDefault="00664136" w:rsidP="00664136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20"/>
        </w:rPr>
      </w:pPr>
      <w:r w:rsidRPr="00476683">
        <w:rPr>
          <w:rFonts w:ascii="Arial" w:hAnsi="Arial" w:cs="Arial"/>
          <w:i/>
          <w:color w:val="000000"/>
          <w:sz w:val="14"/>
          <w:szCs w:val="20"/>
        </w:rPr>
        <w:t xml:space="preserve">(rojstni datum in davčna številka nam omogočata, da vas v svojih zbirkah nedvoumno identificiramo, ter </w:t>
      </w:r>
      <w:r>
        <w:rPr>
          <w:rFonts w:ascii="Arial" w:hAnsi="Arial" w:cs="Arial"/>
          <w:i/>
          <w:color w:val="000000"/>
          <w:sz w:val="14"/>
          <w:szCs w:val="20"/>
        </w:rPr>
        <w:t>izvedemo zahtevo</w:t>
      </w:r>
      <w:r w:rsidRPr="00476683">
        <w:rPr>
          <w:rFonts w:ascii="Arial" w:hAnsi="Arial" w:cs="Arial"/>
          <w:i/>
          <w:color w:val="000000"/>
          <w:sz w:val="14"/>
          <w:szCs w:val="20"/>
        </w:rPr>
        <w:t>):</w:t>
      </w:r>
    </w:p>
    <w:p w:rsidR="00664136" w:rsidRDefault="00664136" w:rsidP="0066413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64136" w:rsidRDefault="00664136" w:rsidP="0066413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0AEA">
        <w:rPr>
          <w:rFonts w:ascii="Arial" w:hAnsi="Arial" w:cs="Arial"/>
          <w:sz w:val="18"/>
          <w:szCs w:val="18"/>
        </w:rPr>
        <w:t xml:space="preserve">vlagam na podlagi </w:t>
      </w:r>
      <w:r>
        <w:rPr>
          <w:rFonts w:ascii="Arial" w:hAnsi="Arial" w:cs="Arial"/>
          <w:sz w:val="18"/>
          <w:szCs w:val="18"/>
        </w:rPr>
        <w:t>18.</w:t>
      </w:r>
      <w:r w:rsidRPr="00040AEA">
        <w:rPr>
          <w:rFonts w:ascii="Arial" w:hAnsi="Arial" w:cs="Arial"/>
          <w:sz w:val="18"/>
          <w:szCs w:val="18"/>
        </w:rPr>
        <w:t xml:space="preserve"> člena Splošne uredbe o varstvu podatkov (Uradni list EU, </w:t>
      </w:r>
      <w:r w:rsidRPr="00040AEA">
        <w:rPr>
          <w:rFonts w:ascii="Arial" w:hAnsi="Arial" w:cs="Arial"/>
          <w:iCs/>
          <w:sz w:val="18"/>
          <w:szCs w:val="18"/>
        </w:rPr>
        <w:t>L 119, z dne 4.5.2016</w:t>
      </w:r>
      <w:r w:rsidRPr="00040AEA">
        <w:rPr>
          <w:rFonts w:ascii="Arial" w:hAnsi="Arial" w:cs="Arial"/>
          <w:sz w:val="18"/>
          <w:szCs w:val="18"/>
        </w:rPr>
        <w:t>) zahtevo za</w:t>
      </w:r>
      <w:r>
        <w:rPr>
          <w:rFonts w:ascii="Arial" w:hAnsi="Arial" w:cs="Arial"/>
          <w:sz w:val="18"/>
          <w:szCs w:val="18"/>
        </w:rPr>
        <w:t xml:space="preserve"> omejitev obdelave na podlagi naslednjih razlogov:</w:t>
      </w:r>
    </w:p>
    <w:p w:rsidR="00664136" w:rsidRDefault="00664136" w:rsidP="00664136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040AEA">
        <w:rPr>
          <w:rFonts w:ascii="Arial" w:hAnsi="Arial" w:cs="Arial"/>
          <w:i/>
          <w:sz w:val="14"/>
          <w:szCs w:val="14"/>
        </w:rPr>
        <w:t>(</w:t>
      </w:r>
      <w:r w:rsidRPr="005C03AE">
        <w:rPr>
          <w:rFonts w:ascii="Arial" w:hAnsi="Arial" w:cs="Arial"/>
          <w:i/>
          <w:sz w:val="14"/>
          <w:szCs w:val="14"/>
          <w:u w:val="single"/>
        </w:rPr>
        <w:t xml:space="preserve">označite </w:t>
      </w:r>
      <w:r>
        <w:rPr>
          <w:rFonts w:ascii="Arial" w:hAnsi="Arial" w:cs="Arial"/>
          <w:i/>
          <w:sz w:val="14"/>
          <w:szCs w:val="14"/>
          <w:u w:val="single"/>
        </w:rPr>
        <w:t>ustrezen/ustrezne razloge za omejitev obdelave</w:t>
      </w:r>
      <w:r w:rsidRPr="00040AEA">
        <w:rPr>
          <w:rFonts w:ascii="Arial" w:hAnsi="Arial" w:cs="Arial"/>
          <w:i/>
          <w:sz w:val="14"/>
          <w:szCs w:val="14"/>
        </w:rPr>
        <w:t>)</w:t>
      </w:r>
    </w:p>
    <w:p w:rsidR="00664136" w:rsidRPr="00040AEA" w:rsidRDefault="00664136" w:rsidP="00664136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664136" w:rsidRPr="005C03AE" w:rsidRDefault="00664136" w:rsidP="00664136">
      <w:pPr>
        <w:pStyle w:val="ListParagraph"/>
        <w:numPr>
          <w:ilvl w:val="0"/>
          <w:numId w:val="35"/>
        </w:numPr>
        <w:spacing w:after="120" w:line="240" w:lineRule="auto"/>
        <w:ind w:left="284" w:right="23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oporekanja točnosti podatkov </w:t>
      </w:r>
      <w:r w:rsidRPr="00C50630">
        <w:rPr>
          <w:rFonts w:ascii="Arial" w:hAnsi="Arial" w:cs="Arial"/>
          <w:color w:val="000000"/>
          <w:sz w:val="18"/>
          <w:szCs w:val="18"/>
        </w:rPr>
        <w:t xml:space="preserve">za obdobje, ki </w:t>
      </w:r>
      <w:r>
        <w:rPr>
          <w:rFonts w:ascii="Arial" w:hAnsi="Arial" w:cs="Arial"/>
          <w:color w:val="000000"/>
          <w:sz w:val="18"/>
          <w:szCs w:val="18"/>
        </w:rPr>
        <w:t>zavarovalnici</w:t>
      </w:r>
      <w:r w:rsidRPr="00C50630">
        <w:rPr>
          <w:rFonts w:ascii="Arial" w:hAnsi="Arial" w:cs="Arial"/>
          <w:color w:val="000000"/>
          <w:sz w:val="18"/>
          <w:szCs w:val="18"/>
        </w:rPr>
        <w:t xml:space="preserve"> omogoča preveriti točnost osebnih podatkov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664136" w:rsidRDefault="00664136" w:rsidP="00664136">
      <w:pPr>
        <w:pStyle w:val="ListParagraph"/>
        <w:numPr>
          <w:ilvl w:val="0"/>
          <w:numId w:val="35"/>
        </w:numPr>
        <w:spacing w:after="120" w:line="240" w:lineRule="auto"/>
        <w:ind w:left="284" w:right="23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C50630">
        <w:rPr>
          <w:rFonts w:ascii="Arial" w:hAnsi="Arial" w:cs="Arial"/>
          <w:b/>
          <w:color w:val="000000"/>
          <w:sz w:val="18"/>
          <w:szCs w:val="18"/>
        </w:rPr>
        <w:t xml:space="preserve">obdelava je nezakonita </w:t>
      </w:r>
      <w:r w:rsidRPr="00C50630">
        <w:rPr>
          <w:rFonts w:ascii="Arial" w:hAnsi="Arial" w:cs="Arial"/>
          <w:color w:val="000000"/>
          <w:sz w:val="18"/>
          <w:szCs w:val="18"/>
        </w:rPr>
        <w:t>in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C50630">
        <w:rPr>
          <w:rFonts w:ascii="Arial" w:hAnsi="Arial" w:cs="Arial"/>
          <w:color w:val="000000"/>
          <w:sz w:val="18"/>
          <w:szCs w:val="18"/>
        </w:rPr>
        <w:t>nasprotuje</w:t>
      </w:r>
      <w:r>
        <w:rPr>
          <w:rFonts w:ascii="Arial" w:hAnsi="Arial" w:cs="Arial"/>
          <w:color w:val="000000"/>
          <w:sz w:val="18"/>
          <w:szCs w:val="18"/>
        </w:rPr>
        <w:t>te</w:t>
      </w:r>
      <w:r w:rsidRPr="00C50630">
        <w:rPr>
          <w:rFonts w:ascii="Arial" w:hAnsi="Arial" w:cs="Arial"/>
          <w:color w:val="000000"/>
          <w:sz w:val="18"/>
          <w:szCs w:val="18"/>
        </w:rPr>
        <w:t xml:space="preserve"> izbrisu osebnih podatkov </w:t>
      </w:r>
      <w:r>
        <w:rPr>
          <w:rFonts w:ascii="Arial" w:hAnsi="Arial" w:cs="Arial"/>
          <w:color w:val="000000"/>
          <w:sz w:val="18"/>
          <w:szCs w:val="18"/>
        </w:rPr>
        <w:t>/</w:t>
      </w:r>
      <w:r w:rsidRPr="00C50630">
        <w:rPr>
          <w:rFonts w:ascii="Arial" w:hAnsi="Arial" w:cs="Arial"/>
          <w:color w:val="000000"/>
          <w:sz w:val="18"/>
          <w:szCs w:val="18"/>
        </w:rPr>
        <w:t xml:space="preserve"> zahteva</w:t>
      </w:r>
      <w:r>
        <w:rPr>
          <w:rFonts w:ascii="Arial" w:hAnsi="Arial" w:cs="Arial"/>
          <w:color w:val="000000"/>
          <w:sz w:val="18"/>
          <w:szCs w:val="18"/>
        </w:rPr>
        <w:t xml:space="preserve">te </w:t>
      </w:r>
      <w:r w:rsidRPr="00C50630">
        <w:rPr>
          <w:rFonts w:ascii="Arial" w:hAnsi="Arial" w:cs="Arial"/>
          <w:b/>
          <w:color w:val="000000"/>
          <w:sz w:val="18"/>
          <w:szCs w:val="18"/>
        </w:rPr>
        <w:t>omejitev njihove uporabe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664136" w:rsidRDefault="00664136" w:rsidP="00664136">
      <w:pPr>
        <w:pStyle w:val="ListParagraph"/>
        <w:numPr>
          <w:ilvl w:val="0"/>
          <w:numId w:val="35"/>
        </w:numPr>
        <w:spacing w:after="120" w:line="240" w:lineRule="auto"/>
        <w:ind w:left="284" w:right="23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zavarovalnica </w:t>
      </w:r>
      <w:r w:rsidRPr="00C50630">
        <w:rPr>
          <w:rFonts w:ascii="Arial" w:hAnsi="Arial" w:cs="Arial"/>
          <w:color w:val="000000"/>
          <w:sz w:val="18"/>
          <w:szCs w:val="18"/>
        </w:rPr>
        <w:t xml:space="preserve">podatkov ne potrebuje več za namene </w:t>
      </w:r>
      <w:r>
        <w:rPr>
          <w:rFonts w:ascii="Arial" w:hAnsi="Arial" w:cs="Arial"/>
          <w:color w:val="000000"/>
          <w:sz w:val="18"/>
          <w:szCs w:val="18"/>
        </w:rPr>
        <w:t xml:space="preserve">obdelave / </w:t>
      </w:r>
      <w:r w:rsidRPr="00C50630">
        <w:rPr>
          <w:rFonts w:ascii="Arial" w:hAnsi="Arial" w:cs="Arial"/>
          <w:b/>
          <w:color w:val="000000"/>
          <w:sz w:val="18"/>
          <w:szCs w:val="18"/>
        </w:rPr>
        <w:t>podatke potrebujete za</w:t>
      </w:r>
      <w:r w:rsidRPr="00C50630">
        <w:rPr>
          <w:rFonts w:ascii="Arial" w:hAnsi="Arial" w:cs="Arial"/>
          <w:color w:val="000000"/>
          <w:sz w:val="18"/>
          <w:szCs w:val="18"/>
        </w:rPr>
        <w:t xml:space="preserve"> </w:t>
      </w:r>
      <w:r w:rsidRPr="00C50630">
        <w:rPr>
          <w:rFonts w:ascii="Arial" w:hAnsi="Arial" w:cs="Arial"/>
          <w:b/>
          <w:color w:val="000000"/>
          <w:sz w:val="18"/>
          <w:szCs w:val="18"/>
        </w:rPr>
        <w:t>uveljavljanje, izvajanje ali obrambo pravnih zahtevkov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664136" w:rsidRDefault="00664136" w:rsidP="00664136">
      <w:pPr>
        <w:pStyle w:val="ListParagraph"/>
        <w:numPr>
          <w:ilvl w:val="0"/>
          <w:numId w:val="35"/>
        </w:numPr>
        <w:spacing w:after="120" w:line="240" w:lineRule="auto"/>
        <w:ind w:left="284" w:right="23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C50630">
        <w:rPr>
          <w:rFonts w:ascii="Arial" w:hAnsi="Arial" w:cs="Arial"/>
          <w:b/>
          <w:color w:val="000000"/>
          <w:sz w:val="18"/>
          <w:szCs w:val="18"/>
        </w:rPr>
        <w:t>vložen je bil ugovor v zvezi z obdelavo</w:t>
      </w:r>
      <w:r w:rsidRPr="00C50630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za obdobje dokler se </w:t>
      </w:r>
      <w:r w:rsidRPr="00C50630">
        <w:rPr>
          <w:rFonts w:ascii="Arial" w:hAnsi="Arial" w:cs="Arial"/>
          <w:color w:val="000000"/>
          <w:sz w:val="18"/>
          <w:szCs w:val="18"/>
        </w:rPr>
        <w:t>ne preveri, ali zakoniti razlogi upravljavca prevladajo nad razlogi posameznika, na katerega se nanašajo osebni podatki.</w:t>
      </w:r>
    </w:p>
    <w:p w:rsidR="00664136" w:rsidRDefault="00664136" w:rsidP="00664136">
      <w:pPr>
        <w:spacing w:after="0"/>
        <w:rPr>
          <w:rFonts w:ascii="Arial" w:hAnsi="Arial" w:cs="Arial"/>
          <w:color w:val="000000"/>
          <w:sz w:val="18"/>
          <w:szCs w:val="18"/>
          <w:u w:val="single"/>
        </w:rPr>
      </w:pPr>
    </w:p>
    <w:p w:rsidR="00664136" w:rsidRPr="005C03AE" w:rsidRDefault="00664136" w:rsidP="00664136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5C03AE">
        <w:rPr>
          <w:rFonts w:ascii="Arial" w:hAnsi="Arial" w:cs="Arial"/>
          <w:color w:val="000000"/>
          <w:sz w:val="18"/>
          <w:szCs w:val="18"/>
          <w:u w:val="single"/>
        </w:rPr>
        <w:t>Opis – utemeljitev zahtevanega postopka</w:t>
      </w:r>
      <w:r w:rsidRPr="005C03AE">
        <w:rPr>
          <w:rFonts w:ascii="Arial" w:hAnsi="Arial" w:cs="Arial"/>
          <w:color w:val="000000"/>
          <w:sz w:val="18"/>
          <w:szCs w:val="18"/>
        </w:rPr>
        <w:t>:</w:t>
      </w:r>
    </w:p>
    <w:p w:rsidR="00664136" w:rsidRPr="005C03AE" w:rsidRDefault="00664136" w:rsidP="00664136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5C03A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____________________________________</w:t>
      </w:r>
    </w:p>
    <w:p w:rsidR="00664136" w:rsidRPr="005C03AE" w:rsidRDefault="00664136" w:rsidP="00664136">
      <w:pPr>
        <w:rPr>
          <w:rFonts w:ascii="Arial" w:hAnsi="Arial" w:cs="Arial"/>
          <w:color w:val="000000"/>
          <w:sz w:val="18"/>
          <w:szCs w:val="18"/>
        </w:rPr>
      </w:pPr>
    </w:p>
    <w:p w:rsidR="00664136" w:rsidRPr="005C03AE" w:rsidRDefault="00664136" w:rsidP="00664136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5C03AE">
        <w:rPr>
          <w:rFonts w:ascii="Arial" w:hAnsi="Arial" w:cs="Arial"/>
          <w:color w:val="000000"/>
          <w:sz w:val="18"/>
          <w:szCs w:val="18"/>
          <w:u w:val="single"/>
        </w:rPr>
        <w:t>Priložena dokazila</w:t>
      </w:r>
      <w:r w:rsidRPr="005C03AE">
        <w:rPr>
          <w:rFonts w:ascii="Arial" w:hAnsi="Arial" w:cs="Arial"/>
          <w:color w:val="000000"/>
          <w:sz w:val="18"/>
          <w:szCs w:val="18"/>
        </w:rPr>
        <w:t>:</w:t>
      </w:r>
    </w:p>
    <w:p w:rsidR="00664136" w:rsidRDefault="00664136" w:rsidP="0066413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5C03A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____________________________________</w:t>
      </w:r>
    </w:p>
    <w:p w:rsidR="00664136" w:rsidRPr="00040AEA" w:rsidRDefault="00664136" w:rsidP="00664136">
      <w:pPr>
        <w:spacing w:after="0"/>
        <w:ind w:right="-516"/>
        <w:rPr>
          <w:rFonts w:ascii="Arial" w:hAnsi="Arial" w:cs="Arial"/>
          <w:color w:val="000000"/>
          <w:sz w:val="18"/>
          <w:szCs w:val="18"/>
        </w:rPr>
      </w:pPr>
    </w:p>
    <w:p w:rsidR="00664136" w:rsidRDefault="00664136" w:rsidP="00664136">
      <w:pPr>
        <w:spacing w:after="0"/>
        <w:ind w:right="-516"/>
        <w:rPr>
          <w:rFonts w:ascii="Arial" w:hAnsi="Arial" w:cs="Arial"/>
          <w:color w:val="000000"/>
          <w:sz w:val="18"/>
          <w:szCs w:val="18"/>
        </w:rPr>
      </w:pPr>
    </w:p>
    <w:p w:rsidR="00664136" w:rsidRDefault="00664136" w:rsidP="00664136">
      <w:pPr>
        <w:spacing w:after="0"/>
        <w:ind w:right="-516"/>
        <w:rPr>
          <w:rFonts w:ascii="Arial" w:hAnsi="Arial" w:cs="Arial"/>
          <w:color w:val="000000"/>
          <w:sz w:val="18"/>
          <w:szCs w:val="18"/>
        </w:rPr>
      </w:pPr>
    </w:p>
    <w:p w:rsidR="00664136" w:rsidRDefault="00664136" w:rsidP="00040AEA">
      <w:pPr>
        <w:spacing w:after="0"/>
        <w:ind w:right="-516"/>
        <w:rPr>
          <w:rFonts w:ascii="Arial" w:hAnsi="Arial" w:cs="Arial"/>
          <w:color w:val="000000"/>
          <w:sz w:val="18"/>
          <w:szCs w:val="18"/>
        </w:rPr>
      </w:pPr>
    </w:p>
    <w:p w:rsidR="00040AEA" w:rsidRPr="00040AEA" w:rsidRDefault="00040AEA" w:rsidP="00040AEA">
      <w:pPr>
        <w:spacing w:after="0"/>
        <w:ind w:right="-516"/>
        <w:rPr>
          <w:rFonts w:ascii="Arial" w:hAnsi="Arial" w:cs="Arial"/>
          <w:color w:val="000000"/>
          <w:sz w:val="18"/>
          <w:szCs w:val="18"/>
        </w:rPr>
      </w:pPr>
      <w:r w:rsidRPr="00040AEA">
        <w:rPr>
          <w:rFonts w:ascii="Arial" w:hAnsi="Arial" w:cs="Arial"/>
          <w:color w:val="000000"/>
          <w:sz w:val="18"/>
          <w:szCs w:val="18"/>
        </w:rPr>
        <w:t>Datum: __.__.20</w:t>
      </w:r>
      <w:r w:rsidR="00C85BC1">
        <w:rPr>
          <w:rFonts w:ascii="Arial" w:hAnsi="Arial" w:cs="Arial"/>
          <w:color w:val="000000"/>
          <w:sz w:val="18"/>
          <w:szCs w:val="18"/>
        </w:rPr>
        <w:t>__</w:t>
      </w:r>
      <w:r w:rsidRPr="00040AEA">
        <w:rPr>
          <w:rFonts w:ascii="Arial" w:hAnsi="Arial" w:cs="Arial"/>
          <w:color w:val="000000"/>
          <w:sz w:val="18"/>
          <w:szCs w:val="18"/>
        </w:rPr>
        <w:t xml:space="preserve">                             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040AEA">
        <w:rPr>
          <w:rFonts w:ascii="Arial" w:hAnsi="Arial" w:cs="Arial"/>
          <w:color w:val="000000"/>
          <w:sz w:val="18"/>
          <w:szCs w:val="18"/>
        </w:rPr>
        <w:t xml:space="preserve">Podpis: </w:t>
      </w:r>
      <w:r>
        <w:rPr>
          <w:rFonts w:ascii="Arial" w:hAnsi="Arial" w:cs="Arial"/>
          <w:color w:val="000000"/>
          <w:sz w:val="18"/>
          <w:szCs w:val="18"/>
        </w:rPr>
        <w:t>____________________</w:t>
      </w:r>
    </w:p>
    <w:p w:rsidR="00040AEA" w:rsidRPr="00040AEA" w:rsidRDefault="00040AEA" w:rsidP="00040AEA">
      <w:pPr>
        <w:spacing w:after="100"/>
        <w:ind w:right="23"/>
        <w:jc w:val="both"/>
        <w:rPr>
          <w:rFonts w:ascii="Arial" w:hAnsi="Arial" w:cs="Arial"/>
          <w:i/>
          <w:color w:val="000000"/>
          <w:sz w:val="20"/>
          <w:szCs w:val="20"/>
        </w:rPr>
      </w:pPr>
      <w:bookmarkStart w:id="15" w:name="_GoBack"/>
      <w:bookmarkEnd w:id="15"/>
    </w:p>
    <w:sectPr w:rsidR="00040AEA" w:rsidRPr="00040AEA" w:rsidSect="00040AEA">
      <w:footerReference w:type="default" r:id="rId11"/>
      <w:type w:val="continuous"/>
      <w:pgSz w:w="11907" w:h="16840" w:code="9"/>
      <w:pgMar w:top="2279" w:right="947" w:bottom="2240" w:left="1667" w:header="709" w:footer="622" w:gutter="0"/>
      <w:paperSrc w:first="7" w:other="7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683" w:rsidRDefault="00476683">
      <w:r>
        <w:separator/>
      </w:r>
    </w:p>
  </w:endnote>
  <w:endnote w:type="continuationSeparator" w:id="0">
    <w:p w:rsidR="00476683" w:rsidRDefault="0047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436" w:rsidRDefault="00832CAB" w:rsidP="00100432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34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3436" w:rsidRDefault="005234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831" w:rsidRPr="001C7831" w:rsidRDefault="001C7831" w:rsidP="00040AEA">
    <w:pPr>
      <w:tabs>
        <w:tab w:val="left" w:pos="1701"/>
        <w:tab w:val="center" w:pos="4253"/>
        <w:tab w:val="right" w:pos="9072"/>
      </w:tabs>
      <w:rPr>
        <w:sz w:val="12"/>
        <w:szCs w:val="12"/>
      </w:rPr>
    </w:pPr>
    <w:bookmarkStart w:id="0" w:name="noga3"/>
    <w:bookmarkEnd w:id="0"/>
  </w:p>
  <w:p w:rsidR="001C7831" w:rsidRPr="001C7831" w:rsidRDefault="001C7831" w:rsidP="001C7831">
    <w:pPr>
      <w:tabs>
        <w:tab w:val="left" w:pos="1701"/>
        <w:tab w:val="center" w:pos="4253"/>
        <w:tab w:val="right" w:pos="9072"/>
      </w:tabs>
      <w:ind w:left="4962"/>
      <w:rPr>
        <w:sz w:val="12"/>
        <w:szCs w:val="12"/>
      </w:rPr>
    </w:pPr>
    <w:bookmarkStart w:id="1" w:name="noga4"/>
    <w:bookmarkEnd w:id="1"/>
  </w:p>
  <w:p w:rsidR="001C7831" w:rsidRPr="001C7831" w:rsidRDefault="001C7831" w:rsidP="001C7831">
    <w:pPr>
      <w:tabs>
        <w:tab w:val="left" w:pos="1701"/>
        <w:tab w:val="center" w:pos="4253"/>
        <w:tab w:val="right" w:pos="9072"/>
      </w:tabs>
      <w:ind w:left="4962"/>
      <w:rPr>
        <w:sz w:val="12"/>
        <w:szCs w:val="12"/>
      </w:rPr>
    </w:pPr>
    <w:bookmarkStart w:id="2" w:name="noga5"/>
    <w:bookmarkEnd w:id="2"/>
  </w:p>
  <w:p w:rsidR="001C7831" w:rsidRPr="001C7831" w:rsidRDefault="001C7831" w:rsidP="001C7831">
    <w:pPr>
      <w:tabs>
        <w:tab w:val="left" w:pos="4287"/>
      </w:tabs>
      <w:rPr>
        <w:sz w:val="18"/>
        <w:szCs w:val="18"/>
      </w:rPr>
    </w:pPr>
    <w:r w:rsidRPr="001C7831">
      <w:rPr>
        <w:b/>
      </w:rPr>
      <w:tab/>
    </w:r>
  </w:p>
  <w:p w:rsidR="00523436" w:rsidRPr="008E2598" w:rsidRDefault="00523436" w:rsidP="008E2598">
    <w:pPr>
      <w:tabs>
        <w:tab w:val="left" w:pos="4287"/>
      </w:tabs>
      <w:rPr>
        <w:sz w:val="18"/>
        <w:szCs w:val="18"/>
      </w:rPr>
    </w:pP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6FC" w:rsidRDefault="00832CAB" w:rsidP="00EB32BC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6F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03AE">
      <w:rPr>
        <w:rStyle w:val="PageNumber"/>
        <w:noProof/>
      </w:rPr>
      <w:t>2</w:t>
    </w:r>
    <w:r>
      <w:rPr>
        <w:rStyle w:val="PageNumber"/>
      </w:rPr>
      <w:fldChar w:fldCharType="end"/>
    </w:r>
  </w:p>
  <w:p w:rsidR="007A56FC" w:rsidRPr="008E2598" w:rsidRDefault="007A56FC" w:rsidP="008E2598">
    <w:pPr>
      <w:tabs>
        <w:tab w:val="left" w:pos="4287"/>
      </w:tabs>
      <w:rPr>
        <w:sz w:val="18"/>
        <w:szCs w:val="18"/>
      </w:rPr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683" w:rsidRDefault="00476683">
      <w:r>
        <w:separator/>
      </w:r>
    </w:p>
  </w:footnote>
  <w:footnote w:type="continuationSeparator" w:id="0">
    <w:p w:rsidR="00476683" w:rsidRDefault="00476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B1C" w:rsidRPr="00416AB7" w:rsidRDefault="002A154D" w:rsidP="002A154D">
    <w:pPr>
      <w:pStyle w:val="Header"/>
      <w:tabs>
        <w:tab w:val="clear" w:pos="4253"/>
        <w:tab w:val="left" w:pos="0"/>
        <w:tab w:val="left" w:pos="3066"/>
      </w:tabs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420D6FF1">
          <wp:simplePos x="0" y="0"/>
          <wp:positionH relativeFrom="page">
            <wp:posOffset>5220970</wp:posOffset>
          </wp:positionH>
          <wp:positionV relativeFrom="page">
            <wp:posOffset>360045</wp:posOffset>
          </wp:positionV>
          <wp:extent cx="1090800" cy="543600"/>
          <wp:effectExtent l="0" t="0" r="0" b="889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54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3B1C" w:rsidRDefault="00DC3B1C" w:rsidP="00DC3B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6FC" w:rsidRPr="00416AB7" w:rsidRDefault="00422A0F" w:rsidP="007A56FC">
    <w:pPr>
      <w:pStyle w:val="Header"/>
      <w:tabs>
        <w:tab w:val="clear" w:pos="4253"/>
        <w:tab w:val="left" w:pos="0"/>
        <w:tab w:val="left" w:pos="3066"/>
      </w:tabs>
      <w:rPr>
        <w:b/>
        <w:sz w:val="20"/>
      </w:rPr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1824355</wp:posOffset>
          </wp:positionH>
          <wp:positionV relativeFrom="paragraph">
            <wp:posOffset>-72390</wp:posOffset>
          </wp:positionV>
          <wp:extent cx="1080135" cy="399415"/>
          <wp:effectExtent l="0" t="0" r="5715" b="635"/>
          <wp:wrapThrough wrapText="bothSides">
            <wp:wrapPolygon edited="0">
              <wp:start x="15619" y="0"/>
              <wp:lineTo x="0" y="5151"/>
              <wp:lineTo x="0" y="20604"/>
              <wp:lineTo x="12571" y="20604"/>
              <wp:lineTo x="20571" y="17514"/>
              <wp:lineTo x="21333" y="12362"/>
              <wp:lineTo x="21333" y="4121"/>
              <wp:lineTo x="19810" y="0"/>
              <wp:lineTo x="15619" y="0"/>
            </wp:wrapPolygon>
          </wp:wrapThrough>
          <wp:docPr id="19" name="Picture 19" descr="NLB Simbol Lez CB-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LB Simbol Lez CB-5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0065">
      <w:rPr>
        <w:b/>
        <w:sz w:val="20"/>
      </w:rPr>
      <w:t>Zaupno</w:t>
    </w:r>
  </w:p>
  <w:p w:rsidR="007A56FC" w:rsidRDefault="007A56FC" w:rsidP="007A56FC">
    <w:pPr>
      <w:pStyle w:val="Header"/>
    </w:pPr>
  </w:p>
  <w:p w:rsidR="007A56FC" w:rsidRDefault="007A56FC" w:rsidP="00DC3B1C">
    <w:pPr>
      <w:pStyle w:val="Header"/>
      <w:tabs>
        <w:tab w:val="clear" w:pos="4253"/>
        <w:tab w:val="clear" w:pos="9072"/>
        <w:tab w:val="left" w:pos="349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8314C1"/>
    <w:multiLevelType w:val="singleLevel"/>
    <w:tmpl w:val="F0569A5E"/>
    <w:lvl w:ilvl="0">
      <w:start w:val="1"/>
      <w:numFmt w:val="bullet"/>
      <w:pStyle w:val="nastevanje1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2" w15:restartNumberingAfterBreak="0">
    <w:nsid w:val="0DED7F36"/>
    <w:multiLevelType w:val="singleLevel"/>
    <w:tmpl w:val="2C9E2C5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" w15:restartNumberingAfterBreak="0">
    <w:nsid w:val="1B3629C9"/>
    <w:multiLevelType w:val="singleLevel"/>
    <w:tmpl w:val="57249CF2"/>
    <w:lvl w:ilvl="0">
      <w:start w:val="1"/>
      <w:numFmt w:val="bullet"/>
      <w:pStyle w:val="nastevanje5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5" w15:restartNumberingAfterBreak="0">
    <w:nsid w:val="1F983B52"/>
    <w:multiLevelType w:val="hybridMultilevel"/>
    <w:tmpl w:val="CCE618D4"/>
    <w:lvl w:ilvl="0" w:tplc="9D983B8E">
      <w:start w:val="1"/>
      <w:numFmt w:val="decimal"/>
      <w:pStyle w:val="stevilcenje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4F99"/>
    <w:multiLevelType w:val="singleLevel"/>
    <w:tmpl w:val="B54CD88C"/>
    <w:lvl w:ilvl="0">
      <w:start w:val="1"/>
      <w:numFmt w:val="decimal"/>
      <w:lvlText w:val="%1."/>
      <w:legacy w:legacy="1" w:legacySpace="113" w:legacyIndent="340"/>
      <w:lvlJc w:val="right"/>
      <w:pPr>
        <w:ind w:left="340" w:hanging="340"/>
      </w:pPr>
    </w:lvl>
  </w:abstractNum>
  <w:abstractNum w:abstractNumId="7" w15:restartNumberingAfterBreak="0">
    <w:nsid w:val="449A0E20"/>
    <w:multiLevelType w:val="singleLevel"/>
    <w:tmpl w:val="912E14CC"/>
    <w:lvl w:ilvl="0">
      <w:start w:val="1"/>
      <w:numFmt w:val="bullet"/>
      <w:pStyle w:val="nastevanje2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8" w15:restartNumberingAfterBreak="0">
    <w:nsid w:val="4CE35F5D"/>
    <w:multiLevelType w:val="hybridMultilevel"/>
    <w:tmpl w:val="A12EC9B6"/>
    <w:lvl w:ilvl="0" w:tplc="59EE75BE">
      <w:start w:val="1"/>
      <w:numFmt w:val="decimal"/>
      <w:lvlText w:val="K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745287"/>
    <w:multiLevelType w:val="singleLevel"/>
    <w:tmpl w:val="5B0076F8"/>
    <w:lvl w:ilvl="0">
      <w:start w:val="1"/>
      <w:numFmt w:val="bullet"/>
      <w:pStyle w:val="nastevanje3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0" w15:restartNumberingAfterBreak="0">
    <w:nsid w:val="5F080023"/>
    <w:multiLevelType w:val="hybridMultilevel"/>
    <w:tmpl w:val="BE00A9D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24610"/>
    <w:multiLevelType w:val="hybridMultilevel"/>
    <w:tmpl w:val="37669F6C"/>
    <w:lvl w:ilvl="0" w:tplc="52563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2E03E56"/>
    <w:multiLevelType w:val="hybridMultilevel"/>
    <w:tmpl w:val="4F8412B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72DCE9A6">
      <w:start w:val="1"/>
      <w:numFmt w:val="bullet"/>
      <w:lvlText w:val=""/>
      <w:lvlJc w:val="left"/>
      <w:pPr>
        <w:ind w:left="164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3" w15:restartNumberingAfterBreak="0">
    <w:nsid w:val="780708A1"/>
    <w:multiLevelType w:val="singleLevel"/>
    <w:tmpl w:val="EB48B1D0"/>
    <w:lvl w:ilvl="0">
      <w:start w:val="1"/>
      <w:numFmt w:val="bullet"/>
      <w:pStyle w:val="nastevanje4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568" w:hanging="284"/>
        </w:pPr>
        <w:rPr>
          <w:rFonts w:ascii="Courier New" w:hAnsi="Courier New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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7"/>
  </w:num>
  <w:num w:numId="12">
    <w:abstractNumId w:val="1"/>
  </w:num>
  <w:num w:numId="13">
    <w:abstractNumId w:val="7"/>
  </w:num>
  <w:num w:numId="14">
    <w:abstractNumId w:val="13"/>
  </w:num>
  <w:num w:numId="15">
    <w:abstractNumId w:val="13"/>
  </w:num>
  <w:num w:numId="16">
    <w:abstractNumId w:val="4"/>
  </w:num>
  <w:num w:numId="17">
    <w:abstractNumId w:val="13"/>
  </w:num>
  <w:num w:numId="18">
    <w:abstractNumId w:val="9"/>
  </w:num>
  <w:num w:numId="19">
    <w:abstractNumId w:val="4"/>
  </w:num>
  <w:num w:numId="20">
    <w:abstractNumId w:val="13"/>
  </w:num>
  <w:num w:numId="21">
    <w:abstractNumId w:val="4"/>
  </w:num>
  <w:num w:numId="22">
    <w:abstractNumId w:val="4"/>
  </w:num>
  <w:num w:numId="23">
    <w:abstractNumId w:val="9"/>
  </w:num>
  <w:num w:numId="24">
    <w:abstractNumId w:val="9"/>
  </w:num>
  <w:num w:numId="25">
    <w:abstractNumId w:val="13"/>
  </w:num>
  <w:num w:numId="26">
    <w:abstractNumId w:val="4"/>
  </w:num>
  <w:num w:numId="27">
    <w:abstractNumId w:val="9"/>
  </w:num>
  <w:num w:numId="28">
    <w:abstractNumId w:val="13"/>
  </w:num>
  <w:num w:numId="29">
    <w:abstractNumId w:val="4"/>
  </w:num>
  <w:num w:numId="30">
    <w:abstractNumId w:val="4"/>
  </w:num>
  <w:num w:numId="31">
    <w:abstractNumId w:val="9"/>
  </w:num>
  <w:num w:numId="32">
    <w:abstractNumId w:val="11"/>
  </w:num>
  <w:num w:numId="33">
    <w:abstractNumId w:val="8"/>
  </w:num>
  <w:num w:numId="34">
    <w:abstractNumId w:val="5"/>
  </w:num>
  <w:num w:numId="35">
    <w:abstractNumId w:val="3"/>
  </w:num>
  <w:num w:numId="36">
    <w:abstractNumId w:val="1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83"/>
    <w:rsid w:val="00000BFB"/>
    <w:rsid w:val="000142E5"/>
    <w:rsid w:val="00040AEA"/>
    <w:rsid w:val="00050554"/>
    <w:rsid w:val="00067EDB"/>
    <w:rsid w:val="000857EA"/>
    <w:rsid w:val="000A1CEB"/>
    <w:rsid w:val="000B5267"/>
    <w:rsid w:val="000C4A3D"/>
    <w:rsid w:val="000D3A61"/>
    <w:rsid w:val="000E543F"/>
    <w:rsid w:val="000F5B3C"/>
    <w:rsid w:val="00100432"/>
    <w:rsid w:val="00114A34"/>
    <w:rsid w:val="00121061"/>
    <w:rsid w:val="001353FF"/>
    <w:rsid w:val="00141109"/>
    <w:rsid w:val="00143ECD"/>
    <w:rsid w:val="00147C14"/>
    <w:rsid w:val="00151EA7"/>
    <w:rsid w:val="00154920"/>
    <w:rsid w:val="001565A2"/>
    <w:rsid w:val="00167989"/>
    <w:rsid w:val="00180738"/>
    <w:rsid w:val="001C3C0C"/>
    <w:rsid w:val="001C7831"/>
    <w:rsid w:val="001D59DF"/>
    <w:rsid w:val="001E281D"/>
    <w:rsid w:val="001E4526"/>
    <w:rsid w:val="001F5A1B"/>
    <w:rsid w:val="0020037D"/>
    <w:rsid w:val="002025EF"/>
    <w:rsid w:val="0025351B"/>
    <w:rsid w:val="00270E09"/>
    <w:rsid w:val="00273B18"/>
    <w:rsid w:val="002831D3"/>
    <w:rsid w:val="00295AA2"/>
    <w:rsid w:val="002A154D"/>
    <w:rsid w:val="002A4288"/>
    <w:rsid w:val="002D1803"/>
    <w:rsid w:val="002E51B9"/>
    <w:rsid w:val="003005CA"/>
    <w:rsid w:val="00326476"/>
    <w:rsid w:val="00331C9C"/>
    <w:rsid w:val="00336109"/>
    <w:rsid w:val="00337BE9"/>
    <w:rsid w:val="0034280F"/>
    <w:rsid w:val="003566F9"/>
    <w:rsid w:val="00357503"/>
    <w:rsid w:val="003612D7"/>
    <w:rsid w:val="00362C81"/>
    <w:rsid w:val="00385EE4"/>
    <w:rsid w:val="003954D1"/>
    <w:rsid w:val="00396C27"/>
    <w:rsid w:val="003A0028"/>
    <w:rsid w:val="003A672C"/>
    <w:rsid w:val="003A6795"/>
    <w:rsid w:val="003B3A48"/>
    <w:rsid w:val="003C13C6"/>
    <w:rsid w:val="003C5AB9"/>
    <w:rsid w:val="003D0679"/>
    <w:rsid w:val="003E508D"/>
    <w:rsid w:val="003E575C"/>
    <w:rsid w:val="003F6D26"/>
    <w:rsid w:val="00416AB7"/>
    <w:rsid w:val="00422A0F"/>
    <w:rsid w:val="004272B3"/>
    <w:rsid w:val="00440508"/>
    <w:rsid w:val="00440B97"/>
    <w:rsid w:val="00442C3B"/>
    <w:rsid w:val="00461AA8"/>
    <w:rsid w:val="00476683"/>
    <w:rsid w:val="0049026D"/>
    <w:rsid w:val="00496B32"/>
    <w:rsid w:val="00497255"/>
    <w:rsid w:val="004D6335"/>
    <w:rsid w:val="004F3C10"/>
    <w:rsid w:val="00523436"/>
    <w:rsid w:val="00535D20"/>
    <w:rsid w:val="005666C7"/>
    <w:rsid w:val="005707E0"/>
    <w:rsid w:val="0057188C"/>
    <w:rsid w:val="00582CCA"/>
    <w:rsid w:val="005849A8"/>
    <w:rsid w:val="00593F17"/>
    <w:rsid w:val="005B2213"/>
    <w:rsid w:val="005C03AE"/>
    <w:rsid w:val="00617AA7"/>
    <w:rsid w:val="00634A7F"/>
    <w:rsid w:val="00651B37"/>
    <w:rsid w:val="00664136"/>
    <w:rsid w:val="00673AC7"/>
    <w:rsid w:val="006856FD"/>
    <w:rsid w:val="006A00AC"/>
    <w:rsid w:val="006A242E"/>
    <w:rsid w:val="006A3FC3"/>
    <w:rsid w:val="006F6354"/>
    <w:rsid w:val="006F7E3B"/>
    <w:rsid w:val="00743F47"/>
    <w:rsid w:val="00744058"/>
    <w:rsid w:val="007442D0"/>
    <w:rsid w:val="00752973"/>
    <w:rsid w:val="0076149D"/>
    <w:rsid w:val="007671EB"/>
    <w:rsid w:val="00770F69"/>
    <w:rsid w:val="00774576"/>
    <w:rsid w:val="00794294"/>
    <w:rsid w:val="007A56FC"/>
    <w:rsid w:val="007A6489"/>
    <w:rsid w:val="007A6AF9"/>
    <w:rsid w:val="007F0914"/>
    <w:rsid w:val="008001BB"/>
    <w:rsid w:val="00805987"/>
    <w:rsid w:val="0083186D"/>
    <w:rsid w:val="00832CAB"/>
    <w:rsid w:val="00840184"/>
    <w:rsid w:val="00854520"/>
    <w:rsid w:val="00884F8C"/>
    <w:rsid w:val="008977EE"/>
    <w:rsid w:val="008B678F"/>
    <w:rsid w:val="008E2598"/>
    <w:rsid w:val="00905338"/>
    <w:rsid w:val="009113D9"/>
    <w:rsid w:val="00930DE8"/>
    <w:rsid w:val="009333C5"/>
    <w:rsid w:val="00972AA3"/>
    <w:rsid w:val="00986DEF"/>
    <w:rsid w:val="0098737B"/>
    <w:rsid w:val="009963E6"/>
    <w:rsid w:val="009A36B6"/>
    <w:rsid w:val="009C5643"/>
    <w:rsid w:val="009C7F5C"/>
    <w:rsid w:val="00A2697D"/>
    <w:rsid w:val="00A53D6A"/>
    <w:rsid w:val="00A74380"/>
    <w:rsid w:val="00A83E24"/>
    <w:rsid w:val="00A92621"/>
    <w:rsid w:val="00AB2870"/>
    <w:rsid w:val="00AE550C"/>
    <w:rsid w:val="00AF1F3B"/>
    <w:rsid w:val="00AF2636"/>
    <w:rsid w:val="00AF375C"/>
    <w:rsid w:val="00B02C2F"/>
    <w:rsid w:val="00B158C3"/>
    <w:rsid w:val="00B40E80"/>
    <w:rsid w:val="00B512BA"/>
    <w:rsid w:val="00B535B5"/>
    <w:rsid w:val="00B56057"/>
    <w:rsid w:val="00B74FFA"/>
    <w:rsid w:val="00B80603"/>
    <w:rsid w:val="00B844C6"/>
    <w:rsid w:val="00B86D29"/>
    <w:rsid w:val="00B9792E"/>
    <w:rsid w:val="00BA33BA"/>
    <w:rsid w:val="00BA37BC"/>
    <w:rsid w:val="00BA5BBF"/>
    <w:rsid w:val="00BA6CC0"/>
    <w:rsid w:val="00BA7A5C"/>
    <w:rsid w:val="00BB0A2A"/>
    <w:rsid w:val="00BC16AF"/>
    <w:rsid w:val="00BC1B5F"/>
    <w:rsid w:val="00BD083B"/>
    <w:rsid w:val="00BE06F0"/>
    <w:rsid w:val="00BE1926"/>
    <w:rsid w:val="00BE4BCE"/>
    <w:rsid w:val="00BE6A83"/>
    <w:rsid w:val="00BF22FC"/>
    <w:rsid w:val="00BF7503"/>
    <w:rsid w:val="00C37FB3"/>
    <w:rsid w:val="00C42F4A"/>
    <w:rsid w:val="00C5564B"/>
    <w:rsid w:val="00C6243D"/>
    <w:rsid w:val="00C754D9"/>
    <w:rsid w:val="00C85BC1"/>
    <w:rsid w:val="00CB4714"/>
    <w:rsid w:val="00CC0310"/>
    <w:rsid w:val="00CC2ECC"/>
    <w:rsid w:val="00CD2FC2"/>
    <w:rsid w:val="00CD7781"/>
    <w:rsid w:val="00CE2C47"/>
    <w:rsid w:val="00CE6845"/>
    <w:rsid w:val="00D0694D"/>
    <w:rsid w:val="00D213F1"/>
    <w:rsid w:val="00D22200"/>
    <w:rsid w:val="00D22667"/>
    <w:rsid w:val="00D304B3"/>
    <w:rsid w:val="00D57B8E"/>
    <w:rsid w:val="00D623E0"/>
    <w:rsid w:val="00D71378"/>
    <w:rsid w:val="00D84079"/>
    <w:rsid w:val="00D8447D"/>
    <w:rsid w:val="00D92AB0"/>
    <w:rsid w:val="00D97091"/>
    <w:rsid w:val="00DB7A8F"/>
    <w:rsid w:val="00DC3B1C"/>
    <w:rsid w:val="00DC5649"/>
    <w:rsid w:val="00DC75A8"/>
    <w:rsid w:val="00DE1320"/>
    <w:rsid w:val="00DE6F95"/>
    <w:rsid w:val="00E2375C"/>
    <w:rsid w:val="00E26119"/>
    <w:rsid w:val="00E3376B"/>
    <w:rsid w:val="00E379C5"/>
    <w:rsid w:val="00E40BEC"/>
    <w:rsid w:val="00E447B0"/>
    <w:rsid w:val="00E607D9"/>
    <w:rsid w:val="00E63B72"/>
    <w:rsid w:val="00E70065"/>
    <w:rsid w:val="00E846FC"/>
    <w:rsid w:val="00E92CC2"/>
    <w:rsid w:val="00E93DB7"/>
    <w:rsid w:val="00E963C3"/>
    <w:rsid w:val="00EB1091"/>
    <w:rsid w:val="00EB32BC"/>
    <w:rsid w:val="00EC5C66"/>
    <w:rsid w:val="00EC7D04"/>
    <w:rsid w:val="00EF0EBD"/>
    <w:rsid w:val="00F10119"/>
    <w:rsid w:val="00F201C4"/>
    <w:rsid w:val="00F32017"/>
    <w:rsid w:val="00F357B0"/>
    <w:rsid w:val="00F36152"/>
    <w:rsid w:val="00F60D39"/>
    <w:rsid w:val="00F67084"/>
    <w:rsid w:val="00F83E10"/>
    <w:rsid w:val="00FA38DC"/>
    <w:rsid w:val="00FA4847"/>
    <w:rsid w:val="00FC2A93"/>
    <w:rsid w:val="00FC5DA9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F536331"/>
  <w15:docId w15:val="{1E19F77E-88B6-4B28-A241-F2772569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668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unhideWhenUsed/>
    <w:rsid w:val="00E846FC"/>
    <w:pPr>
      <w:keepNext/>
      <w:spacing w:after="3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unhideWhenUsed/>
    <w:rsid w:val="00E846FC"/>
    <w:pPr>
      <w:keepNext/>
      <w:spacing w:after="360"/>
      <w:outlineLvl w:val="1"/>
    </w:pPr>
    <w:rPr>
      <w:b/>
    </w:rPr>
  </w:style>
  <w:style w:type="paragraph" w:styleId="Heading3">
    <w:name w:val="heading 3"/>
    <w:basedOn w:val="Normal"/>
    <w:next w:val="Normal"/>
    <w:unhideWhenUsed/>
    <w:rsid w:val="00E846FC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unhideWhenUsed/>
    <w:rsid w:val="00E846FC"/>
    <w:pPr>
      <w:keepNext/>
      <w:spacing w:before="240" w:after="60"/>
      <w:outlineLvl w:val="3"/>
    </w:pPr>
  </w:style>
  <w:style w:type="paragraph" w:styleId="Heading5">
    <w:name w:val="heading 5"/>
    <w:basedOn w:val="Normal"/>
    <w:next w:val="Normal"/>
    <w:unhideWhenUsed/>
    <w:rsid w:val="00E846FC"/>
    <w:pPr>
      <w:spacing w:before="240" w:after="60"/>
      <w:outlineLvl w:val="4"/>
    </w:pPr>
  </w:style>
  <w:style w:type="paragraph" w:styleId="Heading6">
    <w:name w:val="heading 6"/>
    <w:basedOn w:val="Normal"/>
    <w:next w:val="Normal"/>
    <w:unhideWhenUsed/>
    <w:rsid w:val="00E846FC"/>
    <w:pPr>
      <w:spacing w:before="240" w:after="60"/>
      <w:outlineLvl w:val="5"/>
    </w:pPr>
  </w:style>
  <w:style w:type="paragraph" w:styleId="Heading7">
    <w:name w:val="heading 7"/>
    <w:basedOn w:val="Normal"/>
    <w:next w:val="Normal"/>
    <w:unhideWhenUsed/>
    <w:rsid w:val="00E846FC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E846FC"/>
    <w:pPr>
      <w:spacing w:before="240" w:after="60"/>
      <w:outlineLvl w:val="7"/>
    </w:pPr>
  </w:style>
  <w:style w:type="paragraph" w:styleId="Heading9">
    <w:name w:val="heading 9"/>
    <w:basedOn w:val="Normal"/>
    <w:next w:val="Normal"/>
    <w:unhideWhenUsed/>
    <w:rsid w:val="00E846FC"/>
    <w:p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rsid w:val="00E846FC"/>
    <w:pPr>
      <w:tabs>
        <w:tab w:val="center" w:pos="4253"/>
        <w:tab w:val="right" w:pos="9072"/>
      </w:tabs>
    </w:pPr>
    <w:rPr>
      <w:sz w:val="16"/>
    </w:rPr>
  </w:style>
  <w:style w:type="paragraph" w:styleId="Footer">
    <w:name w:val="footer"/>
    <w:basedOn w:val="Normal"/>
    <w:unhideWhenUsed/>
    <w:rsid w:val="0034280F"/>
    <w:pPr>
      <w:tabs>
        <w:tab w:val="center" w:pos="4536"/>
        <w:tab w:val="right" w:pos="9072"/>
      </w:tabs>
    </w:pPr>
  </w:style>
  <w:style w:type="character" w:styleId="PageNumber">
    <w:name w:val="page number"/>
    <w:unhideWhenUsed/>
    <w:rsid w:val="00E846FC"/>
    <w:rPr>
      <w:rFonts w:ascii="Arial" w:hAnsi="Arial"/>
      <w:b/>
      <w:sz w:val="20"/>
    </w:rPr>
  </w:style>
  <w:style w:type="paragraph" w:customStyle="1" w:styleId="Podpisnik1">
    <w:name w:val="Podpisnik(1)"/>
    <w:basedOn w:val="Normal"/>
    <w:next w:val="Normal"/>
    <w:qFormat/>
    <w:rsid w:val="00E846FC"/>
    <w:pPr>
      <w:tabs>
        <w:tab w:val="left" w:pos="4253"/>
      </w:tabs>
    </w:pPr>
  </w:style>
  <w:style w:type="paragraph" w:customStyle="1" w:styleId="Podpisnik2">
    <w:name w:val="Podpisnik(2)"/>
    <w:basedOn w:val="Normal"/>
    <w:next w:val="Normal"/>
    <w:qFormat/>
    <w:rsid w:val="00E846FC"/>
    <w:pPr>
      <w:tabs>
        <w:tab w:val="left" w:pos="4253"/>
        <w:tab w:val="left" w:pos="7088"/>
      </w:tabs>
    </w:pPr>
  </w:style>
  <w:style w:type="paragraph" w:customStyle="1" w:styleId="nastevanje1nivo">
    <w:name w:val="nastevanje_1_nivo"/>
    <w:basedOn w:val="Normal"/>
    <w:qFormat/>
    <w:rsid w:val="00E846FC"/>
    <w:pPr>
      <w:numPr>
        <w:numId w:val="12"/>
      </w:numPr>
      <w:tabs>
        <w:tab w:val="clear" w:pos="360"/>
        <w:tab w:val="left" w:pos="284"/>
      </w:tabs>
    </w:pPr>
  </w:style>
  <w:style w:type="paragraph" w:customStyle="1" w:styleId="nastevanje2nivo">
    <w:name w:val="nastevanje_2_nivo"/>
    <w:basedOn w:val="nastevanje1nivo"/>
    <w:qFormat/>
    <w:rsid w:val="00E846FC"/>
    <w:pPr>
      <w:numPr>
        <w:numId w:val="13"/>
      </w:numPr>
      <w:tabs>
        <w:tab w:val="clear" w:pos="360"/>
        <w:tab w:val="left" w:pos="567"/>
      </w:tabs>
      <w:ind w:left="568"/>
    </w:pPr>
  </w:style>
  <w:style w:type="paragraph" w:customStyle="1" w:styleId="nastevanje3nivo">
    <w:name w:val="nastevanje_3_nivo"/>
    <w:basedOn w:val="nastevanje2nivo"/>
    <w:qFormat/>
    <w:rsid w:val="00E846FC"/>
    <w:pPr>
      <w:numPr>
        <w:numId w:val="31"/>
      </w:numPr>
      <w:tabs>
        <w:tab w:val="clear" w:pos="360"/>
        <w:tab w:val="left" w:pos="851"/>
      </w:tabs>
      <w:ind w:left="851"/>
    </w:pPr>
  </w:style>
  <w:style w:type="paragraph" w:customStyle="1" w:styleId="nastevanje4nivo">
    <w:name w:val="nastevanje_4_nivo"/>
    <w:basedOn w:val="nastevanje3nivo"/>
    <w:qFormat/>
    <w:rsid w:val="00E846FC"/>
    <w:pPr>
      <w:numPr>
        <w:numId w:val="28"/>
      </w:numPr>
      <w:tabs>
        <w:tab w:val="clear" w:pos="360"/>
        <w:tab w:val="clear" w:pos="851"/>
        <w:tab w:val="left" w:pos="1134"/>
      </w:tabs>
      <w:ind w:left="1135"/>
    </w:pPr>
  </w:style>
  <w:style w:type="paragraph" w:customStyle="1" w:styleId="Podnaslov1">
    <w:name w:val="Podnaslov1"/>
    <w:basedOn w:val="Normal"/>
    <w:qFormat/>
    <w:rsid w:val="00E846FC"/>
    <w:pPr>
      <w:keepNext/>
      <w:spacing w:after="360"/>
    </w:pPr>
    <w:rPr>
      <w:b/>
    </w:rPr>
  </w:style>
  <w:style w:type="paragraph" w:customStyle="1" w:styleId="nastevanje5nivo">
    <w:name w:val="nastevanje_5_nivo"/>
    <w:basedOn w:val="nastevanje4nivo"/>
    <w:rsid w:val="00E846FC"/>
    <w:pPr>
      <w:numPr>
        <w:numId w:val="30"/>
      </w:numPr>
      <w:tabs>
        <w:tab w:val="clear" w:pos="360"/>
        <w:tab w:val="clear" w:pos="1134"/>
        <w:tab w:val="left" w:pos="1418"/>
      </w:tabs>
      <w:ind w:left="1418"/>
    </w:pPr>
  </w:style>
  <w:style w:type="paragraph" w:customStyle="1" w:styleId="stevilcenje">
    <w:name w:val="stevilcenje"/>
    <w:basedOn w:val="Normal"/>
    <w:qFormat/>
    <w:rsid w:val="00050554"/>
    <w:pPr>
      <w:numPr>
        <w:numId w:val="34"/>
      </w:numPr>
      <w:ind w:left="340" w:hanging="340"/>
    </w:pPr>
  </w:style>
  <w:style w:type="paragraph" w:customStyle="1" w:styleId="Podpisnik3">
    <w:name w:val="Podpisnik(3)"/>
    <w:basedOn w:val="Podpisnik2"/>
    <w:next w:val="Normal"/>
    <w:qFormat/>
    <w:rsid w:val="00E846FC"/>
    <w:pPr>
      <w:tabs>
        <w:tab w:val="left" w:pos="1418"/>
      </w:tabs>
    </w:pPr>
  </w:style>
  <w:style w:type="paragraph" w:customStyle="1" w:styleId="Podpisnik4">
    <w:name w:val="Podpisnik(4)"/>
    <w:basedOn w:val="Normal"/>
    <w:qFormat/>
    <w:rsid w:val="002025EF"/>
    <w:pPr>
      <w:tabs>
        <w:tab w:val="left" w:pos="2268"/>
        <w:tab w:val="left" w:pos="4536"/>
        <w:tab w:val="left" w:pos="6804"/>
      </w:tabs>
    </w:pPr>
  </w:style>
  <w:style w:type="paragraph" w:customStyle="1" w:styleId="Zadeva">
    <w:name w:val="Zadeva"/>
    <w:basedOn w:val="Normal"/>
    <w:qFormat/>
    <w:rsid w:val="00F10119"/>
    <w:pPr>
      <w:spacing w:after="240"/>
    </w:pPr>
    <w:rPr>
      <w:b/>
      <w:sz w:val="24"/>
      <w:szCs w:val="24"/>
    </w:rPr>
  </w:style>
  <w:style w:type="paragraph" w:customStyle="1" w:styleId="PodatkioOE">
    <w:name w:val="Podatki o OE"/>
    <w:basedOn w:val="Normal"/>
    <w:rsid w:val="00F10119"/>
    <w:rPr>
      <w:b/>
      <w:sz w:val="18"/>
      <w:szCs w:val="18"/>
    </w:rPr>
  </w:style>
  <w:style w:type="paragraph" w:customStyle="1" w:styleId="Podatkioposiljatelju">
    <w:name w:val="Podatki o posiljatelju"/>
    <w:basedOn w:val="Normal"/>
    <w:rsid w:val="00F10119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476683"/>
    <w:pPr>
      <w:ind w:left="720"/>
    </w:pPr>
  </w:style>
  <w:style w:type="character" w:styleId="Hyperlink">
    <w:name w:val="Hyperlink"/>
    <w:basedOn w:val="DefaultParagraphFont"/>
    <w:rsid w:val="00476683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040AEA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NLB\Templates\NLBVita_dopiszunanji.dotm" TargetMode="External"/></Relationships>
</file>

<file path=word/theme/theme1.xml><?xml version="1.0" encoding="utf-8"?>
<a:theme xmlns:a="http://schemas.openxmlformats.org/drawingml/2006/main" name="Office Theme">
  <a:themeElements>
    <a:clrScheme name="NLB">
      <a:dk1>
        <a:srgbClr val="757575"/>
      </a:dk1>
      <a:lt1>
        <a:srgbClr val="FFFFFF"/>
      </a:lt1>
      <a:dk2>
        <a:srgbClr val="FFFFFF"/>
      </a:dk2>
      <a:lt2>
        <a:srgbClr val="CCD32A"/>
      </a:lt2>
      <a:accent1>
        <a:srgbClr val="28007D"/>
      </a:accent1>
      <a:accent2>
        <a:srgbClr val="CCD32A"/>
      </a:accent2>
      <a:accent3>
        <a:srgbClr val="757575"/>
      </a:accent3>
      <a:accent4>
        <a:srgbClr val="937FBE"/>
      </a:accent4>
      <a:accent5>
        <a:srgbClr val="EEE895"/>
      </a:accent5>
      <a:accent6>
        <a:srgbClr val="BABABA"/>
      </a:accent6>
      <a:hlink>
        <a:srgbClr val="28007D"/>
      </a:hlink>
      <a:folHlink>
        <a:srgbClr val="28007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NLBVita_dopiszunanji.dotm</Template>
  <TotalTime>1</TotalTime>
  <Pages>1</Pages>
  <Words>160</Words>
  <Characters>2139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Predloga za oblikovanje navadnih dokumentov</vt:lpstr>
      <vt:lpstr>Predloga za oblikovanje navadnih dokumentov</vt:lpstr>
    </vt:vector>
  </TitlesOfParts>
  <Company>NLB d.d.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za oblikovanje navadnih dokumentov</dc:title>
  <dc:creator>Malešič Marko (NLB Vita)</dc:creator>
  <cp:lastModifiedBy>Malešič Marko (NLB Vita)</cp:lastModifiedBy>
  <cp:revision>3</cp:revision>
  <cp:lastPrinted>2006-04-19T12:59:00Z</cp:lastPrinted>
  <dcterms:created xsi:type="dcterms:W3CDTF">2020-05-07T13:51:00Z</dcterms:created>
  <dcterms:modified xsi:type="dcterms:W3CDTF">2020-05-07T13:56:00Z</dcterms:modified>
</cp:coreProperties>
</file>